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5" w:type="dxa"/>
        <w:jc w:val="center"/>
        <w:tblBorders>
          <w:top w:val="single" w:sz="4" w:space="0" w:color="ACC552"/>
          <w:left w:val="single" w:sz="4" w:space="0" w:color="ACC552"/>
          <w:bottom w:val="single" w:sz="4" w:space="0" w:color="ACC552"/>
          <w:right w:val="single" w:sz="4" w:space="0" w:color="ACC552"/>
          <w:insideH w:val="single" w:sz="4" w:space="0" w:color="ACC552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427"/>
        <w:gridCol w:w="3532"/>
        <w:gridCol w:w="151"/>
        <w:gridCol w:w="157"/>
        <w:gridCol w:w="862"/>
        <w:gridCol w:w="504"/>
        <w:gridCol w:w="1566"/>
        <w:gridCol w:w="11"/>
        <w:gridCol w:w="1611"/>
      </w:tblGrid>
      <w:tr w:rsidR="00BF2B2B" w:rsidRPr="009512FB" w14:paraId="06630194" w14:textId="77777777" w:rsidTr="00F86719">
        <w:trPr>
          <w:trHeight w:val="360"/>
          <w:jc w:val="center"/>
        </w:trPr>
        <w:tc>
          <w:tcPr>
            <w:tcW w:w="10345" w:type="dxa"/>
            <w:gridSpan w:val="10"/>
            <w:shd w:val="clear" w:color="auto" w:fill="ACC552"/>
            <w:vAlign w:val="center"/>
          </w:tcPr>
          <w:p w14:paraId="7E0E51BF" w14:textId="167C6B7E" w:rsidR="00BF2B2B" w:rsidRPr="009512FB" w:rsidRDefault="00787DB4" w:rsidP="0059536B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512FB">
              <w:rPr>
                <w:b/>
                <w:bCs/>
                <w:sz w:val="28"/>
                <w:szCs w:val="28"/>
                <w:lang w:val="fr-CA"/>
              </w:rPr>
              <w:t>PARTIE A : TRAVAILLEUR</w:t>
            </w:r>
          </w:p>
        </w:tc>
      </w:tr>
      <w:tr w:rsidR="00653FAD" w:rsidRPr="00375530" w14:paraId="605BE52C" w14:textId="359ADD1F" w:rsidTr="00F86719">
        <w:trPr>
          <w:trHeight w:val="360"/>
          <w:jc w:val="center"/>
        </w:trPr>
        <w:tc>
          <w:tcPr>
            <w:tcW w:w="1524" w:type="dxa"/>
            <w:tcBorders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B2EC16B" w14:textId="37E68A69" w:rsidR="00653FAD" w:rsidRPr="00375530" w:rsidRDefault="00653FAD" w:rsidP="00ED4242">
            <w:pPr>
              <w:rPr>
                <w:b/>
                <w:bCs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Prénom, nom</w:t>
            </w:r>
          </w:p>
        </w:tc>
        <w:tc>
          <w:tcPr>
            <w:tcW w:w="4110" w:type="dxa"/>
            <w:gridSpan w:val="3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66B97010" w14:textId="77777777" w:rsidR="00653FAD" w:rsidRPr="00E12181" w:rsidRDefault="00653FAD" w:rsidP="00653F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09F0A53" w14:textId="1589E8EC" w:rsidR="00653FAD" w:rsidRPr="00375530" w:rsidRDefault="00653FAD" w:rsidP="00ED4242">
            <w:pPr>
              <w:rPr>
                <w:b/>
                <w:bCs/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3692" w:type="dxa"/>
            <w:gridSpan w:val="4"/>
            <w:tcBorders>
              <w:left w:val="single" w:sz="4" w:space="0" w:color="ACC552"/>
              <w:bottom w:val="single" w:sz="4" w:space="0" w:color="ACC552"/>
            </w:tcBorders>
            <w:shd w:val="clear" w:color="auto" w:fill="auto"/>
            <w:vAlign w:val="center"/>
          </w:tcPr>
          <w:p w14:paraId="1121BD8A" w14:textId="77777777" w:rsidR="00653FAD" w:rsidRPr="00E12181" w:rsidRDefault="00653FAD" w:rsidP="00653F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5402" w:rsidRPr="00375530" w14:paraId="6CF78C87" w14:textId="77777777" w:rsidTr="00F86719">
        <w:trPr>
          <w:trHeight w:val="360"/>
          <w:jc w:val="center"/>
        </w:trPr>
        <w:tc>
          <w:tcPr>
            <w:tcW w:w="1524" w:type="dxa"/>
            <w:tcBorders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1F436538" w14:textId="318A8E45" w:rsidR="00A15402" w:rsidRPr="007F0536" w:rsidRDefault="00A15402" w:rsidP="00FA4296">
            <w:pPr>
              <w:ind w:right="-576"/>
              <w:rPr>
                <w:b/>
                <w:bCs/>
                <w:sz w:val="22"/>
                <w:szCs w:val="22"/>
              </w:rPr>
            </w:pPr>
            <w:r w:rsidRPr="007F0536"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8821" w:type="dxa"/>
            <w:gridSpan w:val="9"/>
            <w:tcBorders>
              <w:left w:val="single" w:sz="4" w:space="0" w:color="ACC552"/>
              <w:bottom w:val="single" w:sz="4" w:space="0" w:color="ACC552"/>
            </w:tcBorders>
            <w:shd w:val="clear" w:color="auto" w:fill="auto"/>
            <w:vAlign w:val="center"/>
          </w:tcPr>
          <w:p w14:paraId="5A7C4889" w14:textId="77777777" w:rsidR="00A15402" w:rsidRPr="00E12181" w:rsidRDefault="00A15402" w:rsidP="00653F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03CF" w:rsidRPr="00375530" w14:paraId="2554B8EF" w14:textId="23DBFCC3" w:rsidTr="00F86719">
        <w:trPr>
          <w:trHeight w:val="360"/>
          <w:jc w:val="center"/>
        </w:trPr>
        <w:tc>
          <w:tcPr>
            <w:tcW w:w="5791" w:type="dxa"/>
            <w:gridSpan w:val="5"/>
            <w:tcBorders>
              <w:bottom w:val="single" w:sz="4" w:space="0" w:color="ACC552"/>
              <w:right w:val="single" w:sz="4" w:space="0" w:color="E4ECC6"/>
            </w:tcBorders>
            <w:shd w:val="clear" w:color="auto" w:fill="ACC552"/>
            <w:vAlign w:val="center"/>
          </w:tcPr>
          <w:p w14:paraId="5F323CD6" w14:textId="733B4A31" w:rsidR="00C103CF" w:rsidRPr="00FB196C" w:rsidRDefault="00C103CF" w:rsidP="00EB415C">
            <w:pPr>
              <w:rPr>
                <w:b/>
                <w:bCs/>
                <w:sz w:val="22"/>
                <w:szCs w:val="22"/>
                <w:lang w:val="fr-CA"/>
              </w:rPr>
            </w:pPr>
            <w:r w:rsidRPr="00FB196C">
              <w:rPr>
                <w:b/>
                <w:bCs/>
                <w:sz w:val="22"/>
                <w:szCs w:val="22"/>
                <w:lang w:val="fr-CA"/>
              </w:rPr>
              <w:t>DESCRIPTION DE LA DEMANDE</w:t>
            </w:r>
            <w:r w:rsidR="00CB08D1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B08D1" w:rsidRPr="00CB08D1">
              <w:rPr>
                <w:sz w:val="22"/>
                <w:szCs w:val="22"/>
                <w:lang w:val="fr-CA"/>
              </w:rPr>
              <w:t>(voir au verso)</w:t>
            </w:r>
          </w:p>
        </w:tc>
        <w:tc>
          <w:tcPr>
            <w:tcW w:w="2943" w:type="dxa"/>
            <w:gridSpan w:val="4"/>
            <w:tcBorders>
              <w:left w:val="single" w:sz="4" w:space="0" w:color="E4ECC6"/>
              <w:bottom w:val="single" w:sz="4" w:space="0" w:color="ACC552"/>
              <w:right w:val="single" w:sz="4" w:space="0" w:color="E4ECC6"/>
            </w:tcBorders>
            <w:shd w:val="clear" w:color="auto" w:fill="ACC552"/>
            <w:vAlign w:val="center"/>
          </w:tcPr>
          <w:p w14:paraId="4A07274F" w14:textId="77777777" w:rsidR="00C103CF" w:rsidRPr="00C103CF" w:rsidRDefault="00C103CF" w:rsidP="00B876FF">
            <w:pPr>
              <w:rPr>
                <w:b/>
                <w:bCs/>
                <w:lang w:val="fr-CA"/>
              </w:rPr>
            </w:pPr>
            <w:r w:rsidRPr="00BF059C">
              <w:rPr>
                <w:b/>
                <w:bCs/>
                <w:sz w:val="22"/>
                <w:szCs w:val="22"/>
                <w:lang w:val="fr-CA"/>
              </w:rPr>
              <w:t xml:space="preserve">Date de la demande </w:t>
            </w:r>
            <w:r w:rsidRPr="00BF059C">
              <w:rPr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611" w:type="dxa"/>
            <w:tcBorders>
              <w:left w:val="single" w:sz="4" w:space="0" w:color="E4ECC6"/>
              <w:bottom w:val="single" w:sz="4" w:space="0" w:color="ACC552"/>
            </w:tcBorders>
            <w:shd w:val="clear" w:color="auto" w:fill="auto"/>
            <w:vAlign w:val="center"/>
          </w:tcPr>
          <w:p w14:paraId="497C78D7" w14:textId="33331707" w:rsidR="00C103CF" w:rsidRPr="00C103CF" w:rsidRDefault="00C103CF" w:rsidP="00EB415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</w:pPr>
          </w:p>
        </w:tc>
      </w:tr>
      <w:tr w:rsidR="00F94C00" w:rsidRPr="00375530" w14:paraId="2DBB8C81" w14:textId="77777777" w:rsidTr="00F86719">
        <w:trPr>
          <w:trHeight w:val="360"/>
          <w:jc w:val="center"/>
        </w:trPr>
        <w:tc>
          <w:tcPr>
            <w:tcW w:w="10345" w:type="dxa"/>
            <w:gridSpan w:val="10"/>
            <w:shd w:val="clear" w:color="auto" w:fill="E4ECC6"/>
            <w:vAlign w:val="center"/>
          </w:tcPr>
          <w:p w14:paraId="6C164756" w14:textId="23FC4FDA" w:rsidR="00F94C00" w:rsidRPr="00375530" w:rsidRDefault="00096EB9" w:rsidP="00096EB9">
            <w:pPr>
              <w:rPr>
                <w:b/>
                <w:bCs/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Situation/</w:t>
            </w:r>
            <w:r w:rsidR="008E1B13" w:rsidRPr="00375530">
              <w:rPr>
                <w:b/>
                <w:bCs/>
                <w:sz w:val="22"/>
                <w:szCs w:val="22"/>
                <w:lang w:val="fr-CA"/>
              </w:rPr>
              <w:t>c</w:t>
            </w:r>
            <w:r w:rsidRPr="00375530">
              <w:rPr>
                <w:b/>
                <w:bCs/>
                <w:sz w:val="22"/>
                <w:szCs w:val="22"/>
                <w:lang w:val="fr-CA"/>
              </w:rPr>
              <w:t xml:space="preserve">ondition dangereuse observée par </w:t>
            </w:r>
            <w:r w:rsidR="00E22E9B" w:rsidRPr="00375530">
              <w:rPr>
                <w:b/>
                <w:bCs/>
                <w:sz w:val="22"/>
                <w:szCs w:val="22"/>
                <w:lang w:val="fr-CA"/>
              </w:rPr>
              <w:t>le travailleur</w:t>
            </w:r>
            <w:r w:rsidR="008A31F0" w:rsidRPr="00375530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905B15">
              <w:rPr>
                <w:b/>
                <w:bCs/>
                <w:sz w:val="22"/>
                <w:szCs w:val="22"/>
                <w:lang w:val="fr-CA"/>
              </w:rPr>
              <w:t>– P</w:t>
            </w:r>
            <w:r w:rsidR="007D72F7">
              <w:rPr>
                <w:b/>
                <w:bCs/>
                <w:sz w:val="22"/>
                <w:szCs w:val="22"/>
                <w:lang w:val="fr-CA"/>
              </w:rPr>
              <w:t>rendre une photo au besoin</w:t>
            </w:r>
          </w:p>
        </w:tc>
      </w:tr>
      <w:tr w:rsidR="00F94C00" w:rsidRPr="00375530" w14:paraId="7C0176A9" w14:textId="77777777" w:rsidTr="00E75B13">
        <w:trPr>
          <w:trHeight w:val="1440"/>
          <w:jc w:val="center"/>
        </w:trPr>
        <w:tc>
          <w:tcPr>
            <w:tcW w:w="10345" w:type="dxa"/>
            <w:gridSpan w:val="10"/>
          </w:tcPr>
          <w:p w14:paraId="7CF91E04" w14:textId="70687EB1" w:rsidR="006841CC" w:rsidRPr="00E74F37" w:rsidRDefault="00B70137" w:rsidP="00965B2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Explications</w:t>
            </w:r>
          </w:p>
        </w:tc>
      </w:tr>
      <w:tr w:rsidR="00BC5076" w:rsidRPr="00375530" w14:paraId="7B66F127" w14:textId="77777777" w:rsidTr="00F86719">
        <w:trPr>
          <w:trHeight w:val="360"/>
          <w:jc w:val="center"/>
        </w:trPr>
        <w:tc>
          <w:tcPr>
            <w:tcW w:w="10345" w:type="dxa"/>
            <w:gridSpan w:val="10"/>
            <w:shd w:val="clear" w:color="auto" w:fill="E4ECC6"/>
            <w:vAlign w:val="center"/>
          </w:tcPr>
          <w:p w14:paraId="1792F252" w14:textId="17E9099B" w:rsidR="00BC5076" w:rsidRPr="00375530" w:rsidRDefault="00BC5076" w:rsidP="00BC5076">
            <w:pPr>
              <w:rPr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Solution proposée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  <w:r w:rsidRPr="000F223F">
              <w:rPr>
                <w:sz w:val="20"/>
                <w:szCs w:val="20"/>
                <w:lang w:val="fr-CA"/>
              </w:rPr>
              <w:t>(suggestion pour corriger la situation)</w:t>
            </w:r>
          </w:p>
        </w:tc>
      </w:tr>
      <w:tr w:rsidR="00BC5076" w:rsidRPr="00375530" w14:paraId="526218C1" w14:textId="77777777" w:rsidTr="00E75B13">
        <w:trPr>
          <w:trHeight w:val="1440"/>
          <w:jc w:val="center"/>
        </w:trPr>
        <w:tc>
          <w:tcPr>
            <w:tcW w:w="10345" w:type="dxa"/>
            <w:gridSpan w:val="10"/>
          </w:tcPr>
          <w:p w14:paraId="46194468" w14:textId="78C4F87A" w:rsidR="00BC5076" w:rsidRPr="00E74F37" w:rsidRDefault="00D05B33" w:rsidP="00965B2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Explications</w:t>
            </w:r>
          </w:p>
        </w:tc>
      </w:tr>
      <w:tr w:rsidR="00541985" w:rsidRPr="00375530" w14:paraId="7333DC60" w14:textId="202022E8" w:rsidTr="00F86719">
        <w:trPr>
          <w:trHeight w:val="360"/>
          <w:jc w:val="center"/>
        </w:trPr>
        <w:tc>
          <w:tcPr>
            <w:tcW w:w="1951" w:type="dxa"/>
            <w:gridSpan w:val="2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4785CDC5" w14:textId="17599D6E" w:rsidR="00541985" w:rsidRPr="00375530" w:rsidRDefault="00541985" w:rsidP="00541985">
            <w:pPr>
              <w:ind w:right="-576"/>
              <w:rPr>
                <w:sz w:val="20"/>
                <w:szCs w:val="20"/>
                <w:lang w:val="fr-CA"/>
              </w:rPr>
            </w:pPr>
            <w:r w:rsidRPr="00AF23D5">
              <w:rPr>
                <w:b/>
                <w:bCs/>
                <w:sz w:val="22"/>
                <w:szCs w:val="22"/>
                <w:lang w:val="fr-CA"/>
              </w:rPr>
              <w:t>Signature</w:t>
            </w:r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16"/>
                <w:szCs w:val="16"/>
                <w:lang w:val="fr-CA"/>
              </w:rPr>
              <w:t>(travailleur)</w:t>
            </w:r>
          </w:p>
        </w:tc>
        <w:tc>
          <w:tcPr>
            <w:tcW w:w="5206" w:type="dxa"/>
            <w:gridSpan w:val="5"/>
            <w:tcBorders>
              <w:left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64A4AEBB" w14:textId="77777777" w:rsidR="00541985" w:rsidRPr="004B39D2" w:rsidRDefault="00541985" w:rsidP="00541985">
            <w:pPr>
              <w:ind w:right="-5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2476E57A" w14:textId="0FFC7F19" w:rsidR="00541985" w:rsidRPr="00375530" w:rsidRDefault="00541985" w:rsidP="00A85413">
            <w:pPr>
              <w:rPr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Date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622" w:type="dxa"/>
            <w:gridSpan w:val="2"/>
            <w:tcBorders>
              <w:left w:val="single" w:sz="4" w:space="0" w:color="ACC552"/>
            </w:tcBorders>
            <w:shd w:val="clear" w:color="auto" w:fill="auto"/>
            <w:vAlign w:val="center"/>
          </w:tcPr>
          <w:p w14:paraId="0BE7DB47" w14:textId="1D148F5F" w:rsidR="00541985" w:rsidRPr="00BA767B" w:rsidRDefault="00541985" w:rsidP="007105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5413" w:rsidRPr="00375530" w14:paraId="57158A6A" w14:textId="5E3D73DB" w:rsidTr="00F86719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136FF03D" w14:textId="0913BD79" w:rsidR="00A85413" w:rsidRPr="00375530" w:rsidRDefault="00A85413" w:rsidP="00EB415C">
            <w:pPr>
              <w:tabs>
                <w:tab w:val="left" w:pos="2765"/>
                <w:tab w:val="left" w:pos="4118"/>
                <w:tab w:val="left" w:pos="5731"/>
              </w:tabs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Agent de liaison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>/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représentant en santé</w:t>
            </w:r>
            <w:r w:rsidR="00673C43">
              <w:rPr>
                <w:rFonts w:cstheme="minorHAnsi"/>
                <w:b/>
                <w:sz w:val="22"/>
                <w:szCs w:val="22"/>
                <w:lang w:val="fr-CA"/>
              </w:rPr>
              <w:t xml:space="preserve"> et 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sécurité avisé</w:t>
            </w:r>
          </w:p>
        </w:tc>
        <w:tc>
          <w:tcPr>
            <w:tcW w:w="1674" w:type="dxa"/>
            <w:gridSpan w:val="4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vAlign w:val="center"/>
          </w:tcPr>
          <w:p w14:paraId="2867E8DE" w14:textId="188C6423" w:rsidR="00A85413" w:rsidRPr="00375530" w:rsidRDefault="00EB415C" w:rsidP="00F72CAB">
            <w:pPr>
              <w:tabs>
                <w:tab w:val="left" w:pos="790"/>
                <w:tab w:val="left" w:pos="2765"/>
                <w:tab w:val="left" w:pos="4118"/>
                <w:tab w:val="left" w:pos="5731"/>
              </w:tabs>
              <w:rPr>
                <w:rFonts w:cstheme="minorHAnsi"/>
                <w:bCs/>
                <w:lang w:val="fr-CA"/>
              </w:rPr>
            </w:pPr>
            <w:sdt>
              <w:sdtPr>
                <w:id w:val="492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41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85413" w:rsidRPr="00375530">
              <w:rPr>
                <w:lang w:val="fr-CA"/>
              </w:rPr>
              <w:t xml:space="preserve"> </w:t>
            </w:r>
            <w:r w:rsidR="00A85413" w:rsidRPr="00375530">
              <w:rPr>
                <w:sz w:val="22"/>
                <w:szCs w:val="22"/>
                <w:lang w:val="fr-CA"/>
              </w:rPr>
              <w:t>Oui</w:t>
            </w:r>
            <w:r w:rsidR="00A85413">
              <w:rPr>
                <w:sz w:val="22"/>
                <w:szCs w:val="22"/>
                <w:lang w:val="fr-CA"/>
              </w:rPr>
              <w:tab/>
            </w:r>
            <w:sdt>
              <w:sdtPr>
                <w:id w:val="-5109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413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85413"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566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55D4B11" w14:textId="77777777" w:rsidR="00A85413" w:rsidRPr="00375530" w:rsidRDefault="00A85413" w:rsidP="00EB415C">
            <w:pPr>
              <w:tabs>
                <w:tab w:val="left" w:pos="2765"/>
                <w:tab w:val="left" w:pos="4118"/>
                <w:tab w:val="left" w:pos="5731"/>
              </w:tabs>
              <w:rPr>
                <w:rFonts w:cstheme="minorHAnsi"/>
                <w:bCs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Date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622" w:type="dxa"/>
            <w:gridSpan w:val="2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76928E58" w14:textId="77777777" w:rsidR="00A85413" w:rsidRPr="00E74F37" w:rsidRDefault="00A85413" w:rsidP="00E210E0">
            <w:pPr>
              <w:tabs>
                <w:tab w:val="left" w:pos="2765"/>
                <w:tab w:val="left" w:pos="4118"/>
                <w:tab w:val="left" w:pos="5731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2A5B524" w14:textId="77777777" w:rsidR="004213A1" w:rsidRPr="00375530" w:rsidRDefault="004213A1" w:rsidP="004213A1">
      <w:pPr>
        <w:rPr>
          <w:sz w:val="8"/>
          <w:szCs w:val="8"/>
        </w:rPr>
      </w:pPr>
    </w:p>
    <w:tbl>
      <w:tblPr>
        <w:tblStyle w:val="Grilledutableau"/>
        <w:tblW w:w="10368" w:type="dxa"/>
        <w:jc w:val="center"/>
        <w:tblBorders>
          <w:top w:val="single" w:sz="4" w:space="0" w:color="ACC552"/>
          <w:left w:val="single" w:sz="4" w:space="0" w:color="ACC552"/>
          <w:bottom w:val="single" w:sz="4" w:space="0" w:color="ACC552"/>
          <w:right w:val="single" w:sz="4" w:space="0" w:color="ACC552"/>
          <w:insideH w:val="single" w:sz="4" w:space="0" w:color="ACC552"/>
        </w:tblBorders>
        <w:tblLook w:val="04A0" w:firstRow="1" w:lastRow="0" w:firstColumn="1" w:lastColumn="0" w:noHBand="0" w:noVBand="1"/>
      </w:tblPr>
      <w:tblGrid>
        <w:gridCol w:w="1435"/>
        <w:gridCol w:w="1673"/>
        <w:gridCol w:w="1338"/>
        <w:gridCol w:w="7"/>
        <w:gridCol w:w="1415"/>
        <w:gridCol w:w="7"/>
        <w:gridCol w:w="1275"/>
        <w:gridCol w:w="1557"/>
        <w:gridCol w:w="1661"/>
      </w:tblGrid>
      <w:tr w:rsidR="004213A1" w:rsidRPr="00375530" w14:paraId="5BF56985" w14:textId="77777777" w:rsidTr="00144954">
        <w:trPr>
          <w:trHeight w:val="360"/>
          <w:jc w:val="center"/>
        </w:trPr>
        <w:tc>
          <w:tcPr>
            <w:tcW w:w="10368" w:type="dxa"/>
            <w:gridSpan w:val="9"/>
            <w:tcBorders>
              <w:bottom w:val="single" w:sz="4" w:space="0" w:color="ACC552"/>
            </w:tcBorders>
            <w:shd w:val="clear" w:color="auto" w:fill="ACC552"/>
            <w:vAlign w:val="center"/>
          </w:tcPr>
          <w:p w14:paraId="14715C7A" w14:textId="01853F7B" w:rsidR="004213A1" w:rsidRPr="009512FB" w:rsidRDefault="004213A1" w:rsidP="00EB415C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512FB">
              <w:rPr>
                <w:b/>
                <w:bCs/>
                <w:sz w:val="28"/>
                <w:szCs w:val="28"/>
                <w:lang w:val="fr-CA"/>
              </w:rPr>
              <w:t xml:space="preserve">PARTIE B : RÉPONSE DU </w:t>
            </w:r>
            <w:r w:rsidR="00596E50" w:rsidRPr="009512FB">
              <w:rPr>
                <w:b/>
                <w:bCs/>
                <w:sz w:val="28"/>
                <w:szCs w:val="28"/>
                <w:lang w:val="fr-CA"/>
              </w:rPr>
              <w:t>GESTIONNAIRE IMMÉDIAT</w:t>
            </w:r>
            <w:r w:rsidR="0007098F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07098F" w:rsidRPr="0007098F">
              <w:rPr>
                <w:lang w:val="fr-CA"/>
              </w:rPr>
              <w:t>(</w:t>
            </w:r>
            <w:r w:rsidR="0007098F">
              <w:rPr>
                <w:lang w:val="fr-CA"/>
              </w:rPr>
              <w:t xml:space="preserve">responsable du </w:t>
            </w:r>
            <w:r w:rsidR="001B7565">
              <w:rPr>
                <w:lang w:val="fr-CA"/>
              </w:rPr>
              <w:t>suivi</w:t>
            </w:r>
            <w:r w:rsidR="0007098F">
              <w:rPr>
                <w:lang w:val="fr-CA"/>
              </w:rPr>
              <w:t xml:space="preserve"> de la demande)</w:t>
            </w:r>
          </w:p>
        </w:tc>
      </w:tr>
      <w:tr w:rsidR="00375530" w:rsidRPr="00375530" w14:paraId="31E97977" w14:textId="77777777" w:rsidTr="00144954">
        <w:trPr>
          <w:trHeight w:val="360"/>
          <w:jc w:val="center"/>
        </w:trPr>
        <w:tc>
          <w:tcPr>
            <w:tcW w:w="1435" w:type="dxa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5B1B4C24" w14:textId="39712225" w:rsidR="004B1241" w:rsidRPr="00AF23D5" w:rsidRDefault="00375530" w:rsidP="00375530">
            <w:pPr>
              <w:ind w:right="-576"/>
              <w:rPr>
                <w:b/>
                <w:bCs/>
                <w:sz w:val="22"/>
                <w:szCs w:val="22"/>
                <w:lang w:val="fr-CA"/>
              </w:rPr>
            </w:pPr>
            <w:r w:rsidRPr="00AF23D5">
              <w:rPr>
                <w:b/>
                <w:bCs/>
                <w:sz w:val="22"/>
                <w:szCs w:val="22"/>
                <w:lang w:val="fr-CA"/>
              </w:rPr>
              <w:t>P</w:t>
            </w:r>
            <w:r w:rsidR="004B1241" w:rsidRPr="00AF23D5">
              <w:rPr>
                <w:b/>
                <w:bCs/>
                <w:sz w:val="22"/>
                <w:szCs w:val="22"/>
                <w:lang w:val="fr-CA"/>
              </w:rPr>
              <w:t>rénom, nom</w:t>
            </w:r>
          </w:p>
        </w:tc>
        <w:tc>
          <w:tcPr>
            <w:tcW w:w="5715" w:type="dxa"/>
            <w:gridSpan w:val="6"/>
            <w:tcBorders>
              <w:left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43915B49" w14:textId="47DF4307" w:rsidR="004B1241" w:rsidRPr="008A5616" w:rsidRDefault="004B1241" w:rsidP="00EB415C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557" w:type="dxa"/>
            <w:tcBorders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75DE44B" w14:textId="27C1DA20" w:rsidR="004B1241" w:rsidRPr="00375530" w:rsidRDefault="004B1241" w:rsidP="00A56872">
            <w:pPr>
              <w:ind w:right="-576"/>
              <w:rPr>
                <w:sz w:val="22"/>
                <w:szCs w:val="22"/>
                <w:lang w:val="fr-CA"/>
              </w:rPr>
            </w:pPr>
            <w:r w:rsidRPr="00ED4710">
              <w:rPr>
                <w:b/>
                <w:bCs/>
                <w:sz w:val="22"/>
                <w:szCs w:val="22"/>
                <w:lang w:val="fr-CA"/>
              </w:rPr>
              <w:t>Date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  <w:r w:rsidRPr="00B20F23">
              <w:rPr>
                <w:sz w:val="16"/>
                <w:szCs w:val="16"/>
                <w:lang w:val="fr-CA"/>
              </w:rPr>
              <w:t>(aaaa-mm-jj)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661" w:type="dxa"/>
            <w:tcBorders>
              <w:left w:val="single" w:sz="4" w:space="0" w:color="ACC552"/>
            </w:tcBorders>
            <w:shd w:val="clear" w:color="auto" w:fill="auto"/>
            <w:vAlign w:val="center"/>
          </w:tcPr>
          <w:p w14:paraId="41C15BBF" w14:textId="76495C11" w:rsidR="004B1241" w:rsidRPr="00E210E0" w:rsidRDefault="004B1241" w:rsidP="00E210E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</w:tr>
      <w:tr w:rsidR="00C214DD" w:rsidRPr="00375530" w14:paraId="652081A5" w14:textId="05D84D71" w:rsidTr="00144954">
        <w:trPr>
          <w:trHeight w:val="360"/>
          <w:jc w:val="center"/>
        </w:trPr>
        <w:tc>
          <w:tcPr>
            <w:tcW w:w="3108" w:type="dxa"/>
            <w:gridSpan w:val="2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5A40C3C5" w14:textId="1F0DDF7C" w:rsidR="00C214DD" w:rsidRPr="00375530" w:rsidRDefault="00C214DD" w:rsidP="00EB415C">
            <w:pPr>
              <w:rPr>
                <w:b/>
                <w:bCs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Mesure immédiate appliquée</w:t>
            </w:r>
          </w:p>
        </w:tc>
        <w:tc>
          <w:tcPr>
            <w:tcW w:w="1338" w:type="dxa"/>
            <w:tcBorders>
              <w:left w:val="single" w:sz="4" w:space="0" w:color="ACC552"/>
              <w:right w:val="nil"/>
            </w:tcBorders>
            <w:shd w:val="clear" w:color="auto" w:fill="auto"/>
            <w:vAlign w:val="center"/>
          </w:tcPr>
          <w:p w14:paraId="3EA899C9" w14:textId="22E1AA47" w:rsidR="00C214DD" w:rsidRPr="00375530" w:rsidRDefault="00C214DD" w:rsidP="00EF702A">
            <w:pPr>
              <w:rPr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temporaire</w:t>
            </w: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922B3" w14:textId="2AAD542D" w:rsidR="00C214DD" w:rsidRPr="00375530" w:rsidRDefault="00EB415C" w:rsidP="005E2E09">
            <w:pPr>
              <w:rPr>
                <w:lang w:val="fr-CA"/>
              </w:rPr>
            </w:pPr>
            <w:sdt>
              <w:sdtPr>
                <w:id w:val="-19250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DD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</w:t>
            </w:r>
            <w:r w:rsidR="00AC1F63" w:rsidRPr="00375530"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4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61F971B" w14:textId="0DAA82B5" w:rsidR="00C214DD" w:rsidRPr="00375530" w:rsidRDefault="00EB415C" w:rsidP="004D4417">
            <w:pPr>
              <w:rPr>
                <w:lang w:val="fr-CA"/>
              </w:rPr>
            </w:pPr>
            <w:sdt>
              <w:sdtPr>
                <w:id w:val="13551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DD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</w:t>
            </w:r>
            <w:r w:rsidR="00AC1F63" w:rsidRPr="00375530">
              <w:rPr>
                <w:sz w:val="22"/>
                <w:szCs w:val="22"/>
                <w:lang w:val="fr-CA"/>
              </w:rPr>
              <w:t>Non</w:t>
            </w:r>
          </w:p>
        </w:tc>
      </w:tr>
      <w:tr w:rsidR="00BC5076" w:rsidRPr="00E74F37" w14:paraId="5BAC49F5" w14:textId="77777777" w:rsidTr="00144954">
        <w:trPr>
          <w:trHeight w:val="720"/>
          <w:jc w:val="center"/>
        </w:trPr>
        <w:tc>
          <w:tcPr>
            <w:tcW w:w="10368" w:type="dxa"/>
            <w:gridSpan w:val="9"/>
          </w:tcPr>
          <w:p w14:paraId="166FD788" w14:textId="4933DC3B" w:rsidR="00BC5076" w:rsidRPr="00E74F37" w:rsidRDefault="00A72D42" w:rsidP="00EE3200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Commentaires</w:t>
            </w:r>
          </w:p>
        </w:tc>
      </w:tr>
      <w:tr w:rsidR="00EA5C1D" w:rsidRPr="00375530" w14:paraId="2F931192" w14:textId="77777777" w:rsidTr="00144954">
        <w:trPr>
          <w:trHeight w:val="360"/>
          <w:jc w:val="center"/>
        </w:trPr>
        <w:tc>
          <w:tcPr>
            <w:tcW w:w="3108" w:type="dxa"/>
            <w:gridSpan w:val="2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29A94B49" w14:textId="38590B9A" w:rsidR="00AC1F63" w:rsidRPr="00375530" w:rsidRDefault="00AC1F63" w:rsidP="00AC1F63">
            <w:pPr>
              <w:rPr>
                <w:b/>
                <w:bCs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Mesure retenue</w:t>
            </w:r>
          </w:p>
        </w:tc>
        <w:tc>
          <w:tcPr>
            <w:tcW w:w="1345" w:type="dxa"/>
            <w:gridSpan w:val="2"/>
            <w:tcBorders>
              <w:left w:val="single" w:sz="4" w:space="0" w:color="ACC552"/>
              <w:right w:val="nil"/>
            </w:tcBorders>
            <w:shd w:val="clear" w:color="auto" w:fill="auto"/>
            <w:vAlign w:val="center"/>
          </w:tcPr>
          <w:p w14:paraId="797268DB" w14:textId="70C03BE4" w:rsidR="00AC1F63" w:rsidRPr="00375530" w:rsidRDefault="00AC1F63" w:rsidP="00AC1F63">
            <w:pPr>
              <w:rPr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permanente</w:t>
            </w: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D854E" w14:textId="4C8A3C4D" w:rsidR="00AC1F63" w:rsidRPr="00375530" w:rsidRDefault="00EB415C" w:rsidP="00AC1F63">
            <w:pPr>
              <w:rPr>
                <w:lang w:val="fr-CA"/>
              </w:rPr>
            </w:pPr>
            <w:sdt>
              <w:sdtPr>
                <w:id w:val="2351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F63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</w:t>
            </w:r>
            <w:r w:rsidR="00AC1F63" w:rsidRPr="00375530"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44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5FE2F8" w14:textId="4E73FC80" w:rsidR="00AC1F63" w:rsidRPr="00375530" w:rsidRDefault="00EB415C" w:rsidP="00AC1F63">
            <w:pPr>
              <w:rPr>
                <w:lang w:val="fr-CA"/>
              </w:rPr>
            </w:pPr>
            <w:sdt>
              <w:sdtPr>
                <w:id w:val="-7789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6F0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Non</w:t>
            </w:r>
          </w:p>
        </w:tc>
      </w:tr>
      <w:tr w:rsidR="005640E4" w:rsidRPr="00E74F37" w14:paraId="7D2B269B" w14:textId="77777777" w:rsidTr="00144954">
        <w:trPr>
          <w:trHeight w:val="720"/>
          <w:jc w:val="center"/>
        </w:trPr>
        <w:tc>
          <w:tcPr>
            <w:tcW w:w="10368" w:type="dxa"/>
            <w:gridSpan w:val="9"/>
          </w:tcPr>
          <w:p w14:paraId="07810F0D" w14:textId="65E44FCE" w:rsidR="005640E4" w:rsidRPr="00E74F37" w:rsidRDefault="00A72D42" w:rsidP="00EE3200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Commentaires</w:t>
            </w:r>
          </w:p>
        </w:tc>
      </w:tr>
    </w:tbl>
    <w:p w14:paraId="03AB0FA8" w14:textId="13297813" w:rsidR="008870DF" w:rsidRPr="00375530" w:rsidRDefault="008870DF" w:rsidP="008870DF">
      <w:pPr>
        <w:rPr>
          <w:sz w:val="8"/>
          <w:szCs w:val="8"/>
        </w:rPr>
      </w:pPr>
    </w:p>
    <w:tbl>
      <w:tblPr>
        <w:tblStyle w:val="Grilledutableau"/>
        <w:tblW w:w="10378" w:type="dxa"/>
        <w:jc w:val="center"/>
        <w:tblBorders>
          <w:top w:val="single" w:sz="4" w:space="0" w:color="ACC552"/>
          <w:left w:val="single" w:sz="4" w:space="0" w:color="ACC552"/>
          <w:bottom w:val="single" w:sz="4" w:space="0" w:color="ACC552"/>
          <w:right w:val="single" w:sz="4" w:space="0" w:color="ACC552"/>
          <w:insideH w:val="single" w:sz="4" w:space="0" w:color="ACC552"/>
        </w:tblBorders>
        <w:tblLook w:val="04A0" w:firstRow="1" w:lastRow="0" w:firstColumn="1" w:lastColumn="0" w:noHBand="0" w:noVBand="1"/>
      </w:tblPr>
      <w:tblGrid>
        <w:gridCol w:w="3595"/>
        <w:gridCol w:w="3719"/>
        <w:gridCol w:w="1681"/>
        <w:gridCol w:w="1383"/>
      </w:tblGrid>
      <w:tr w:rsidR="007E5FD1" w:rsidRPr="009512FB" w14:paraId="66371FAF" w14:textId="77777777" w:rsidTr="004A575E">
        <w:trPr>
          <w:trHeight w:val="360"/>
          <w:jc w:val="center"/>
        </w:trPr>
        <w:tc>
          <w:tcPr>
            <w:tcW w:w="10378" w:type="dxa"/>
            <w:gridSpan w:val="4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CC552"/>
            <w:vAlign w:val="center"/>
          </w:tcPr>
          <w:p w14:paraId="1BC16B1E" w14:textId="0BD3CC82" w:rsidR="007E5FD1" w:rsidRPr="009512FB" w:rsidRDefault="007E5FD1" w:rsidP="00EB415C">
            <w:pPr>
              <w:rPr>
                <w:b/>
                <w:bCs/>
                <w:sz w:val="28"/>
                <w:szCs w:val="28"/>
                <w:lang w:val="fr-CA"/>
              </w:rPr>
            </w:pPr>
            <w:bookmarkStart w:id="0" w:name="_Hlk94709008"/>
            <w:r w:rsidRPr="009512FB">
              <w:rPr>
                <w:b/>
                <w:bCs/>
                <w:sz w:val="28"/>
                <w:szCs w:val="28"/>
                <w:lang w:val="fr-CA"/>
              </w:rPr>
              <w:t>SUIVI</w:t>
            </w:r>
            <w:r w:rsidR="00E05A77" w:rsidRPr="009512FB">
              <w:rPr>
                <w:b/>
                <w:bCs/>
                <w:sz w:val="28"/>
                <w:szCs w:val="28"/>
                <w:lang w:val="fr-CA"/>
              </w:rPr>
              <w:t>, ÉVALUATION ET CONTRÔLE</w:t>
            </w:r>
            <w:r w:rsidRPr="009512FB">
              <w:rPr>
                <w:b/>
                <w:bCs/>
                <w:sz w:val="28"/>
                <w:szCs w:val="28"/>
                <w:lang w:val="fr-CA"/>
              </w:rPr>
              <w:t xml:space="preserve"> DE LA MESURE CORRECTIVE</w:t>
            </w:r>
          </w:p>
        </w:tc>
      </w:tr>
      <w:tr w:rsidR="00EA0E96" w:rsidRPr="00375530" w14:paraId="22E36935" w14:textId="46A7406F" w:rsidTr="002D5F8D">
        <w:trPr>
          <w:trHeight w:hRule="exact" w:val="360"/>
          <w:jc w:val="center"/>
        </w:trPr>
        <w:tc>
          <w:tcPr>
            <w:tcW w:w="3595" w:type="dxa"/>
            <w:tcBorders>
              <w:top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6BC768D8" w14:textId="13A5BAF0" w:rsidR="00EA0E96" w:rsidRPr="00375530" w:rsidRDefault="00EA0E96" w:rsidP="00D04E22">
            <w:pPr>
              <w:tabs>
                <w:tab w:val="center" w:pos="1310"/>
              </w:tabs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Resp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>.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  <w:r w:rsidR="00A956CC">
              <w:rPr>
                <w:rFonts w:cstheme="minorHAnsi"/>
                <w:b/>
                <w:sz w:val="22"/>
                <w:szCs w:val="22"/>
                <w:lang w:val="fr-CA"/>
              </w:rPr>
              <w:t>mesure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>perm</w:t>
            </w:r>
            <w:r w:rsidR="003706F2">
              <w:rPr>
                <w:rFonts w:cstheme="minorHAnsi"/>
                <w:b/>
                <w:sz w:val="22"/>
                <w:szCs w:val="22"/>
                <w:lang w:val="fr-CA"/>
              </w:rPr>
              <w:t>anente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(prénom, nom)</w:t>
            </w:r>
            <w:r w:rsidRPr="00375530">
              <w:rPr>
                <w:rFonts w:cstheme="minorHAnsi"/>
                <w:bCs/>
                <w:sz w:val="18"/>
                <w:szCs w:val="18"/>
                <w:lang w:val="fr-CA"/>
              </w:rPr>
              <w:t> 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4EC196C7" w14:textId="77777777" w:rsidR="00EA0E96" w:rsidRPr="008A5616" w:rsidRDefault="00EA0E96" w:rsidP="008B4E47">
            <w:pPr>
              <w:tabs>
                <w:tab w:val="center" w:pos="1310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5C0E125D" w14:textId="47C1E617" w:rsidR="00EA0E96" w:rsidRPr="00EA0E96" w:rsidRDefault="00EA0E96" w:rsidP="00D04E22">
            <w:pPr>
              <w:tabs>
                <w:tab w:val="center" w:pos="492"/>
              </w:tabs>
              <w:ind w:right="-576"/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sz w:val="22"/>
                <w:szCs w:val="22"/>
                <w:lang w:val="fr-CA"/>
              </w:rPr>
              <w:t>Achevé</w:t>
            </w:r>
            <w:r w:rsidRPr="00177776">
              <w:rPr>
                <w:rFonts w:cstheme="minorHAnsi"/>
                <w:bCs/>
                <w:sz w:val="16"/>
                <w:szCs w:val="16"/>
                <w:lang w:val="fr-CA"/>
              </w:rPr>
              <w:t xml:space="preserve"> </w:t>
            </w:r>
            <w:r w:rsidR="00177776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</w:tcBorders>
            <w:shd w:val="clear" w:color="auto" w:fill="auto"/>
            <w:vAlign w:val="center"/>
          </w:tcPr>
          <w:p w14:paraId="195FC96E" w14:textId="77777777" w:rsidR="00EA0E96" w:rsidRPr="008A5616" w:rsidRDefault="00EA0E96" w:rsidP="00BD200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bookmarkEnd w:id="0"/>
      <w:tr w:rsidR="00177776" w:rsidRPr="00375530" w14:paraId="05052530" w14:textId="01C9982C" w:rsidTr="002D5F8D">
        <w:trPr>
          <w:trHeight w:hRule="exact"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nil"/>
              <w:right w:val="single" w:sz="4" w:space="0" w:color="ACC552"/>
            </w:tcBorders>
            <w:shd w:val="clear" w:color="auto" w:fill="E4ECC6"/>
            <w:vAlign w:val="center"/>
          </w:tcPr>
          <w:p w14:paraId="0947CD8E" w14:textId="09ECA437" w:rsidR="00177776" w:rsidRPr="00375530" w:rsidRDefault="00EF702A" w:rsidP="00177776">
            <w:pPr>
              <w:tabs>
                <w:tab w:val="left" w:pos="2765"/>
                <w:tab w:val="left" w:pos="4115"/>
                <w:tab w:val="left" w:pos="5735"/>
              </w:tabs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sz w:val="22"/>
                <w:szCs w:val="22"/>
                <w:lang w:val="fr-CA"/>
              </w:rPr>
              <w:t>Responsable</w:t>
            </w:r>
            <w:r w:rsidR="00177776"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 du service avisé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4B833E98" w14:textId="258565A3" w:rsidR="00177776" w:rsidRPr="00375530" w:rsidRDefault="00177776" w:rsidP="00177776">
            <w:pPr>
              <w:tabs>
                <w:tab w:val="left" w:pos="340"/>
                <w:tab w:val="left" w:pos="1690"/>
                <w:tab w:val="left" w:pos="4115"/>
                <w:tab w:val="left" w:pos="5735"/>
              </w:tabs>
              <w:rPr>
                <w:rFonts w:cstheme="minorHAnsi"/>
                <w:b/>
                <w:lang w:val="fr-CA"/>
              </w:rPr>
            </w:pPr>
            <w:r>
              <w:rPr>
                <w:lang w:val="fr-CA"/>
              </w:rPr>
              <w:tab/>
            </w:r>
            <w:sdt>
              <w:sdtPr>
                <w:id w:val="-5541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22"/>
                <w:szCs w:val="22"/>
                <w:lang w:val="fr-CA"/>
              </w:rPr>
              <w:t>Oui</w:t>
            </w:r>
            <w:r>
              <w:rPr>
                <w:sz w:val="22"/>
                <w:szCs w:val="22"/>
                <w:lang w:val="fr-CA"/>
              </w:rPr>
              <w:tab/>
            </w:r>
            <w:sdt>
              <w:sdtPr>
                <w:id w:val="-12123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64C51C2" w14:textId="1D2D3B18" w:rsidR="00177776" w:rsidRPr="00375530" w:rsidRDefault="00177776" w:rsidP="00177776">
            <w:pPr>
              <w:tabs>
                <w:tab w:val="left" w:pos="340"/>
                <w:tab w:val="left" w:pos="1690"/>
                <w:tab w:val="left" w:pos="4115"/>
                <w:tab w:val="left" w:pos="5735"/>
              </w:tabs>
              <w:rPr>
                <w:rFonts w:cstheme="minorHAnsi"/>
                <w:b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Date 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2DDF7214" w14:textId="77777777" w:rsidR="00177776" w:rsidRPr="008A5616" w:rsidRDefault="00177776" w:rsidP="008A5616">
            <w:pPr>
              <w:tabs>
                <w:tab w:val="left" w:pos="340"/>
                <w:tab w:val="left" w:pos="1690"/>
                <w:tab w:val="left" w:pos="4115"/>
                <w:tab w:val="left" w:pos="5735"/>
              </w:tabs>
              <w:jc w:val="center"/>
              <w:rPr>
                <w:rFonts w:cstheme="minorHAnsi"/>
                <w:bCs/>
              </w:rPr>
            </w:pPr>
          </w:p>
        </w:tc>
      </w:tr>
      <w:tr w:rsidR="00A409CB" w:rsidRPr="00375530" w14:paraId="3F06F363" w14:textId="5D153540" w:rsidTr="002D5F8D">
        <w:trPr>
          <w:trHeight w:val="360"/>
          <w:jc w:val="center"/>
        </w:trPr>
        <w:tc>
          <w:tcPr>
            <w:tcW w:w="3595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6E868E5" w14:textId="3833B5DE" w:rsidR="00A409CB" w:rsidRPr="00375530" w:rsidRDefault="00A409CB" w:rsidP="00D04E22">
            <w:pPr>
              <w:tabs>
                <w:tab w:val="left" w:pos="2765"/>
                <w:tab w:val="left" w:pos="4115"/>
                <w:tab w:val="left" w:pos="5735"/>
              </w:tabs>
              <w:ind w:right="-576"/>
              <w:rPr>
                <w:rFonts w:cstheme="minorHAnsi"/>
                <w:bCs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Responsable 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>du service</w:t>
            </w:r>
            <w:r w:rsidRPr="00375530">
              <w:rPr>
                <w:rFonts w:cstheme="minorHAnsi"/>
                <w:bCs/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(prénom, nom)</w:t>
            </w:r>
          </w:p>
        </w:tc>
        <w:tc>
          <w:tcPr>
            <w:tcW w:w="3719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vAlign w:val="center"/>
          </w:tcPr>
          <w:p w14:paraId="461BFCD6" w14:textId="6A52A410" w:rsidR="00A409CB" w:rsidRPr="00ED17AF" w:rsidRDefault="00A409CB" w:rsidP="008B1ECF">
            <w:pPr>
              <w:tabs>
                <w:tab w:val="left" w:pos="2765"/>
                <w:tab w:val="left" w:pos="4115"/>
                <w:tab w:val="left" w:pos="5735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681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1705F5B" w14:textId="78136F75" w:rsidR="00A409CB" w:rsidRPr="00375530" w:rsidRDefault="00A409CB" w:rsidP="008B1ECF">
            <w:pPr>
              <w:tabs>
                <w:tab w:val="left" w:pos="2765"/>
                <w:tab w:val="left" w:pos="4115"/>
                <w:tab w:val="left" w:pos="5735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Date 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383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vAlign w:val="center"/>
          </w:tcPr>
          <w:p w14:paraId="11A8C978" w14:textId="77777777" w:rsidR="00A409CB" w:rsidRPr="008A5616" w:rsidRDefault="00A409CB" w:rsidP="008A5616">
            <w:pPr>
              <w:tabs>
                <w:tab w:val="left" w:pos="2765"/>
                <w:tab w:val="left" w:pos="4115"/>
                <w:tab w:val="left" w:pos="5735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409CB" w:rsidRPr="00375530" w14:paraId="7464FF6D" w14:textId="115C620C" w:rsidTr="002D5F8D">
        <w:trPr>
          <w:trHeight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08B3E1D4" w14:textId="7326F90B" w:rsidR="00A409CB" w:rsidRPr="00375530" w:rsidRDefault="00A409CB" w:rsidP="00D04E22">
            <w:pPr>
              <w:tabs>
                <w:tab w:val="left" w:pos="2765"/>
                <w:tab w:val="left" w:pos="4118"/>
                <w:tab w:val="left" w:pos="5731"/>
              </w:tabs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Travailleur avisé 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vAlign w:val="center"/>
          </w:tcPr>
          <w:p w14:paraId="1505993C" w14:textId="7977BA43" w:rsidR="00A409CB" w:rsidRPr="00375530" w:rsidRDefault="00A409CB" w:rsidP="00F2561A">
            <w:pPr>
              <w:tabs>
                <w:tab w:val="left" w:pos="346"/>
                <w:tab w:val="left" w:pos="1685"/>
              </w:tabs>
              <w:rPr>
                <w:rFonts w:cstheme="minorHAnsi"/>
                <w:bCs/>
                <w:lang w:val="fr-CA"/>
              </w:rPr>
            </w:pPr>
            <w:r>
              <w:rPr>
                <w:lang w:val="fr-CA"/>
              </w:rPr>
              <w:tab/>
            </w:r>
            <w:sdt>
              <w:sdtPr>
                <w:id w:val="-13945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22"/>
                <w:szCs w:val="22"/>
                <w:lang w:val="fr-CA"/>
              </w:rPr>
              <w:t>Oui</w:t>
            </w:r>
            <w:r>
              <w:rPr>
                <w:sz w:val="22"/>
                <w:szCs w:val="22"/>
                <w:lang w:val="fr-CA"/>
              </w:rPr>
              <w:tab/>
            </w:r>
            <w:sdt>
              <w:sdtPr>
                <w:id w:val="13179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12D444ED" w14:textId="487F7FAD" w:rsidR="00A409CB" w:rsidRPr="00375530" w:rsidRDefault="00A409CB" w:rsidP="00FE75A7">
            <w:pPr>
              <w:tabs>
                <w:tab w:val="left" w:pos="2765"/>
                <w:tab w:val="left" w:pos="4118"/>
                <w:tab w:val="left" w:pos="5731"/>
              </w:tabs>
              <w:ind w:right="-144"/>
              <w:rPr>
                <w:rFonts w:cstheme="minorHAnsi"/>
                <w:bCs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Date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  <w:r w:rsidRPr="00375530">
              <w:rPr>
                <w:rFonts w:cstheme="minorHAnsi"/>
                <w:b/>
                <w:sz w:val="16"/>
                <w:szCs w:val="16"/>
                <w:lang w:val="fr-C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202A1198" w14:textId="77777777" w:rsidR="00A409CB" w:rsidRPr="008A5616" w:rsidRDefault="00A409CB" w:rsidP="008A5616">
            <w:pPr>
              <w:tabs>
                <w:tab w:val="left" w:pos="2765"/>
                <w:tab w:val="left" w:pos="4118"/>
                <w:tab w:val="left" w:pos="5731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62722" w:rsidRPr="00375530" w14:paraId="49508AE2" w14:textId="1908BB2A" w:rsidTr="002D5F8D">
        <w:trPr>
          <w:trHeight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7D3E226" w14:textId="3375054F" w:rsidR="00562722" w:rsidRPr="00375530" w:rsidRDefault="00562722" w:rsidP="00562722">
            <w:pPr>
              <w:ind w:right="-576"/>
              <w:rPr>
                <w:rFonts w:cstheme="minorHAnsi"/>
                <w:b/>
                <w:lang w:val="fr-CA"/>
              </w:rPr>
            </w:pPr>
            <w:r w:rsidRPr="00182697">
              <w:rPr>
                <w:rFonts w:cstheme="minorHAnsi"/>
                <w:b/>
                <w:sz w:val="22"/>
                <w:szCs w:val="22"/>
                <w:lang w:val="fr-CA"/>
              </w:rPr>
              <w:t>Comité SST avisé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  <w:r w:rsidRPr="0042171E">
              <w:rPr>
                <w:rFonts w:cstheme="minorHAnsi"/>
                <w:bCs/>
                <w:sz w:val="16"/>
                <w:szCs w:val="16"/>
                <w:lang w:val="fr-CA"/>
              </w:rPr>
              <w:t>(au besoin)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01B89C9C" w14:textId="705F9845" w:rsidR="00562722" w:rsidRPr="008A5616" w:rsidRDefault="00562722" w:rsidP="00562722">
            <w:pPr>
              <w:tabs>
                <w:tab w:val="left" w:pos="346"/>
                <w:tab w:val="left" w:pos="1696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lang w:val="fr-CA"/>
              </w:rPr>
              <w:tab/>
            </w:r>
            <w:sdt>
              <w:sdtPr>
                <w:id w:val="10193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22"/>
                <w:szCs w:val="22"/>
                <w:lang w:val="fr-CA"/>
              </w:rPr>
              <w:t>Oui</w:t>
            </w:r>
            <w:r>
              <w:rPr>
                <w:sz w:val="22"/>
                <w:szCs w:val="22"/>
                <w:lang w:val="fr-CA"/>
              </w:rPr>
              <w:tab/>
            </w:r>
            <w:sdt>
              <w:sdtPr>
                <w:id w:val="-11615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F9319C5" w14:textId="21B3971B" w:rsidR="00562722" w:rsidRPr="00375530" w:rsidRDefault="00562722" w:rsidP="00562722">
            <w:pPr>
              <w:rPr>
                <w:rFonts w:cstheme="minorHAnsi"/>
                <w:b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Date</w:t>
            </w:r>
            <w:r w:rsidRPr="00375530">
              <w:rPr>
                <w:rFonts w:cstheme="minorHAnsi"/>
                <w:bCs/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7F01003D" w14:textId="77777777" w:rsidR="00562722" w:rsidRPr="008A5616" w:rsidRDefault="00562722" w:rsidP="0056272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62722" w:rsidRPr="004C0061" w14:paraId="3F09CF6D" w14:textId="2339DAF8" w:rsidTr="002D5F8D">
        <w:trPr>
          <w:trHeight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6BDD5756" w14:textId="4ADDDAE9" w:rsidR="00562722" w:rsidRPr="004C0061" w:rsidRDefault="00562722" w:rsidP="00562722">
            <w:pPr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4C0061">
              <w:rPr>
                <w:rFonts w:cstheme="minorHAnsi"/>
                <w:b/>
                <w:sz w:val="22"/>
                <w:szCs w:val="22"/>
                <w:lang w:val="fr-CA"/>
              </w:rPr>
              <w:t xml:space="preserve">Signature 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>gestionnaire immédiat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00E69493" w14:textId="77777777" w:rsidR="00562722" w:rsidRPr="008A5616" w:rsidRDefault="00562722" w:rsidP="005627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2E77A536" w14:textId="6CC29BF9" w:rsidR="00562722" w:rsidRPr="004C0061" w:rsidRDefault="00562722" w:rsidP="00562722">
            <w:pPr>
              <w:rPr>
                <w:rFonts w:cstheme="minorHAnsi"/>
                <w:b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sz w:val="22"/>
                <w:szCs w:val="22"/>
                <w:lang w:val="fr-CA"/>
              </w:rPr>
              <w:t xml:space="preserve">Date </w:t>
            </w:r>
            <w:r w:rsidRPr="00A3168A">
              <w:rPr>
                <w:rFonts w:cstheme="minorHAnsi"/>
                <w:bCs/>
                <w:sz w:val="16"/>
                <w:szCs w:val="16"/>
                <w:lang w:val="fr-CA"/>
              </w:rPr>
              <w:t>(aaaa-mm-jj)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7D923195" w14:textId="77777777" w:rsidR="00562722" w:rsidRPr="008A5616" w:rsidRDefault="00562722" w:rsidP="00562722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42030FAF" w14:textId="410E45D6" w:rsidR="00572239" w:rsidRDefault="00572239" w:rsidP="008870DF">
      <w:pPr>
        <w:rPr>
          <w:sz w:val="8"/>
          <w:szCs w:val="8"/>
        </w:rPr>
      </w:pPr>
    </w:p>
    <w:p w14:paraId="5B99EF3E" w14:textId="12428C04" w:rsidR="00572239" w:rsidRDefault="00572239">
      <w:pPr>
        <w:spacing w:after="160" w:line="259" w:lineRule="auto"/>
        <w:rPr>
          <w:sz w:val="8"/>
          <w:szCs w:val="8"/>
        </w:rPr>
      </w:pPr>
    </w:p>
    <w:sectPr w:rsidR="00572239" w:rsidSect="00A327C3">
      <w:headerReference w:type="default" r:id="rId11"/>
      <w:footerReference w:type="default" r:id="rId12"/>
      <w:headerReference w:type="first" r:id="rId13"/>
      <w:pgSz w:w="12240" w:h="15840" w:code="119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3D0" w14:textId="77777777" w:rsidR="006D09CA" w:rsidRDefault="006D09CA" w:rsidP="00D03AC5">
      <w:r>
        <w:separator/>
      </w:r>
    </w:p>
  </w:endnote>
  <w:endnote w:type="continuationSeparator" w:id="0">
    <w:p w14:paraId="55A93326" w14:textId="77777777" w:rsidR="006D09CA" w:rsidRDefault="006D09CA" w:rsidP="00D03AC5">
      <w:r>
        <w:continuationSeparator/>
      </w:r>
    </w:p>
  </w:endnote>
  <w:endnote w:type="continuationNotice" w:id="1">
    <w:p w14:paraId="6A631CDA" w14:textId="77777777" w:rsidR="006D09CA" w:rsidRDefault="006D0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AE81" w14:textId="77777777" w:rsidR="00572239" w:rsidRPr="001C7C45" w:rsidRDefault="00572239" w:rsidP="00572239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99953B" wp14:editId="67FEF1E4">
          <wp:simplePos x="0" y="0"/>
          <wp:positionH relativeFrom="column">
            <wp:posOffset>0</wp:posOffset>
          </wp:positionH>
          <wp:positionV relativeFrom="paragraph">
            <wp:posOffset>-8972</wp:posOffset>
          </wp:positionV>
          <wp:extent cx="1744345" cy="429260"/>
          <wp:effectExtent l="0" t="0" r="8255" b="8890"/>
          <wp:wrapNone/>
          <wp:docPr id="2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</w:t>
    </w:r>
    <w:r>
      <w:rPr>
        <w:rFonts w:eastAsiaTheme="minorHAnsi"/>
        <w:sz w:val="16"/>
        <w:szCs w:val="16"/>
      </w:rPr>
      <w:t>,</w:t>
    </w:r>
    <w:r w:rsidRPr="001C7C45">
      <w:rPr>
        <w:rFonts w:eastAsiaTheme="minorHAnsi"/>
        <w:sz w:val="16"/>
        <w:szCs w:val="16"/>
      </w:rPr>
      <w:t xml:space="preserve"> </w:t>
    </w:r>
    <w:r>
      <w:rPr>
        <w:rFonts w:eastAsiaTheme="minorHAnsi"/>
        <w:sz w:val="16"/>
        <w:szCs w:val="16"/>
      </w:rPr>
      <w:t>i</w:t>
    </w:r>
    <w:r w:rsidRPr="00D51EC7">
      <w:rPr>
        <w:rFonts w:eastAsiaTheme="minorHAnsi"/>
        <w:sz w:val="16"/>
        <w:szCs w:val="16"/>
      </w:rPr>
      <w:t xml:space="preserve">nspiré du formulaire </w:t>
    </w:r>
    <w:hyperlink r:id="rId2" w:history="1">
      <w:r w:rsidRPr="00087C14">
        <w:rPr>
          <w:rStyle w:val="Lienhypertexte"/>
          <w:rFonts w:eastAsiaTheme="minorHAnsi"/>
          <w:sz w:val="16"/>
          <w:szCs w:val="16"/>
        </w:rPr>
        <w:t>Demande en santé et sécurité au travail</w:t>
      </w:r>
    </w:hyperlink>
    <w:r w:rsidRPr="00D51EC7">
      <w:rPr>
        <w:rFonts w:eastAsiaTheme="minorHAnsi"/>
        <w:sz w:val="16"/>
        <w:szCs w:val="16"/>
      </w:rPr>
      <w:t xml:space="preserve"> de la </w:t>
    </w:r>
    <w:r>
      <w:rPr>
        <w:rFonts w:eastAsiaTheme="minorHAnsi"/>
        <w:sz w:val="16"/>
        <w:szCs w:val="16"/>
      </w:rPr>
      <w:t>V</w:t>
    </w:r>
    <w:r w:rsidRPr="00D51EC7">
      <w:rPr>
        <w:rFonts w:eastAsiaTheme="minorHAnsi"/>
        <w:sz w:val="16"/>
        <w:szCs w:val="16"/>
      </w:rPr>
      <w:t>ille de Saint-Georges</w:t>
    </w:r>
    <w:r>
      <w:rPr>
        <w:rFonts w:eastAsiaTheme="minorHAnsi"/>
        <w:sz w:val="16"/>
        <w:szCs w:val="16"/>
      </w:rPr>
      <w:t xml:space="preserve">, </w:t>
    </w:r>
    <w:r w:rsidRPr="001C7C45">
      <w:rPr>
        <w:rFonts w:eastAsiaTheme="minorHAnsi"/>
        <w:sz w:val="16"/>
        <w:szCs w:val="16"/>
      </w:rPr>
      <w:t>est disponible sur le site de l’APSAM (</w:t>
    </w:r>
    <w:hyperlink r:id="rId3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</w:p>
  <w:p w14:paraId="6368C874" w14:textId="79EC3C88" w:rsidR="00572239" w:rsidRPr="00572239" w:rsidRDefault="00572239" w:rsidP="00572239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2022-02-22</w:t>
    </w:r>
    <w:r w:rsidRPr="001C7C45">
      <w:rPr>
        <w:rFonts w:eastAsiaTheme="minorHAnsi"/>
        <w:sz w:val="16"/>
        <w:szCs w:val="16"/>
      </w:rPr>
      <w:tab/>
    </w:r>
    <w:r w:rsidRPr="001C7C45">
      <w:rPr>
        <w:rFonts w:eastAsiaTheme="minorHAnsi"/>
        <w:sz w:val="16"/>
        <w:szCs w:val="16"/>
      </w:rPr>
      <w:fldChar w:fldCharType="begin"/>
    </w:r>
    <w:r w:rsidRPr="001C7C45">
      <w:rPr>
        <w:rFonts w:eastAsiaTheme="minorHAnsi"/>
        <w:sz w:val="16"/>
        <w:szCs w:val="16"/>
      </w:rPr>
      <w:instrText>PAGE   \* MERGEFORMAT</w:instrText>
    </w:r>
    <w:r w:rsidRPr="001C7C45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1</w:t>
    </w:r>
    <w:r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3DEA" w14:textId="77777777" w:rsidR="006D09CA" w:rsidRDefault="006D09CA" w:rsidP="00D03AC5">
      <w:r>
        <w:separator/>
      </w:r>
    </w:p>
  </w:footnote>
  <w:footnote w:type="continuationSeparator" w:id="0">
    <w:p w14:paraId="2A438A2E" w14:textId="77777777" w:rsidR="006D09CA" w:rsidRDefault="006D09CA" w:rsidP="00D03AC5">
      <w:r>
        <w:continuationSeparator/>
      </w:r>
    </w:p>
  </w:footnote>
  <w:footnote w:type="continuationNotice" w:id="1">
    <w:p w14:paraId="5EA272F7" w14:textId="77777777" w:rsidR="006D09CA" w:rsidRDefault="006D0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814"/>
    </w:tblGrid>
    <w:tr w:rsidR="00572239" w14:paraId="0F485C6C" w14:textId="77777777" w:rsidTr="00EB415C">
      <w:trPr>
        <w:trHeight w:val="1814"/>
        <w:jc w:val="center"/>
      </w:trPr>
      <w:tc>
        <w:tcPr>
          <w:tcW w:w="8550" w:type="dxa"/>
          <w:tcBorders>
            <w:top w:val="single" w:sz="4" w:space="0" w:color="263A68"/>
            <w:left w:val="single" w:sz="4" w:space="0" w:color="263A68"/>
            <w:bottom w:val="single" w:sz="4" w:space="0" w:color="263A68"/>
            <w:right w:val="single" w:sz="4" w:space="0" w:color="ACC552"/>
          </w:tcBorders>
          <w:shd w:val="clear" w:color="auto" w:fill="243A68"/>
          <w:vAlign w:val="center"/>
        </w:tcPr>
        <w:p w14:paraId="3ADF414B" w14:textId="77777777" w:rsidR="00572239" w:rsidRPr="00917299" w:rsidRDefault="00572239" w:rsidP="00572239">
          <w:pPr>
            <w:pStyle w:val="Sansinterligne"/>
            <w:spacing w:line="240" w:lineRule="auto"/>
            <w:ind w:left="0"/>
            <w:jc w:val="left"/>
            <w:rPr>
              <w:b/>
              <w:bCs/>
              <w:color w:val="FFFFFF" w:themeColor="background1"/>
              <w:sz w:val="48"/>
              <w:szCs w:val="48"/>
              <w:lang w:val="fr-CA"/>
            </w:rPr>
          </w:pPr>
          <w:r>
            <w:rPr>
              <w:b/>
              <w:bCs/>
              <w:color w:val="FFFFFF" w:themeColor="background1"/>
              <w:sz w:val="48"/>
              <w:szCs w:val="48"/>
              <w:lang w:val="fr-CA"/>
            </w:rPr>
            <w:t>DÉCLARATION DE SITUATION DANGEREUSE</w:t>
          </w:r>
        </w:p>
        <w:p w14:paraId="21D8A374" w14:textId="77777777" w:rsidR="00572239" w:rsidRPr="00722C33" w:rsidRDefault="00572239" w:rsidP="00572239">
          <w:pPr>
            <w:pStyle w:val="Sous-titredocument"/>
            <w:rPr>
              <w:lang w:val="fr-CA"/>
            </w:rPr>
          </w:pPr>
          <w:r>
            <w:rPr>
              <w:color w:val="FFFFFF" w:themeColor="background1"/>
              <w:lang w:val="fr-CA"/>
            </w:rPr>
            <w:t>(VOTRE MUNICIPALITÉ)</w:t>
          </w:r>
        </w:p>
      </w:tc>
      <w:tc>
        <w:tcPr>
          <w:tcW w:w="1814" w:type="dxa"/>
          <w:tcBorders>
            <w:top w:val="single" w:sz="4" w:space="0" w:color="ACC552"/>
            <w:left w:val="single" w:sz="4" w:space="0" w:color="ACC552"/>
            <w:bottom w:val="single" w:sz="4" w:space="0" w:color="ACC552"/>
            <w:right w:val="single" w:sz="4" w:space="0" w:color="ACC552"/>
          </w:tcBorders>
          <w:shd w:val="clear" w:color="auto" w:fill="ACC552"/>
          <w:vAlign w:val="center"/>
        </w:tcPr>
        <w:p w14:paraId="0F035E61" w14:textId="77777777" w:rsidR="00572239" w:rsidRPr="001B0D33" w:rsidRDefault="00572239" w:rsidP="00572239">
          <w:pPr>
            <w:pStyle w:val="Sansinterligne"/>
            <w:spacing w:line="240" w:lineRule="auto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  <w:lang w:val="fr-CA"/>
            </w:rPr>
          </w:pPr>
          <w:r w:rsidRPr="001B0D33">
            <w:rPr>
              <w:b/>
              <w:bCs/>
              <w:color w:val="FFFFFF" w:themeColor="background1"/>
              <w:sz w:val="36"/>
              <w:szCs w:val="36"/>
              <w:lang w:val="fr-CA"/>
            </w:rPr>
            <w:t>Votre logo</w:t>
          </w:r>
        </w:p>
      </w:tc>
    </w:tr>
  </w:tbl>
  <w:p w14:paraId="5B731344" w14:textId="77777777" w:rsidR="0052320B" w:rsidRPr="00572239" w:rsidRDefault="0052320B" w:rsidP="005722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"/>
      <w:gridCol w:w="9731"/>
    </w:tblGrid>
    <w:tr w:rsidR="00D236C2" w14:paraId="79D32EFC" w14:textId="77777777" w:rsidTr="00EB415C">
      <w:trPr>
        <w:trHeight w:val="634"/>
        <w:jc w:val="center"/>
      </w:trPr>
      <w:tc>
        <w:tcPr>
          <w:tcW w:w="634" w:type="dxa"/>
          <w:tcBorders>
            <w:top w:val="single" w:sz="4" w:space="0" w:color="ACC552"/>
            <w:left w:val="single" w:sz="4" w:space="0" w:color="ACC552"/>
            <w:bottom w:val="single" w:sz="4" w:space="0" w:color="ACC552"/>
            <w:right w:val="single" w:sz="4" w:space="0" w:color="243A68"/>
          </w:tcBorders>
          <w:shd w:val="clear" w:color="auto" w:fill="ACC552"/>
        </w:tcPr>
        <w:p w14:paraId="54395522" w14:textId="77777777" w:rsidR="00D236C2" w:rsidRPr="001A44CB" w:rsidRDefault="00D236C2" w:rsidP="00D236C2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18"/>
              <w:szCs w:val="18"/>
              <w:lang w:val="fr-CA"/>
            </w:rPr>
          </w:pPr>
          <w:r w:rsidRPr="001A44CB">
            <w:rPr>
              <w:b/>
              <w:bCs/>
              <w:color w:val="FFFFFF" w:themeColor="background1"/>
              <w:sz w:val="18"/>
              <w:szCs w:val="18"/>
              <w:lang w:val="fr-CA"/>
            </w:rPr>
            <w:t>Votre</w:t>
          </w:r>
        </w:p>
        <w:p w14:paraId="3683D763" w14:textId="77777777" w:rsidR="00D236C2" w:rsidRPr="001A44CB" w:rsidRDefault="00D236C2" w:rsidP="00D236C2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18"/>
              <w:szCs w:val="18"/>
              <w:lang w:val="fr-CA"/>
            </w:rPr>
          </w:pPr>
          <w:r w:rsidRPr="001A44CB">
            <w:rPr>
              <w:b/>
              <w:bCs/>
              <w:color w:val="FFFFFF" w:themeColor="background1"/>
              <w:sz w:val="18"/>
              <w:szCs w:val="18"/>
              <w:lang w:val="fr-CA"/>
            </w:rPr>
            <w:t>logo</w:t>
          </w:r>
        </w:p>
      </w:tc>
      <w:tc>
        <w:tcPr>
          <w:tcW w:w="9734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7AEAC93A" w14:textId="77777777" w:rsidR="00D236C2" w:rsidRPr="008A7C85" w:rsidRDefault="00D236C2" w:rsidP="00D236C2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lang w:val="fr-CA"/>
            </w:rPr>
          </w:pPr>
          <w:r w:rsidRPr="008A7C85">
            <w:rPr>
              <w:b/>
              <w:bCs/>
              <w:color w:val="FFFFFF" w:themeColor="background1"/>
              <w:lang w:val="fr-CA"/>
            </w:rPr>
            <w:t>DEMANDE EN SANTÉ ET SÉCURITÉ AU TRAVAIL</w:t>
          </w:r>
        </w:p>
        <w:p w14:paraId="1C36B53A" w14:textId="77777777" w:rsidR="00D236C2" w:rsidRPr="008A7C85" w:rsidRDefault="00D236C2" w:rsidP="00D236C2">
          <w:pPr>
            <w:pStyle w:val="Sous-titredocument"/>
            <w:spacing w:after="0"/>
            <w:rPr>
              <w:sz w:val="24"/>
              <w:szCs w:val="24"/>
              <w:lang w:val="fr-CA"/>
            </w:rPr>
          </w:pPr>
          <w:r w:rsidRPr="008A7C85">
            <w:rPr>
              <w:color w:val="FFFFFF" w:themeColor="background1"/>
              <w:sz w:val="24"/>
              <w:szCs w:val="24"/>
              <w:lang w:val="fr-CA"/>
            </w:rPr>
            <w:t>(VOTRE MUNICIPALITÉ)</w:t>
          </w:r>
        </w:p>
      </w:tc>
    </w:tr>
  </w:tbl>
  <w:p w14:paraId="77DDE64E" w14:textId="77777777" w:rsidR="00D236C2" w:rsidRPr="00D236C2" w:rsidRDefault="00D236C2" w:rsidP="00D236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86818">
    <w:abstractNumId w:val="11"/>
  </w:num>
  <w:num w:numId="2" w16cid:durableId="1857959694">
    <w:abstractNumId w:val="8"/>
  </w:num>
  <w:num w:numId="3" w16cid:durableId="660960531">
    <w:abstractNumId w:val="12"/>
  </w:num>
  <w:num w:numId="4" w16cid:durableId="1777560497">
    <w:abstractNumId w:val="10"/>
  </w:num>
  <w:num w:numId="5" w16cid:durableId="1416585802">
    <w:abstractNumId w:val="1"/>
  </w:num>
  <w:num w:numId="6" w16cid:durableId="1358654085">
    <w:abstractNumId w:val="0"/>
  </w:num>
  <w:num w:numId="7" w16cid:durableId="1168517254">
    <w:abstractNumId w:val="13"/>
  </w:num>
  <w:num w:numId="8" w16cid:durableId="1293250794">
    <w:abstractNumId w:val="15"/>
  </w:num>
  <w:num w:numId="9" w16cid:durableId="433288455">
    <w:abstractNumId w:val="3"/>
  </w:num>
  <w:num w:numId="10" w16cid:durableId="1446195789">
    <w:abstractNumId w:val="14"/>
  </w:num>
  <w:num w:numId="11" w16cid:durableId="1674915864">
    <w:abstractNumId w:val="9"/>
  </w:num>
  <w:num w:numId="12" w16cid:durableId="2032606204">
    <w:abstractNumId w:val="6"/>
  </w:num>
  <w:num w:numId="13" w16cid:durableId="1764570722">
    <w:abstractNumId w:val="5"/>
  </w:num>
  <w:num w:numId="14" w16cid:durableId="799811166">
    <w:abstractNumId w:val="2"/>
  </w:num>
  <w:num w:numId="15" w16cid:durableId="590820557">
    <w:abstractNumId w:val="4"/>
  </w:num>
  <w:num w:numId="16" w16cid:durableId="7297662">
    <w:abstractNumId w:val="7"/>
  </w:num>
  <w:num w:numId="17" w16cid:durableId="85276335">
    <w:abstractNumId w:val="7"/>
    <w:lvlOverride w:ilvl="0">
      <w:startOverride w:val="1"/>
    </w:lvlOverride>
  </w:num>
  <w:num w:numId="18" w16cid:durableId="127717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33"/>
    <w:rsid w:val="000001CB"/>
    <w:rsid w:val="00005054"/>
    <w:rsid w:val="000176E2"/>
    <w:rsid w:val="000308D2"/>
    <w:rsid w:val="00040A30"/>
    <w:rsid w:val="00040D9F"/>
    <w:rsid w:val="00045FD0"/>
    <w:rsid w:val="00050CF9"/>
    <w:rsid w:val="0005644A"/>
    <w:rsid w:val="0006432C"/>
    <w:rsid w:val="00064EC2"/>
    <w:rsid w:val="0006624E"/>
    <w:rsid w:val="0007098F"/>
    <w:rsid w:val="00071E3E"/>
    <w:rsid w:val="000745CD"/>
    <w:rsid w:val="00077531"/>
    <w:rsid w:val="00087C14"/>
    <w:rsid w:val="0009524C"/>
    <w:rsid w:val="00096EB9"/>
    <w:rsid w:val="000A61C3"/>
    <w:rsid w:val="000B318E"/>
    <w:rsid w:val="000C03E4"/>
    <w:rsid w:val="000C5D9E"/>
    <w:rsid w:val="000D1F61"/>
    <w:rsid w:val="000D3F40"/>
    <w:rsid w:val="000D4A83"/>
    <w:rsid w:val="000D5DCA"/>
    <w:rsid w:val="000E2945"/>
    <w:rsid w:val="000E34D1"/>
    <w:rsid w:val="000F049A"/>
    <w:rsid w:val="000F19BF"/>
    <w:rsid w:val="000F223F"/>
    <w:rsid w:val="00100D88"/>
    <w:rsid w:val="00101470"/>
    <w:rsid w:val="00101C28"/>
    <w:rsid w:val="00103308"/>
    <w:rsid w:val="00106775"/>
    <w:rsid w:val="001100AD"/>
    <w:rsid w:val="00111250"/>
    <w:rsid w:val="00111C19"/>
    <w:rsid w:val="00120228"/>
    <w:rsid w:val="001218ED"/>
    <w:rsid w:val="00124603"/>
    <w:rsid w:val="001326EE"/>
    <w:rsid w:val="00134004"/>
    <w:rsid w:val="0013409E"/>
    <w:rsid w:val="00137C1B"/>
    <w:rsid w:val="00144767"/>
    <w:rsid w:val="00144954"/>
    <w:rsid w:val="00146331"/>
    <w:rsid w:val="00151C52"/>
    <w:rsid w:val="00153064"/>
    <w:rsid w:val="00175392"/>
    <w:rsid w:val="00177776"/>
    <w:rsid w:val="00177B7D"/>
    <w:rsid w:val="00183DC3"/>
    <w:rsid w:val="0018556A"/>
    <w:rsid w:val="001A44CB"/>
    <w:rsid w:val="001A66A5"/>
    <w:rsid w:val="001B0D33"/>
    <w:rsid w:val="001B14DD"/>
    <w:rsid w:val="001B2840"/>
    <w:rsid w:val="001B2859"/>
    <w:rsid w:val="001B7565"/>
    <w:rsid w:val="001C7C45"/>
    <w:rsid w:val="001D0FE5"/>
    <w:rsid w:val="001D1825"/>
    <w:rsid w:val="001D3ACB"/>
    <w:rsid w:val="001D412B"/>
    <w:rsid w:val="001D4289"/>
    <w:rsid w:val="001D4E54"/>
    <w:rsid w:val="001D5057"/>
    <w:rsid w:val="001D5B2E"/>
    <w:rsid w:val="001D724A"/>
    <w:rsid w:val="001E6181"/>
    <w:rsid w:val="00215658"/>
    <w:rsid w:val="0022387F"/>
    <w:rsid w:val="002252E5"/>
    <w:rsid w:val="00225EAF"/>
    <w:rsid w:val="002301D6"/>
    <w:rsid w:val="00230F10"/>
    <w:rsid w:val="002324E8"/>
    <w:rsid w:val="0023683C"/>
    <w:rsid w:val="00242EFD"/>
    <w:rsid w:val="00247C7A"/>
    <w:rsid w:val="00251BF2"/>
    <w:rsid w:val="00270BB3"/>
    <w:rsid w:val="00271130"/>
    <w:rsid w:val="00284377"/>
    <w:rsid w:val="002920BA"/>
    <w:rsid w:val="00295924"/>
    <w:rsid w:val="002A2874"/>
    <w:rsid w:val="002B17A5"/>
    <w:rsid w:val="002C0A22"/>
    <w:rsid w:val="002C1339"/>
    <w:rsid w:val="002C7A29"/>
    <w:rsid w:val="002D1D1F"/>
    <w:rsid w:val="002D384A"/>
    <w:rsid w:val="002D5F8D"/>
    <w:rsid w:val="002E27D2"/>
    <w:rsid w:val="0030121F"/>
    <w:rsid w:val="00301FD5"/>
    <w:rsid w:val="00305BB4"/>
    <w:rsid w:val="00312F51"/>
    <w:rsid w:val="00324A76"/>
    <w:rsid w:val="00335E11"/>
    <w:rsid w:val="00350F35"/>
    <w:rsid w:val="00351A66"/>
    <w:rsid w:val="00351F34"/>
    <w:rsid w:val="00365007"/>
    <w:rsid w:val="0036724C"/>
    <w:rsid w:val="003706F2"/>
    <w:rsid w:val="0037305D"/>
    <w:rsid w:val="003737F1"/>
    <w:rsid w:val="00375530"/>
    <w:rsid w:val="003966F0"/>
    <w:rsid w:val="003A4D14"/>
    <w:rsid w:val="003A54D7"/>
    <w:rsid w:val="003A67B2"/>
    <w:rsid w:val="003B2AB0"/>
    <w:rsid w:val="003B55DF"/>
    <w:rsid w:val="003C5426"/>
    <w:rsid w:val="003D0334"/>
    <w:rsid w:val="003D62CD"/>
    <w:rsid w:val="003D6A8A"/>
    <w:rsid w:val="003D72DF"/>
    <w:rsid w:val="003D7A98"/>
    <w:rsid w:val="003E25FD"/>
    <w:rsid w:val="003F1DFE"/>
    <w:rsid w:val="003F79A9"/>
    <w:rsid w:val="00405D0E"/>
    <w:rsid w:val="004213A1"/>
    <w:rsid w:val="0042313E"/>
    <w:rsid w:val="004273B0"/>
    <w:rsid w:val="004379B9"/>
    <w:rsid w:val="00452EB1"/>
    <w:rsid w:val="00453B89"/>
    <w:rsid w:val="004607A6"/>
    <w:rsid w:val="00462B64"/>
    <w:rsid w:val="00474BDA"/>
    <w:rsid w:val="0048355C"/>
    <w:rsid w:val="00484431"/>
    <w:rsid w:val="004915A8"/>
    <w:rsid w:val="00493232"/>
    <w:rsid w:val="0049512B"/>
    <w:rsid w:val="004A072A"/>
    <w:rsid w:val="004A575E"/>
    <w:rsid w:val="004A7BD9"/>
    <w:rsid w:val="004B1241"/>
    <w:rsid w:val="004B39D2"/>
    <w:rsid w:val="004B3EC8"/>
    <w:rsid w:val="004B69A0"/>
    <w:rsid w:val="004C0061"/>
    <w:rsid w:val="004C1C19"/>
    <w:rsid w:val="004D4417"/>
    <w:rsid w:val="004D5F8B"/>
    <w:rsid w:val="004D644C"/>
    <w:rsid w:val="004E17D7"/>
    <w:rsid w:val="004F0A5B"/>
    <w:rsid w:val="004F1A3C"/>
    <w:rsid w:val="004F55A9"/>
    <w:rsid w:val="005115A2"/>
    <w:rsid w:val="0052320B"/>
    <w:rsid w:val="00527E80"/>
    <w:rsid w:val="00537B07"/>
    <w:rsid w:val="005414C9"/>
    <w:rsid w:val="00541985"/>
    <w:rsid w:val="00550B16"/>
    <w:rsid w:val="00555615"/>
    <w:rsid w:val="005562DB"/>
    <w:rsid w:val="00556B9C"/>
    <w:rsid w:val="00562722"/>
    <w:rsid w:val="005640E4"/>
    <w:rsid w:val="005642B5"/>
    <w:rsid w:val="00566D74"/>
    <w:rsid w:val="00570EEF"/>
    <w:rsid w:val="00572239"/>
    <w:rsid w:val="0057311F"/>
    <w:rsid w:val="00582A14"/>
    <w:rsid w:val="00584EFF"/>
    <w:rsid w:val="0058670C"/>
    <w:rsid w:val="005920D4"/>
    <w:rsid w:val="0059536B"/>
    <w:rsid w:val="00596E50"/>
    <w:rsid w:val="005A275A"/>
    <w:rsid w:val="005A3FFD"/>
    <w:rsid w:val="005B48FE"/>
    <w:rsid w:val="005B567E"/>
    <w:rsid w:val="005B7C7A"/>
    <w:rsid w:val="005B7CCB"/>
    <w:rsid w:val="005C0C67"/>
    <w:rsid w:val="005D4704"/>
    <w:rsid w:val="005E2E09"/>
    <w:rsid w:val="005E5921"/>
    <w:rsid w:val="005E7A27"/>
    <w:rsid w:val="005F08DB"/>
    <w:rsid w:val="005F2586"/>
    <w:rsid w:val="005F56C1"/>
    <w:rsid w:val="005F61E8"/>
    <w:rsid w:val="005F6F21"/>
    <w:rsid w:val="005F7159"/>
    <w:rsid w:val="005F7BE9"/>
    <w:rsid w:val="00601DB6"/>
    <w:rsid w:val="00607CC4"/>
    <w:rsid w:val="00615076"/>
    <w:rsid w:val="006157BB"/>
    <w:rsid w:val="00615BC2"/>
    <w:rsid w:val="006167BA"/>
    <w:rsid w:val="00627933"/>
    <w:rsid w:val="006301C4"/>
    <w:rsid w:val="006358B0"/>
    <w:rsid w:val="0064670F"/>
    <w:rsid w:val="00653FAD"/>
    <w:rsid w:val="00670AD6"/>
    <w:rsid w:val="00673C43"/>
    <w:rsid w:val="006841CC"/>
    <w:rsid w:val="006846ED"/>
    <w:rsid w:val="00695D64"/>
    <w:rsid w:val="006A50B8"/>
    <w:rsid w:val="006A5AB5"/>
    <w:rsid w:val="006A7490"/>
    <w:rsid w:val="006A7BAC"/>
    <w:rsid w:val="006B235F"/>
    <w:rsid w:val="006B34E9"/>
    <w:rsid w:val="006C0011"/>
    <w:rsid w:val="006D09CA"/>
    <w:rsid w:val="006D0D8B"/>
    <w:rsid w:val="006D150D"/>
    <w:rsid w:val="006E0C07"/>
    <w:rsid w:val="006E3885"/>
    <w:rsid w:val="006F788C"/>
    <w:rsid w:val="00701037"/>
    <w:rsid w:val="00705BCC"/>
    <w:rsid w:val="007105C0"/>
    <w:rsid w:val="00715784"/>
    <w:rsid w:val="00722C33"/>
    <w:rsid w:val="00724635"/>
    <w:rsid w:val="0073105B"/>
    <w:rsid w:val="007401A8"/>
    <w:rsid w:val="00745E32"/>
    <w:rsid w:val="00750B26"/>
    <w:rsid w:val="00753489"/>
    <w:rsid w:val="0075776C"/>
    <w:rsid w:val="00760275"/>
    <w:rsid w:val="00764418"/>
    <w:rsid w:val="00765047"/>
    <w:rsid w:val="0077139D"/>
    <w:rsid w:val="00772E3A"/>
    <w:rsid w:val="00776A3E"/>
    <w:rsid w:val="00776DD6"/>
    <w:rsid w:val="00785F05"/>
    <w:rsid w:val="00786DF2"/>
    <w:rsid w:val="00787DB4"/>
    <w:rsid w:val="007A1B61"/>
    <w:rsid w:val="007B4D32"/>
    <w:rsid w:val="007B7DDC"/>
    <w:rsid w:val="007D0241"/>
    <w:rsid w:val="007D1615"/>
    <w:rsid w:val="007D645F"/>
    <w:rsid w:val="007D72F7"/>
    <w:rsid w:val="007E5FD1"/>
    <w:rsid w:val="007F0536"/>
    <w:rsid w:val="007F480A"/>
    <w:rsid w:val="00803A09"/>
    <w:rsid w:val="00810A2F"/>
    <w:rsid w:val="00816AB8"/>
    <w:rsid w:val="00820489"/>
    <w:rsid w:val="008208F9"/>
    <w:rsid w:val="00821267"/>
    <w:rsid w:val="008246A1"/>
    <w:rsid w:val="0083007B"/>
    <w:rsid w:val="00843CA7"/>
    <w:rsid w:val="0084701B"/>
    <w:rsid w:val="00852577"/>
    <w:rsid w:val="008527DA"/>
    <w:rsid w:val="008535A1"/>
    <w:rsid w:val="008540F5"/>
    <w:rsid w:val="00855ABA"/>
    <w:rsid w:val="00857F03"/>
    <w:rsid w:val="00861C9B"/>
    <w:rsid w:val="00863532"/>
    <w:rsid w:val="00865509"/>
    <w:rsid w:val="00866626"/>
    <w:rsid w:val="008704D4"/>
    <w:rsid w:val="00870EBF"/>
    <w:rsid w:val="008745E9"/>
    <w:rsid w:val="00874EF2"/>
    <w:rsid w:val="008774EA"/>
    <w:rsid w:val="00885CF6"/>
    <w:rsid w:val="008870DF"/>
    <w:rsid w:val="00890D7B"/>
    <w:rsid w:val="00891882"/>
    <w:rsid w:val="008A24AA"/>
    <w:rsid w:val="008A31F0"/>
    <w:rsid w:val="008A3EC4"/>
    <w:rsid w:val="008A5616"/>
    <w:rsid w:val="008A6255"/>
    <w:rsid w:val="008A7C85"/>
    <w:rsid w:val="008B1411"/>
    <w:rsid w:val="008B1ECF"/>
    <w:rsid w:val="008B4E47"/>
    <w:rsid w:val="008C1CAD"/>
    <w:rsid w:val="008C6126"/>
    <w:rsid w:val="008D2E97"/>
    <w:rsid w:val="008E1B13"/>
    <w:rsid w:val="008E2D84"/>
    <w:rsid w:val="008E53D8"/>
    <w:rsid w:val="008F7771"/>
    <w:rsid w:val="00902A6E"/>
    <w:rsid w:val="00904825"/>
    <w:rsid w:val="00904B7B"/>
    <w:rsid w:val="00905B15"/>
    <w:rsid w:val="00907942"/>
    <w:rsid w:val="00917299"/>
    <w:rsid w:val="00922F56"/>
    <w:rsid w:val="00934CE9"/>
    <w:rsid w:val="009365B1"/>
    <w:rsid w:val="009423AD"/>
    <w:rsid w:val="00942DDC"/>
    <w:rsid w:val="0094454F"/>
    <w:rsid w:val="00944E00"/>
    <w:rsid w:val="009512FB"/>
    <w:rsid w:val="00954AFD"/>
    <w:rsid w:val="00955899"/>
    <w:rsid w:val="00957CCB"/>
    <w:rsid w:val="00963B91"/>
    <w:rsid w:val="00965B22"/>
    <w:rsid w:val="00966744"/>
    <w:rsid w:val="009751C3"/>
    <w:rsid w:val="00983264"/>
    <w:rsid w:val="00983B85"/>
    <w:rsid w:val="009A75BC"/>
    <w:rsid w:val="009B3BB0"/>
    <w:rsid w:val="009B76FD"/>
    <w:rsid w:val="009C1E56"/>
    <w:rsid w:val="009D0B66"/>
    <w:rsid w:val="009E25EF"/>
    <w:rsid w:val="009E3D5E"/>
    <w:rsid w:val="009E7765"/>
    <w:rsid w:val="009F2667"/>
    <w:rsid w:val="00A01B13"/>
    <w:rsid w:val="00A0462B"/>
    <w:rsid w:val="00A04F20"/>
    <w:rsid w:val="00A13138"/>
    <w:rsid w:val="00A15402"/>
    <w:rsid w:val="00A3168A"/>
    <w:rsid w:val="00A327C3"/>
    <w:rsid w:val="00A32E51"/>
    <w:rsid w:val="00A339BA"/>
    <w:rsid w:val="00A35CA2"/>
    <w:rsid w:val="00A3717F"/>
    <w:rsid w:val="00A409CB"/>
    <w:rsid w:val="00A56872"/>
    <w:rsid w:val="00A6271D"/>
    <w:rsid w:val="00A62A72"/>
    <w:rsid w:val="00A66616"/>
    <w:rsid w:val="00A72D42"/>
    <w:rsid w:val="00A85413"/>
    <w:rsid w:val="00A8751F"/>
    <w:rsid w:val="00A916A7"/>
    <w:rsid w:val="00A956CC"/>
    <w:rsid w:val="00AA7D3A"/>
    <w:rsid w:val="00AB3C8B"/>
    <w:rsid w:val="00AB5534"/>
    <w:rsid w:val="00AB6783"/>
    <w:rsid w:val="00AC0939"/>
    <w:rsid w:val="00AC1F63"/>
    <w:rsid w:val="00AC22E4"/>
    <w:rsid w:val="00AC3EF3"/>
    <w:rsid w:val="00AE446A"/>
    <w:rsid w:val="00AE5662"/>
    <w:rsid w:val="00AE7D40"/>
    <w:rsid w:val="00AF23D5"/>
    <w:rsid w:val="00AF6720"/>
    <w:rsid w:val="00AF76FC"/>
    <w:rsid w:val="00B02B1A"/>
    <w:rsid w:val="00B11A4D"/>
    <w:rsid w:val="00B1511B"/>
    <w:rsid w:val="00B20F23"/>
    <w:rsid w:val="00B252DC"/>
    <w:rsid w:val="00B27502"/>
    <w:rsid w:val="00B33A93"/>
    <w:rsid w:val="00B343F5"/>
    <w:rsid w:val="00B34926"/>
    <w:rsid w:val="00B34CB5"/>
    <w:rsid w:val="00B41776"/>
    <w:rsid w:val="00B43BCC"/>
    <w:rsid w:val="00B47011"/>
    <w:rsid w:val="00B519CB"/>
    <w:rsid w:val="00B62E86"/>
    <w:rsid w:val="00B66FA1"/>
    <w:rsid w:val="00B70137"/>
    <w:rsid w:val="00B80193"/>
    <w:rsid w:val="00B801AF"/>
    <w:rsid w:val="00B83C21"/>
    <w:rsid w:val="00B876FF"/>
    <w:rsid w:val="00B905AF"/>
    <w:rsid w:val="00B93280"/>
    <w:rsid w:val="00BA2881"/>
    <w:rsid w:val="00BA461E"/>
    <w:rsid w:val="00BA6F02"/>
    <w:rsid w:val="00BA767B"/>
    <w:rsid w:val="00BA7B70"/>
    <w:rsid w:val="00BB08B3"/>
    <w:rsid w:val="00BB17B2"/>
    <w:rsid w:val="00BB4912"/>
    <w:rsid w:val="00BB4A0B"/>
    <w:rsid w:val="00BB6DCD"/>
    <w:rsid w:val="00BC02F7"/>
    <w:rsid w:val="00BC2A69"/>
    <w:rsid w:val="00BC3009"/>
    <w:rsid w:val="00BC43E0"/>
    <w:rsid w:val="00BC5076"/>
    <w:rsid w:val="00BD2007"/>
    <w:rsid w:val="00BD4EB7"/>
    <w:rsid w:val="00BD5297"/>
    <w:rsid w:val="00BD54A1"/>
    <w:rsid w:val="00BE1804"/>
    <w:rsid w:val="00BF059C"/>
    <w:rsid w:val="00BF1CF9"/>
    <w:rsid w:val="00BF2B2B"/>
    <w:rsid w:val="00BF4359"/>
    <w:rsid w:val="00C003FE"/>
    <w:rsid w:val="00C103CF"/>
    <w:rsid w:val="00C129BF"/>
    <w:rsid w:val="00C214DD"/>
    <w:rsid w:val="00C24127"/>
    <w:rsid w:val="00C25157"/>
    <w:rsid w:val="00C259DB"/>
    <w:rsid w:val="00C36D06"/>
    <w:rsid w:val="00C413BD"/>
    <w:rsid w:val="00C4340D"/>
    <w:rsid w:val="00C44452"/>
    <w:rsid w:val="00C53276"/>
    <w:rsid w:val="00C66ECA"/>
    <w:rsid w:val="00C80FFC"/>
    <w:rsid w:val="00C82C28"/>
    <w:rsid w:val="00C84D95"/>
    <w:rsid w:val="00C8539E"/>
    <w:rsid w:val="00C97055"/>
    <w:rsid w:val="00CA08F4"/>
    <w:rsid w:val="00CA701A"/>
    <w:rsid w:val="00CB08D1"/>
    <w:rsid w:val="00CB6E44"/>
    <w:rsid w:val="00CC5CDC"/>
    <w:rsid w:val="00CC6756"/>
    <w:rsid w:val="00CD55DA"/>
    <w:rsid w:val="00CD6EBD"/>
    <w:rsid w:val="00CE1FD5"/>
    <w:rsid w:val="00CE73A7"/>
    <w:rsid w:val="00CF197F"/>
    <w:rsid w:val="00CF3041"/>
    <w:rsid w:val="00CF493F"/>
    <w:rsid w:val="00CF774F"/>
    <w:rsid w:val="00D03AC5"/>
    <w:rsid w:val="00D04E22"/>
    <w:rsid w:val="00D05B33"/>
    <w:rsid w:val="00D110FB"/>
    <w:rsid w:val="00D236C2"/>
    <w:rsid w:val="00D30DA3"/>
    <w:rsid w:val="00D3621B"/>
    <w:rsid w:val="00D426D8"/>
    <w:rsid w:val="00D51EC7"/>
    <w:rsid w:val="00D51ECF"/>
    <w:rsid w:val="00D559A5"/>
    <w:rsid w:val="00D71D0D"/>
    <w:rsid w:val="00D725BA"/>
    <w:rsid w:val="00D72CE9"/>
    <w:rsid w:val="00D7501D"/>
    <w:rsid w:val="00D81C7C"/>
    <w:rsid w:val="00D830D5"/>
    <w:rsid w:val="00D83C13"/>
    <w:rsid w:val="00D92B18"/>
    <w:rsid w:val="00D9572E"/>
    <w:rsid w:val="00DA756E"/>
    <w:rsid w:val="00DC2B1D"/>
    <w:rsid w:val="00DF4B7A"/>
    <w:rsid w:val="00DF50E6"/>
    <w:rsid w:val="00DF5999"/>
    <w:rsid w:val="00E01AD2"/>
    <w:rsid w:val="00E046AE"/>
    <w:rsid w:val="00E05A77"/>
    <w:rsid w:val="00E12181"/>
    <w:rsid w:val="00E13C4C"/>
    <w:rsid w:val="00E210E0"/>
    <w:rsid w:val="00E22E9B"/>
    <w:rsid w:val="00E24FC3"/>
    <w:rsid w:val="00E27D23"/>
    <w:rsid w:val="00E368AE"/>
    <w:rsid w:val="00E37EB5"/>
    <w:rsid w:val="00E43BA3"/>
    <w:rsid w:val="00E554D8"/>
    <w:rsid w:val="00E55840"/>
    <w:rsid w:val="00E57D87"/>
    <w:rsid w:val="00E67EF4"/>
    <w:rsid w:val="00E70C90"/>
    <w:rsid w:val="00E734E7"/>
    <w:rsid w:val="00E746BD"/>
    <w:rsid w:val="00E74F37"/>
    <w:rsid w:val="00E75B13"/>
    <w:rsid w:val="00E83544"/>
    <w:rsid w:val="00E87587"/>
    <w:rsid w:val="00E9044C"/>
    <w:rsid w:val="00EA0E96"/>
    <w:rsid w:val="00EA1ED7"/>
    <w:rsid w:val="00EA5C1D"/>
    <w:rsid w:val="00EB415C"/>
    <w:rsid w:val="00EC3EBE"/>
    <w:rsid w:val="00EC5A8F"/>
    <w:rsid w:val="00ED17AF"/>
    <w:rsid w:val="00ED4242"/>
    <w:rsid w:val="00ED4710"/>
    <w:rsid w:val="00EE0B14"/>
    <w:rsid w:val="00EE3200"/>
    <w:rsid w:val="00EF25FC"/>
    <w:rsid w:val="00EF398C"/>
    <w:rsid w:val="00EF702A"/>
    <w:rsid w:val="00F00DA0"/>
    <w:rsid w:val="00F00DC9"/>
    <w:rsid w:val="00F03514"/>
    <w:rsid w:val="00F06200"/>
    <w:rsid w:val="00F2295A"/>
    <w:rsid w:val="00F24A3A"/>
    <w:rsid w:val="00F2561A"/>
    <w:rsid w:val="00F42968"/>
    <w:rsid w:val="00F46715"/>
    <w:rsid w:val="00F5202F"/>
    <w:rsid w:val="00F6178B"/>
    <w:rsid w:val="00F64AD6"/>
    <w:rsid w:val="00F6629D"/>
    <w:rsid w:val="00F71287"/>
    <w:rsid w:val="00F7161D"/>
    <w:rsid w:val="00F72CAB"/>
    <w:rsid w:val="00F800AB"/>
    <w:rsid w:val="00F809BE"/>
    <w:rsid w:val="00F86719"/>
    <w:rsid w:val="00F94AE7"/>
    <w:rsid w:val="00F94C00"/>
    <w:rsid w:val="00F9503B"/>
    <w:rsid w:val="00F96F9C"/>
    <w:rsid w:val="00FA15A1"/>
    <w:rsid w:val="00FA4296"/>
    <w:rsid w:val="00FB196C"/>
    <w:rsid w:val="00FB435B"/>
    <w:rsid w:val="00FC05F4"/>
    <w:rsid w:val="00FC50F5"/>
    <w:rsid w:val="00FD0E19"/>
    <w:rsid w:val="00FD11AB"/>
    <w:rsid w:val="00FE75A7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089FE"/>
  <w15:chartTrackingRefBased/>
  <w15:docId w15:val="{6EE47B2F-80A3-4E9A-B220-6210082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FC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8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5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5CF6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CF6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5D64"/>
    <w:pPr>
      <w:spacing w:after="0" w:line="240" w:lineRule="auto"/>
    </w:pPr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765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sam.com" TargetMode="External"/><Relationship Id="rId2" Type="http://schemas.openxmlformats.org/officeDocument/2006/relationships/hyperlink" Target="https://www.apsam.com/sites/default/files/docs/themes/gestion/st-georges-formulaire-traitement-demandes.pdf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Murat\OneDrive%20-%20APSAM\Documents\R%20I%20C%20H%20A%20R%20D%20%20%20M%20U%20R%20A%20T\DANY\2021_G&#233;n&#233;rique_Portrait_Sans%20page%20de%20pr&#233;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AA48238002845BE49409A47BBF667" ma:contentTypeVersion="13" ma:contentTypeDescription="Crée un document." ma:contentTypeScope="" ma:versionID="0a25f5de3a138d5b4f54a0353f827374">
  <xsd:schema xmlns:xsd="http://www.w3.org/2001/XMLSchema" xmlns:xs="http://www.w3.org/2001/XMLSchema" xmlns:p="http://schemas.microsoft.com/office/2006/metadata/properties" xmlns:ns2="4b8a25cc-e74b-432e-b4cf-123942d34558" xmlns:ns3="71ca2cef-3d50-4c65-844f-ad18d7241eea" targetNamespace="http://schemas.microsoft.com/office/2006/metadata/properties" ma:root="true" ma:fieldsID="d97e3eb67a1ada9931cf660db91a0f5f" ns2:_="" ns3:_="">
    <xsd:import namespace="4b8a25cc-e74b-432e-b4cf-123942d34558"/>
    <xsd:import namespace="71ca2cef-3d50-4c65-844f-ad18d7241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a25cc-e74b-432e-b4cf-123942d34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52cd7b0-b2da-475e-9a13-cbae3d9e7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2cef-3d50-4c65-844f-ad18d7241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23c211-4e29-4fae-afff-53741045359e}" ma:internalName="TaxCatchAll" ma:showField="CatchAllData" ma:web="71ca2cef-3d50-4c65-844f-ad18d7241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a25cc-e74b-432e-b4cf-123942d34558">
      <Terms xmlns="http://schemas.microsoft.com/office/infopath/2007/PartnerControls"/>
    </lcf76f155ced4ddcb4097134ff3c332f>
    <TaxCatchAll xmlns="71ca2cef-3d50-4c65-844f-ad18d7241eea" xsi:nil="true"/>
  </documentManagement>
</p:properties>
</file>

<file path=customXml/itemProps1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2D582-9F42-4861-B98D-1EA56E6D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a25cc-e74b-432e-b4cf-123942d34558"/>
    <ds:schemaRef ds:uri="71ca2cef-3d50-4c65-844f-ad18d7241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6CBAA-036C-4FD1-9E07-4AC3EAE2F554}">
  <ds:schemaRefs>
    <ds:schemaRef ds:uri="http://schemas.microsoft.com/office/2006/metadata/properties"/>
    <ds:schemaRef ds:uri="http://schemas.microsoft.com/office/infopath/2007/PartnerControls"/>
    <ds:schemaRef ds:uri="4b8a25cc-e74b-432e-b4cf-123942d34558"/>
    <ds:schemaRef ds:uri="71ca2cef-3d50-4c65-844f-ad18d7241e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2021_Générique_Portrait_Sans page de présentation.dotx</Template>
  <TotalTime>104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https://www.apsam.com/sites/default/files/docs/themes/gestion/st-georges-formulaire-traitement-demandes.pdf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Murat</dc:creator>
  <cp:keywords/>
  <dc:description/>
  <cp:lastModifiedBy>Dany de Chantal</cp:lastModifiedBy>
  <cp:revision>16</cp:revision>
  <dcterms:created xsi:type="dcterms:W3CDTF">2022-02-25T16:42:00Z</dcterms:created>
  <dcterms:modified xsi:type="dcterms:W3CDTF">2022-04-06T19:50:00Z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0x010100D9CAA48238002845BE49409A47BBF667</vt:lpwstr>
  </property>
  <property fmtid="{D5CDD505-2E9C-101B-9397-08002B2CF9AE}" pid="3" name="MediaServiceImageTags">
    <vt:lpwstr/>
  </property>
</Properties>
</file>