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6" w:type="dxa"/>
        <w:jc w:val="center"/>
        <w:tblBorders>
          <w:top w:val="single" w:sz="4" w:space="0" w:color="F6564F"/>
          <w:left w:val="single" w:sz="4" w:space="0" w:color="F6564F"/>
          <w:bottom w:val="single" w:sz="4" w:space="0" w:color="F6564F"/>
          <w:right w:val="single" w:sz="4" w:space="0" w:color="F6564F"/>
          <w:insideH w:val="single" w:sz="4" w:space="0" w:color="F6564F"/>
          <w:insideV w:val="single" w:sz="4" w:space="0" w:color="F6564F"/>
        </w:tblBorders>
        <w:shd w:val="clear" w:color="auto" w:fill="F9BCB9"/>
        <w:tblLook w:val="04A0" w:firstRow="1" w:lastRow="0" w:firstColumn="1" w:lastColumn="0" w:noHBand="0" w:noVBand="1"/>
      </w:tblPr>
      <w:tblGrid>
        <w:gridCol w:w="10166"/>
      </w:tblGrid>
      <w:tr w:rsidR="00132DD3" w:rsidRPr="00634F11" w14:paraId="66F683E6" w14:textId="77777777" w:rsidTr="00B10B4A">
        <w:trPr>
          <w:jc w:val="center"/>
        </w:trPr>
        <w:tc>
          <w:tcPr>
            <w:tcW w:w="10166" w:type="dxa"/>
            <w:shd w:val="clear" w:color="auto" w:fill="F9BCB9"/>
          </w:tcPr>
          <w:p w14:paraId="19488915" w14:textId="6814869F" w:rsidR="00F72395" w:rsidRPr="00634F11" w:rsidRDefault="00F72395" w:rsidP="000F7259">
            <w:pPr>
              <w:spacing w:before="120" w:after="120"/>
              <w:ind w:right="86"/>
              <w:jc w:val="both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Afin de choisir les mesures de prévention applicables aux</w:t>
            </w:r>
            <w:r w:rsidR="00776E6F">
              <w:rPr>
                <w:sz w:val="22"/>
                <w:szCs w:val="22"/>
                <w:lang w:val="fr-CA"/>
              </w:rPr>
              <w:t xml:space="preserve"> tâches</w:t>
            </w:r>
            <w:r w:rsidRPr="00634F11">
              <w:rPr>
                <w:sz w:val="22"/>
                <w:szCs w:val="22"/>
                <w:lang w:val="fr-CA"/>
              </w:rPr>
              <w:t xml:space="preserve"> </w:t>
            </w:r>
            <w:r w:rsidR="001B426E">
              <w:rPr>
                <w:sz w:val="22"/>
                <w:szCs w:val="22"/>
                <w:lang w:val="fr-CA"/>
              </w:rPr>
              <w:t>effectué</w:t>
            </w:r>
            <w:r w:rsidR="00776E6F">
              <w:rPr>
                <w:sz w:val="22"/>
                <w:szCs w:val="22"/>
                <w:lang w:val="fr-CA"/>
              </w:rPr>
              <w:t>e</w:t>
            </w:r>
            <w:r w:rsidR="001B426E">
              <w:rPr>
                <w:sz w:val="22"/>
                <w:szCs w:val="22"/>
                <w:lang w:val="fr-CA"/>
              </w:rPr>
              <w:t xml:space="preserve">s en bordure </w:t>
            </w:r>
            <w:r w:rsidR="00776E6F">
              <w:rPr>
                <w:sz w:val="22"/>
                <w:szCs w:val="22"/>
                <w:lang w:val="fr-CA"/>
              </w:rPr>
              <w:t>de plan d’eau ou de cours d’eau,</w:t>
            </w:r>
            <w:r w:rsidRPr="00634F11">
              <w:rPr>
                <w:sz w:val="22"/>
                <w:szCs w:val="22"/>
                <w:lang w:val="fr-CA"/>
              </w:rPr>
              <w:t xml:space="preserve"> il est important de procéder à une cueillette des renseignements concernant les lieux physiques où se dérouleront les travaux.</w:t>
            </w:r>
          </w:p>
          <w:p w14:paraId="0EBFA59A" w14:textId="78329A5D" w:rsidR="00F72395" w:rsidRPr="00634F11" w:rsidRDefault="00F72395" w:rsidP="000F7259">
            <w:pPr>
              <w:spacing w:before="120" w:after="120"/>
              <w:ind w:right="86"/>
              <w:jc w:val="both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À partir des renseignements colligés dans ce document, vous pourrez déterminer les mesures de prévention pour prendre en charge, notamment, les risques de chute, les risques de noyade</w:t>
            </w:r>
            <w:r w:rsidR="001B426E">
              <w:rPr>
                <w:rStyle w:val="Appelnotedebasdep"/>
                <w:sz w:val="22"/>
                <w:szCs w:val="22"/>
                <w:lang w:val="fr-CA"/>
              </w:rPr>
              <w:footnoteReference w:id="1"/>
            </w:r>
            <w:r w:rsidRPr="00634F11">
              <w:rPr>
                <w:sz w:val="22"/>
                <w:szCs w:val="22"/>
                <w:lang w:val="fr-CA"/>
              </w:rPr>
              <w:t xml:space="preserve"> ainsi que déterminer si l’endroit est un lieu isolé et, le cas échéant, prévoir l’ensemble des mesures afin de porter assistance, en cas d’urgence.</w:t>
            </w:r>
          </w:p>
          <w:p w14:paraId="56F3EDCC" w14:textId="2BD73ECE" w:rsidR="00132DD3" w:rsidRPr="00634F11" w:rsidRDefault="00F72395" w:rsidP="000F7259">
            <w:pPr>
              <w:spacing w:before="120" w:after="120"/>
              <w:ind w:right="86"/>
              <w:jc w:val="both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Lorsque l’ensemble des informations entourant le lieu seront recueillies et que les tâches à réaliser seront déterminées, vous devrez identifier les risques et associer des mesures de prévention</w:t>
            </w:r>
            <w:r w:rsidRPr="002F056C">
              <w:rPr>
                <w:sz w:val="22"/>
                <w:szCs w:val="22"/>
                <w:lang w:val="fr-CA"/>
              </w:rPr>
              <w:t>.</w:t>
            </w:r>
            <w:r w:rsidR="00ED2C40" w:rsidRPr="002F056C">
              <w:rPr>
                <w:sz w:val="22"/>
                <w:szCs w:val="22"/>
                <w:lang w:val="fr-CA"/>
              </w:rPr>
              <w:t xml:space="preserve"> Pour vous aider dans votre démarche, vous pouvez utiliser le document Excel intitulé </w:t>
            </w:r>
            <w:r w:rsidR="00ED2C40" w:rsidRPr="00C204DB">
              <w:rPr>
                <w:i/>
                <w:iCs/>
                <w:sz w:val="22"/>
                <w:szCs w:val="22"/>
                <w:lang w:val="fr-CA"/>
              </w:rPr>
              <w:t xml:space="preserve">Répertoires des tâches réalisées à proximité ou </w:t>
            </w:r>
            <w:r w:rsidR="003F4A0E" w:rsidRPr="00C204DB">
              <w:rPr>
                <w:i/>
                <w:iCs/>
                <w:sz w:val="22"/>
                <w:szCs w:val="22"/>
                <w:lang w:val="fr-CA"/>
              </w:rPr>
              <w:t>sur un plan</w:t>
            </w:r>
            <w:r w:rsidR="00ED2C40" w:rsidRPr="00C204DB">
              <w:rPr>
                <w:i/>
                <w:iCs/>
                <w:sz w:val="22"/>
                <w:szCs w:val="22"/>
                <w:lang w:val="fr-CA"/>
              </w:rPr>
              <w:t xml:space="preserve"> d’eau</w:t>
            </w:r>
            <w:r w:rsidR="003F4A0E" w:rsidRPr="00C204DB">
              <w:rPr>
                <w:i/>
                <w:iCs/>
                <w:sz w:val="22"/>
                <w:szCs w:val="22"/>
                <w:lang w:val="fr-CA"/>
              </w:rPr>
              <w:t xml:space="preserve"> ou </w:t>
            </w:r>
            <w:r w:rsidR="00461C2F" w:rsidRPr="00C204DB">
              <w:rPr>
                <w:i/>
                <w:iCs/>
                <w:sz w:val="22"/>
                <w:szCs w:val="22"/>
                <w:lang w:val="fr-CA"/>
              </w:rPr>
              <w:t>un cours d’eau</w:t>
            </w:r>
            <w:r w:rsidR="00ED2C40" w:rsidRPr="002F056C">
              <w:rPr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ED2C40" w:rsidRPr="002F056C">
              <w:rPr>
                <w:sz w:val="22"/>
                <w:szCs w:val="22"/>
                <w:lang w:val="fr-CA"/>
              </w:rPr>
              <w:t xml:space="preserve">disponible sur le thème </w:t>
            </w:r>
            <w:hyperlink r:id="rId11" w:history="1">
              <w:r w:rsidR="00ED2C40" w:rsidRPr="002F056C">
                <w:rPr>
                  <w:rStyle w:val="Lienhypertexte"/>
                  <w:sz w:val="22"/>
                  <w:szCs w:val="22"/>
                  <w:lang w:val="fr-CA"/>
                </w:rPr>
                <w:t>Travail à risque de noyade</w:t>
              </w:r>
            </w:hyperlink>
            <w:r w:rsidR="00ED2C40" w:rsidRPr="002F056C">
              <w:rPr>
                <w:sz w:val="22"/>
                <w:szCs w:val="22"/>
                <w:lang w:val="fr-CA"/>
              </w:rPr>
              <w:t>.</w:t>
            </w:r>
          </w:p>
        </w:tc>
      </w:tr>
    </w:tbl>
    <w:p w14:paraId="2D0789EC" w14:textId="77777777" w:rsidR="007F5328" w:rsidRPr="00634F11" w:rsidRDefault="007F5328" w:rsidP="007F5328">
      <w:pPr>
        <w:jc w:val="both"/>
        <w:rPr>
          <w:sz w:val="10"/>
          <w:szCs w:val="10"/>
        </w:rPr>
      </w:pPr>
    </w:p>
    <w:tbl>
      <w:tblPr>
        <w:tblW w:w="101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594"/>
        <w:gridCol w:w="450"/>
        <w:gridCol w:w="1529"/>
        <w:gridCol w:w="3065"/>
        <w:gridCol w:w="92"/>
        <w:gridCol w:w="8"/>
      </w:tblGrid>
      <w:tr w:rsidR="004F6EEF" w:rsidRPr="00634F11" w14:paraId="3590FEC7" w14:textId="77777777" w:rsidTr="00066986">
        <w:trPr>
          <w:gridAfter w:val="1"/>
          <w:wAfter w:w="8" w:type="dxa"/>
          <w:trHeight w:val="432"/>
          <w:jc w:val="center"/>
        </w:trPr>
        <w:tc>
          <w:tcPr>
            <w:tcW w:w="10170" w:type="dxa"/>
            <w:gridSpan w:val="6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shd w:val="clear" w:color="auto" w:fill="F156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B853" w14:textId="224E6E7F" w:rsidR="00804148" w:rsidRPr="00634F11" w:rsidRDefault="000C4335" w:rsidP="00FF0710">
            <w:pPr>
              <w:keepNext/>
              <w:spacing w:before="60" w:after="60"/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IDENTIFICATION</w:t>
            </w:r>
          </w:p>
        </w:tc>
      </w:tr>
      <w:tr w:rsidR="008D0ADF" w:rsidRPr="00634F11" w14:paraId="36941F20" w14:textId="77777777" w:rsidTr="00F32730">
        <w:trPr>
          <w:gridAfter w:val="1"/>
          <w:wAfter w:w="8" w:type="dxa"/>
          <w:trHeight w:val="434"/>
          <w:jc w:val="center"/>
        </w:trPr>
        <w:tc>
          <w:tcPr>
            <w:tcW w:w="7013" w:type="dxa"/>
            <w:gridSpan w:val="4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5AB1" w14:textId="07B7B5B8" w:rsidR="008D0ADF" w:rsidRPr="00634F11" w:rsidRDefault="008D0ADF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634F11">
              <w:rPr>
                <w:rFonts w:eastAsia="Times New Roman" w:cstheme="minorHAnsi"/>
                <w:color w:val="000000"/>
                <w:lang w:eastAsia="fr-CA"/>
              </w:rPr>
              <w:t>Ville ou arrondissement :</w:t>
            </w:r>
            <w:r w:rsidR="00633372" w:rsidRPr="00634F11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D9A4" w14:textId="44854C39" w:rsidR="008D0ADF" w:rsidRPr="00634F11" w:rsidRDefault="008D0ADF" w:rsidP="00F32730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634F11">
              <w:rPr>
                <w:rFonts w:eastAsia="Times New Roman" w:cstheme="minorHAnsi"/>
                <w:color w:val="000000"/>
                <w:lang w:eastAsia="fr-CA"/>
              </w:rPr>
              <w:t>Date :</w:t>
            </w:r>
            <w:r w:rsidR="00633372" w:rsidRPr="00634F11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8D0ADF" w:rsidRPr="00634F11" w14:paraId="3D85C110" w14:textId="77777777" w:rsidTr="00F32730">
        <w:trPr>
          <w:gridAfter w:val="1"/>
          <w:wAfter w:w="8" w:type="dxa"/>
          <w:trHeight w:val="434"/>
          <w:jc w:val="center"/>
        </w:trPr>
        <w:tc>
          <w:tcPr>
            <w:tcW w:w="7013" w:type="dxa"/>
            <w:gridSpan w:val="4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A10A" w14:textId="2DC2F88F" w:rsidR="008D0ADF" w:rsidRPr="00634F11" w:rsidRDefault="008D0ADF" w:rsidP="00C92445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color w:val="000000"/>
                <w:lang w:eastAsia="fr-CA"/>
              </w:rPr>
              <w:t>Installation visitée/Adresse civique à proximité/Carte géographique annexée :</w:t>
            </w:r>
            <w:r w:rsidR="00633372" w:rsidRPr="00634F11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  <w:p w14:paraId="668DDF62" w14:textId="45113268" w:rsidR="008D0ADF" w:rsidRPr="00634F11" w:rsidRDefault="008D0ADF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1600" w14:textId="48C9FB3A" w:rsidR="008D0ADF" w:rsidRPr="00634F11" w:rsidRDefault="008D0ADF" w:rsidP="00F32730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634F11">
              <w:rPr>
                <w:rFonts w:eastAsia="Times New Roman" w:cstheme="minorHAnsi"/>
                <w:color w:val="000000"/>
                <w:lang w:eastAsia="fr-CA"/>
              </w:rPr>
              <w:t>Heure :</w:t>
            </w:r>
            <w:r w:rsidR="00633372" w:rsidRPr="00634F11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804148" w:rsidRPr="00634F11" w14:paraId="2A002D29" w14:textId="77777777" w:rsidTr="00066986">
        <w:trPr>
          <w:gridAfter w:val="1"/>
          <w:wAfter w:w="8" w:type="dxa"/>
          <w:trHeight w:val="245"/>
          <w:jc w:val="center"/>
        </w:trPr>
        <w:tc>
          <w:tcPr>
            <w:tcW w:w="10170" w:type="dxa"/>
            <w:gridSpan w:val="6"/>
            <w:tcBorders>
              <w:top w:val="single" w:sz="4" w:space="0" w:color="F1564F"/>
              <w:left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00EC" w14:textId="7D9E0868" w:rsidR="003C223B" w:rsidRPr="00634F11" w:rsidRDefault="00000000" w:rsidP="00AF1466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-115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2D" w:rsidRPr="00634F11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  <w:r w:rsidR="00310387" w:rsidRPr="00634F11">
              <w:rPr>
                <w:rFonts w:eastAsia="Times New Roman" w:cstheme="minorHAnsi"/>
                <w:color w:val="000000"/>
                <w:lang w:eastAsia="fr-CA"/>
              </w:rPr>
              <w:t xml:space="preserve"> Lac</w:t>
            </w:r>
          </w:p>
        </w:tc>
      </w:tr>
      <w:tr w:rsidR="00317D52" w:rsidRPr="00634F11" w14:paraId="1D1118A7" w14:textId="77777777" w:rsidTr="00066986">
        <w:trPr>
          <w:gridAfter w:val="1"/>
          <w:wAfter w:w="8" w:type="dxa"/>
          <w:trHeight w:val="245"/>
          <w:jc w:val="center"/>
        </w:trPr>
        <w:tc>
          <w:tcPr>
            <w:tcW w:w="10170" w:type="dxa"/>
            <w:gridSpan w:val="6"/>
            <w:tcBorders>
              <w:left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46BA" w14:textId="7E3B61BC" w:rsidR="00317D52" w:rsidRPr="00634F11" w:rsidRDefault="00000000" w:rsidP="00AF1466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-15433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387" w:rsidRPr="00634F11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  <w:r w:rsidR="00310387" w:rsidRPr="00634F11">
              <w:rPr>
                <w:rFonts w:eastAsia="Times New Roman" w:cstheme="minorHAnsi"/>
                <w:color w:val="000000"/>
                <w:lang w:eastAsia="fr-CA"/>
              </w:rPr>
              <w:t xml:space="preserve"> Lac artificiel</w:t>
            </w:r>
          </w:p>
        </w:tc>
      </w:tr>
      <w:tr w:rsidR="00310387" w:rsidRPr="00634F11" w14:paraId="5945DB69" w14:textId="77777777" w:rsidTr="00066986">
        <w:trPr>
          <w:gridAfter w:val="1"/>
          <w:wAfter w:w="8" w:type="dxa"/>
          <w:trHeight w:val="245"/>
          <w:jc w:val="center"/>
        </w:trPr>
        <w:tc>
          <w:tcPr>
            <w:tcW w:w="10170" w:type="dxa"/>
            <w:gridSpan w:val="6"/>
            <w:tcBorders>
              <w:left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D568" w14:textId="706A04F4" w:rsidR="00310387" w:rsidRPr="00634F11" w:rsidRDefault="00000000" w:rsidP="00310387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-5150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29A" w:rsidRPr="00634F11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  <w:r w:rsidR="00310387" w:rsidRPr="00634F11">
              <w:rPr>
                <w:rFonts w:eastAsia="Times New Roman" w:cstheme="minorHAnsi"/>
                <w:color w:val="000000"/>
                <w:lang w:eastAsia="fr-CA"/>
              </w:rPr>
              <w:t xml:space="preserve"> Rivière</w:t>
            </w:r>
          </w:p>
        </w:tc>
      </w:tr>
      <w:tr w:rsidR="00310387" w:rsidRPr="00634F11" w14:paraId="4FC70DCB" w14:textId="77777777" w:rsidTr="00066986">
        <w:trPr>
          <w:gridAfter w:val="1"/>
          <w:wAfter w:w="8" w:type="dxa"/>
          <w:trHeight w:val="245"/>
          <w:jc w:val="center"/>
        </w:trPr>
        <w:tc>
          <w:tcPr>
            <w:tcW w:w="10170" w:type="dxa"/>
            <w:gridSpan w:val="6"/>
            <w:tcBorders>
              <w:left w:val="single" w:sz="4" w:space="0" w:color="F1564F"/>
              <w:bottom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2CD7" w14:textId="5B52F835" w:rsidR="00310387" w:rsidRPr="00634F11" w:rsidRDefault="00000000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20397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29A" w:rsidRPr="00634F11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  <w:r w:rsidR="0054129A" w:rsidRPr="00634F11">
              <w:rPr>
                <w:rFonts w:eastAsia="Times New Roman" w:cstheme="minorHAnsi"/>
                <w:lang w:eastAsia="fr-CA"/>
              </w:rPr>
              <w:t xml:space="preserve"> Autre</w:t>
            </w:r>
            <w:r w:rsidR="00C926DA" w:rsidRPr="00634F11">
              <w:rPr>
                <w:rFonts w:eastAsia="Times New Roman" w:cstheme="minorHAnsi"/>
                <w:lang w:eastAsia="fr-CA"/>
              </w:rPr>
              <w:t> :</w:t>
            </w:r>
          </w:p>
        </w:tc>
      </w:tr>
      <w:tr w:rsidR="00F6000A" w:rsidRPr="00634F11" w14:paraId="358851A3" w14:textId="77777777" w:rsidTr="00066986">
        <w:trPr>
          <w:gridAfter w:val="1"/>
          <w:wAfter w:w="8" w:type="dxa"/>
          <w:trHeight w:val="152"/>
          <w:jc w:val="center"/>
        </w:trPr>
        <w:tc>
          <w:tcPr>
            <w:tcW w:w="10170" w:type="dxa"/>
            <w:gridSpan w:val="6"/>
            <w:tcBorders>
              <w:top w:val="single" w:sz="4" w:space="0" w:color="F1564F"/>
              <w:left w:val="single" w:sz="4" w:space="0" w:color="F1564F"/>
              <w:righ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3E72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634F11">
              <w:rPr>
                <w:rFonts w:eastAsia="Times New Roman" w:cstheme="minorHAnsi"/>
                <w:color w:val="000000"/>
                <w:lang w:eastAsia="fr-CA"/>
              </w:rPr>
              <w:t xml:space="preserve">Visite réalisée par </w:t>
            </w:r>
            <w:r w:rsidRPr="00634F11">
              <w:rPr>
                <w:rFonts w:eastAsia="Times New Roman" w:cstheme="minorHAnsi"/>
                <w:color w:val="7F7F7F" w:themeColor="text1" w:themeTint="80"/>
                <w:sz w:val="18"/>
                <w:szCs w:val="18"/>
                <w:lang w:eastAsia="fr-CA"/>
              </w:rPr>
              <w:t>(prénom, nom et titre [inscrire toute l’équipe])</w:t>
            </w:r>
            <w:r w:rsidRPr="00634F11">
              <w:rPr>
                <w:rFonts w:eastAsia="Times New Roman" w:cstheme="minorHAnsi"/>
                <w:color w:val="000000"/>
                <w:lang w:eastAsia="fr-CA"/>
              </w:rPr>
              <w:t> :</w:t>
            </w:r>
          </w:p>
          <w:p w14:paraId="3B408703" w14:textId="77777777" w:rsidR="00F6000A" w:rsidRPr="00634F11" w:rsidRDefault="00F6000A" w:rsidP="00F254E3">
            <w:pPr>
              <w:rPr>
                <w:rFonts w:eastAsia="Times New Roman" w:cstheme="minorHAnsi"/>
                <w:lang w:eastAsia="fr-CA"/>
              </w:rPr>
            </w:pPr>
          </w:p>
        </w:tc>
      </w:tr>
      <w:tr w:rsidR="00F6000A" w:rsidRPr="00634F11" w14:paraId="216ED163" w14:textId="77777777" w:rsidTr="00066986">
        <w:trPr>
          <w:trHeight w:val="152"/>
          <w:jc w:val="center"/>
        </w:trPr>
        <w:tc>
          <w:tcPr>
            <w:tcW w:w="440" w:type="dxa"/>
            <w:tcBorders>
              <w:lef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A1FF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1.</w:t>
            </w:r>
          </w:p>
        </w:tc>
        <w:tc>
          <w:tcPr>
            <w:tcW w:w="4594" w:type="dxa"/>
            <w:tcBorders>
              <w:bottom w:val="dashed" w:sz="4" w:space="0" w:color="auto"/>
            </w:tcBorders>
          </w:tcPr>
          <w:p w14:paraId="18438DEE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72A89237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2.</w:t>
            </w:r>
          </w:p>
        </w:tc>
        <w:tc>
          <w:tcPr>
            <w:tcW w:w="4594" w:type="dxa"/>
            <w:gridSpan w:val="2"/>
            <w:tcBorders>
              <w:bottom w:val="dashed" w:sz="4" w:space="0" w:color="auto"/>
            </w:tcBorders>
          </w:tcPr>
          <w:p w14:paraId="47FE2F02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F1564F"/>
            </w:tcBorders>
          </w:tcPr>
          <w:p w14:paraId="7D5E3045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F6000A" w:rsidRPr="00634F11" w14:paraId="6D2368A5" w14:textId="77777777" w:rsidTr="00066986">
        <w:trPr>
          <w:trHeight w:val="152"/>
          <w:jc w:val="center"/>
        </w:trPr>
        <w:tc>
          <w:tcPr>
            <w:tcW w:w="440" w:type="dxa"/>
            <w:tcBorders>
              <w:lef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3826E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3.</w:t>
            </w:r>
          </w:p>
        </w:tc>
        <w:tc>
          <w:tcPr>
            <w:tcW w:w="4594" w:type="dxa"/>
            <w:tcBorders>
              <w:top w:val="dashed" w:sz="4" w:space="0" w:color="auto"/>
              <w:bottom w:val="dashed" w:sz="4" w:space="0" w:color="auto"/>
            </w:tcBorders>
          </w:tcPr>
          <w:p w14:paraId="0B8F8A09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1CAF271B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4.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67BF441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F1564F"/>
            </w:tcBorders>
          </w:tcPr>
          <w:p w14:paraId="5C5612FD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F6000A" w:rsidRPr="00634F11" w14:paraId="35A35524" w14:textId="77777777" w:rsidTr="00066986">
        <w:trPr>
          <w:trHeight w:val="152"/>
          <w:jc w:val="center"/>
        </w:trPr>
        <w:tc>
          <w:tcPr>
            <w:tcW w:w="440" w:type="dxa"/>
            <w:tcBorders>
              <w:left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281FF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5.</w:t>
            </w:r>
          </w:p>
        </w:tc>
        <w:tc>
          <w:tcPr>
            <w:tcW w:w="4594" w:type="dxa"/>
            <w:tcBorders>
              <w:top w:val="dashed" w:sz="4" w:space="0" w:color="auto"/>
              <w:bottom w:val="dashed" w:sz="4" w:space="0" w:color="auto"/>
            </w:tcBorders>
          </w:tcPr>
          <w:p w14:paraId="7DF1D772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41E31904" w14:textId="77777777" w:rsidR="00F6000A" w:rsidRPr="00634F11" w:rsidRDefault="00F6000A" w:rsidP="00F254E3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634F11">
              <w:rPr>
                <w:rFonts w:eastAsia="Times New Roman" w:cstheme="minorHAnsi"/>
                <w:b/>
                <w:bCs/>
                <w:lang w:eastAsia="fr-CA"/>
              </w:rPr>
              <w:t>6.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0438EE3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F1564F"/>
            </w:tcBorders>
          </w:tcPr>
          <w:p w14:paraId="7ACD6B89" w14:textId="77777777" w:rsidR="00F6000A" w:rsidRPr="00634F11" w:rsidRDefault="00F6000A" w:rsidP="00F254E3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F6000A" w:rsidRPr="00634F11" w14:paraId="72F0C472" w14:textId="77777777" w:rsidTr="00066986">
        <w:trPr>
          <w:trHeight w:val="20"/>
          <w:jc w:val="center"/>
        </w:trPr>
        <w:tc>
          <w:tcPr>
            <w:tcW w:w="440" w:type="dxa"/>
            <w:tcBorders>
              <w:left w:val="single" w:sz="4" w:space="0" w:color="F1564F"/>
              <w:bottom w:val="single" w:sz="4" w:space="0" w:color="F1564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0EFB" w14:textId="77777777" w:rsidR="00F6000A" w:rsidRPr="00634F11" w:rsidRDefault="00F6000A" w:rsidP="00F254E3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fr-CA"/>
              </w:rPr>
            </w:pPr>
          </w:p>
        </w:tc>
        <w:tc>
          <w:tcPr>
            <w:tcW w:w="4594" w:type="dxa"/>
            <w:tcBorders>
              <w:top w:val="dashed" w:sz="4" w:space="0" w:color="auto"/>
              <w:bottom w:val="single" w:sz="4" w:space="0" w:color="F1564F"/>
            </w:tcBorders>
          </w:tcPr>
          <w:p w14:paraId="4179A945" w14:textId="77777777" w:rsidR="00F6000A" w:rsidRPr="00634F11" w:rsidRDefault="00F6000A" w:rsidP="00F254E3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50" w:type="dxa"/>
            <w:tcBorders>
              <w:bottom w:val="single" w:sz="4" w:space="0" w:color="F1564F"/>
            </w:tcBorders>
          </w:tcPr>
          <w:p w14:paraId="735FA018" w14:textId="77777777" w:rsidR="00F6000A" w:rsidRPr="00634F11" w:rsidRDefault="00F6000A" w:rsidP="00F254E3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fr-CA"/>
              </w:rPr>
            </w:pP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single" w:sz="4" w:space="0" w:color="F1564F"/>
            </w:tcBorders>
          </w:tcPr>
          <w:p w14:paraId="368DA55E" w14:textId="77777777" w:rsidR="00F6000A" w:rsidRPr="00634F11" w:rsidRDefault="00F6000A" w:rsidP="00F254E3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bottom w:val="single" w:sz="4" w:space="0" w:color="F1564F"/>
              <w:right w:val="single" w:sz="4" w:space="0" w:color="F1564F"/>
            </w:tcBorders>
          </w:tcPr>
          <w:p w14:paraId="730DC94F" w14:textId="77777777" w:rsidR="00F6000A" w:rsidRPr="00634F11" w:rsidRDefault="00F6000A" w:rsidP="00F254E3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</w:tr>
    </w:tbl>
    <w:p w14:paraId="1302C887" w14:textId="71A661EB" w:rsidR="0048770F" w:rsidRPr="00634F11" w:rsidRDefault="0048770F" w:rsidP="00542CE8">
      <w:pPr>
        <w:rPr>
          <w:sz w:val="10"/>
          <w:szCs w:val="10"/>
        </w:rPr>
      </w:pPr>
    </w:p>
    <w:tbl>
      <w:tblPr>
        <w:tblW w:w="101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8"/>
      </w:tblGrid>
      <w:tr w:rsidR="00F91469" w:rsidRPr="00634F11" w14:paraId="3BBA6F51" w14:textId="77777777" w:rsidTr="008F0B84">
        <w:trPr>
          <w:trHeight w:val="432"/>
          <w:jc w:val="center"/>
        </w:trPr>
        <w:tc>
          <w:tcPr>
            <w:tcW w:w="10170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shd w:val="clear" w:color="auto" w:fill="F156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051A" w14:textId="55AAB5CD" w:rsidR="00F91469" w:rsidRPr="00634F11" w:rsidRDefault="00F91469" w:rsidP="00FF0710">
            <w:pPr>
              <w:keepNext/>
              <w:spacing w:before="60" w:after="60"/>
              <w:rPr>
                <w:rFonts w:eastAsia="Times New Roman" w:cstheme="minorHAnsi"/>
                <w:b/>
                <w:bCs/>
                <w:color w:val="FFFFFF" w:themeColor="background1"/>
                <w:sz w:val="26"/>
                <w:szCs w:val="26"/>
                <w:lang w:eastAsia="fr-CA"/>
              </w:rPr>
            </w:pPr>
            <w:r w:rsidRPr="00634F11">
              <w:rPr>
                <w:b/>
                <w:bCs/>
                <w:color w:val="FFFFFF" w:themeColor="background1"/>
              </w:rPr>
              <w:t xml:space="preserve">PHOTO DE L’ENDROIT </w:t>
            </w:r>
            <w:r w:rsidR="008C2C69" w:rsidRPr="00634F11">
              <w:rPr>
                <w:color w:val="FFFFFF" w:themeColor="background1"/>
              </w:rPr>
              <w:t>(</w:t>
            </w:r>
            <w:proofErr w:type="gramStart"/>
            <w:r w:rsidR="008C2C69" w:rsidRPr="00634F11">
              <w:rPr>
                <w:color w:val="FFFFFF" w:themeColor="background1"/>
              </w:rPr>
              <w:t>vue  d’ensemble</w:t>
            </w:r>
            <w:proofErr w:type="gramEnd"/>
            <w:r w:rsidR="008C2C69" w:rsidRPr="00634F11">
              <w:rPr>
                <w:color w:val="FFFFFF" w:themeColor="background1"/>
              </w:rPr>
              <w:t>)</w:t>
            </w:r>
          </w:p>
        </w:tc>
      </w:tr>
      <w:tr w:rsidR="008F0B84" w:rsidRPr="00634F11" w14:paraId="4A33345F" w14:textId="77777777" w:rsidTr="0052709B">
        <w:trPr>
          <w:trHeight w:val="1502"/>
          <w:jc w:val="center"/>
        </w:trPr>
        <w:tc>
          <w:tcPr>
            <w:tcW w:w="10170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A07" w14:textId="2A47CEF4" w:rsidR="008F0B84" w:rsidRPr="00634F11" w:rsidRDefault="00EE5F23" w:rsidP="00F854E6">
            <w:pPr>
              <w:spacing w:before="120" w:after="120"/>
              <w:rPr>
                <w:i/>
                <w:iCs/>
              </w:rPr>
            </w:pPr>
            <w:r w:rsidRPr="00634F11">
              <w:rPr>
                <w:i/>
                <w:iCs/>
              </w:rPr>
              <w:t>(</w:t>
            </w:r>
            <w:proofErr w:type="gramStart"/>
            <w:r w:rsidRPr="00634F11">
              <w:rPr>
                <w:i/>
                <w:iCs/>
              </w:rPr>
              <w:t>i</w:t>
            </w:r>
            <w:r w:rsidR="008F0B84" w:rsidRPr="00634F11">
              <w:rPr>
                <w:i/>
                <w:iCs/>
              </w:rPr>
              <w:t>nclure</w:t>
            </w:r>
            <w:proofErr w:type="gramEnd"/>
            <w:r w:rsidR="008F0B84" w:rsidRPr="00634F11">
              <w:rPr>
                <w:i/>
                <w:iCs/>
              </w:rPr>
              <w:t xml:space="preserve"> </w:t>
            </w:r>
            <w:r w:rsidR="00E46AFA" w:rsidRPr="00634F11">
              <w:rPr>
                <w:i/>
                <w:iCs/>
              </w:rPr>
              <w:t>la</w:t>
            </w:r>
            <w:r w:rsidR="008F0B84" w:rsidRPr="00634F11">
              <w:rPr>
                <w:i/>
                <w:iCs/>
              </w:rPr>
              <w:t xml:space="preserve"> photo de l’endroit</w:t>
            </w:r>
            <w:r w:rsidRPr="00634F11">
              <w:rPr>
                <w:i/>
                <w:iCs/>
              </w:rPr>
              <w:t xml:space="preserve"> ici)</w:t>
            </w:r>
          </w:p>
        </w:tc>
      </w:tr>
    </w:tbl>
    <w:p w14:paraId="071CB57F" w14:textId="77777777" w:rsidR="00833235" w:rsidRPr="00634F11" w:rsidRDefault="00833235" w:rsidP="00542CE8">
      <w:pPr>
        <w:rPr>
          <w:b/>
          <w:bCs/>
          <w:sz w:val="10"/>
          <w:szCs w:val="10"/>
          <w:u w:val="single"/>
        </w:rPr>
      </w:pPr>
    </w:p>
    <w:tbl>
      <w:tblPr>
        <w:tblStyle w:val="Grilledutableau"/>
        <w:tblW w:w="10166" w:type="dxa"/>
        <w:jc w:val="center"/>
        <w:tblLook w:val="04A0" w:firstRow="1" w:lastRow="0" w:firstColumn="1" w:lastColumn="0" w:noHBand="0" w:noVBand="1"/>
      </w:tblPr>
      <w:tblGrid>
        <w:gridCol w:w="10166"/>
      </w:tblGrid>
      <w:tr w:rsidR="006D28FA" w:rsidRPr="00634F11" w14:paraId="06544CD6" w14:textId="77777777" w:rsidTr="00CD1490">
        <w:trPr>
          <w:trHeight w:val="432"/>
          <w:jc w:val="center"/>
        </w:trPr>
        <w:tc>
          <w:tcPr>
            <w:tcW w:w="1016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shd w:val="clear" w:color="auto" w:fill="F1564F"/>
          </w:tcPr>
          <w:p w14:paraId="6F03F82A" w14:textId="57331408" w:rsidR="00804148" w:rsidRPr="00634F11" w:rsidRDefault="000C4335" w:rsidP="000E785E">
            <w:pPr>
              <w:keepNext/>
              <w:spacing w:before="60" w:after="60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DESCRIPTION GLOBALE DU SITE</w:t>
            </w:r>
            <w:r w:rsidR="00AD26D5" w:rsidRPr="00634F11">
              <w:rPr>
                <w:rStyle w:val="Appelnotedebasdep"/>
                <w:b/>
                <w:bCs/>
                <w:color w:val="FFFFFF" w:themeColor="background1"/>
                <w:sz w:val="22"/>
                <w:szCs w:val="22"/>
                <w:lang w:val="fr-CA"/>
              </w:rPr>
              <w:footnoteReference w:id="2"/>
            </w: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 </w:t>
            </w:r>
          </w:p>
        </w:tc>
      </w:tr>
      <w:tr w:rsidR="00804148" w:rsidRPr="00634F11" w14:paraId="0780B76B" w14:textId="77777777" w:rsidTr="007E1AB0">
        <w:trPr>
          <w:trHeight w:val="926"/>
          <w:jc w:val="center"/>
        </w:trPr>
        <w:tc>
          <w:tcPr>
            <w:tcW w:w="1016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17FA4F4" w14:textId="77777777" w:rsidR="00804148" w:rsidRPr="00634F11" w:rsidRDefault="006F0268" w:rsidP="00FF0710">
            <w:pPr>
              <w:spacing w:before="60" w:after="60"/>
              <w:rPr>
                <w:color w:val="7F7F7F" w:themeColor="text1" w:themeTint="80"/>
                <w:sz w:val="18"/>
                <w:szCs w:val="18"/>
                <w:lang w:val="fr-CA"/>
              </w:rPr>
            </w:pP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: rivière, lac, localisation du site, coordonnées GPS, proximité d’une forêt, accès au site en véhicule ou à pied, bâtiment à proximité)</w:t>
            </w:r>
          </w:p>
          <w:p w14:paraId="6B145EAB" w14:textId="02EC5A8B" w:rsidR="001A07C1" w:rsidRPr="00634F11" w:rsidRDefault="005C63D4" w:rsidP="00804148">
            <w:pPr>
              <w:spacing w:before="60" w:after="60"/>
              <w:rPr>
                <w:rFonts w:eastAsia="Times New Roman" w:cstheme="minorHAnsi"/>
                <w:b/>
                <w:bCs/>
                <w:lang w:val="fr-CA" w:eastAsia="fr-CA"/>
              </w:rPr>
            </w:pPr>
            <w:r w:rsidRPr="00634F11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>[</w:t>
            </w:r>
            <w:proofErr w:type="gramStart"/>
            <w:r w:rsidRPr="00634F11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>écrire</w:t>
            </w:r>
            <w:proofErr w:type="gramEnd"/>
            <w:r w:rsidRPr="00634F11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 xml:space="preserve"> ici]</w:t>
            </w:r>
          </w:p>
        </w:tc>
      </w:tr>
    </w:tbl>
    <w:p w14:paraId="721951CD" w14:textId="77777777" w:rsidR="00796FB1" w:rsidRPr="00634F11" w:rsidRDefault="00796FB1" w:rsidP="0022669D">
      <w:pPr>
        <w:rPr>
          <w:rFonts w:eastAsia="Times New Roman" w:cstheme="minorHAnsi"/>
          <w:sz w:val="10"/>
          <w:szCs w:val="10"/>
          <w:lang w:eastAsia="fr-CA"/>
        </w:rPr>
      </w:pPr>
    </w:p>
    <w:tbl>
      <w:tblPr>
        <w:tblStyle w:val="Grilledutableau"/>
        <w:tblW w:w="10166" w:type="dxa"/>
        <w:jc w:val="center"/>
        <w:tblLook w:val="04A0" w:firstRow="1" w:lastRow="0" w:firstColumn="1" w:lastColumn="0" w:noHBand="0" w:noVBand="1"/>
      </w:tblPr>
      <w:tblGrid>
        <w:gridCol w:w="3326"/>
        <w:gridCol w:w="3614"/>
        <w:gridCol w:w="3226"/>
      </w:tblGrid>
      <w:tr w:rsidR="004F6EEF" w:rsidRPr="00634F11" w14:paraId="7667B5B6" w14:textId="77777777" w:rsidTr="00E86482">
        <w:trPr>
          <w:trHeight w:val="432"/>
          <w:tblHeader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FFFFF" w:themeColor="background1"/>
            </w:tcBorders>
            <w:shd w:val="clear" w:color="auto" w:fill="F1564F"/>
            <w:vAlign w:val="center"/>
          </w:tcPr>
          <w:p w14:paraId="4F05F6F1" w14:textId="1423869E" w:rsidR="00804148" w:rsidRPr="00634F11" w:rsidRDefault="000C4335" w:rsidP="00FF0710">
            <w:pPr>
              <w:keepNext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ÉLÉMENTS À CARACTÉRISER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FFFFF" w:themeColor="background1"/>
              <w:bottom w:val="single" w:sz="4" w:space="0" w:color="F1564F"/>
              <w:right w:val="single" w:sz="4" w:space="0" w:color="FFFFFF" w:themeColor="background1"/>
            </w:tcBorders>
            <w:shd w:val="clear" w:color="auto" w:fill="F1564F"/>
            <w:vAlign w:val="center"/>
          </w:tcPr>
          <w:p w14:paraId="32DF505F" w14:textId="5FF92A3F" w:rsidR="00804148" w:rsidRPr="00634F11" w:rsidRDefault="000C4335" w:rsidP="00FF0710">
            <w:pPr>
              <w:keepNext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DESCRIPTION/INFORMATIONS</w:t>
            </w: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FFFFF" w:themeColor="background1"/>
              <w:bottom w:val="single" w:sz="4" w:space="0" w:color="F1564F"/>
              <w:right w:val="single" w:sz="4" w:space="0" w:color="F1564F"/>
            </w:tcBorders>
            <w:shd w:val="clear" w:color="auto" w:fill="F1564F"/>
            <w:vAlign w:val="center"/>
          </w:tcPr>
          <w:p w14:paraId="3C1B17AA" w14:textId="6776DB01" w:rsidR="00804148" w:rsidRPr="00634F11" w:rsidRDefault="000C4335" w:rsidP="00FF0710">
            <w:pPr>
              <w:keepNext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PHOTOS OU CROQUIS</w:t>
            </w:r>
          </w:p>
        </w:tc>
      </w:tr>
      <w:tr w:rsidR="00804148" w:rsidRPr="00634F11" w14:paraId="5DCFBE8D" w14:textId="77777777" w:rsidTr="00515AFE">
        <w:trPr>
          <w:trHeight w:val="521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03B308F9" w14:textId="591776C1" w:rsidR="00804148" w:rsidRPr="00634F11" w:rsidRDefault="00804148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Accès au site</w:t>
            </w:r>
            <w:r w:rsidR="00100B77" w:rsidRPr="00634F11">
              <w:rPr>
                <w:sz w:val="22"/>
                <w:szCs w:val="22"/>
                <w:lang w:val="fr-CA"/>
              </w:rPr>
              <w:t xml:space="preserve"> pour le</w:t>
            </w:r>
            <w:r w:rsidR="00371A9F" w:rsidRPr="00634F11">
              <w:rPr>
                <w:sz w:val="22"/>
                <w:szCs w:val="22"/>
                <w:lang w:val="fr-CA"/>
              </w:rPr>
              <w:t>s</w:t>
            </w:r>
            <w:r w:rsidR="00100B77" w:rsidRPr="00634F11">
              <w:rPr>
                <w:sz w:val="22"/>
                <w:szCs w:val="22"/>
                <w:lang w:val="fr-CA"/>
              </w:rPr>
              <w:t xml:space="preserve"> travaux</w:t>
            </w:r>
            <w:r w:rsidRPr="00634F11">
              <w:rPr>
                <w:sz w:val="22"/>
                <w:szCs w:val="22"/>
                <w:lang w:val="fr-CA"/>
              </w:rPr>
              <w:t xml:space="preserve"> 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(ex.</w:t>
            </w:r>
            <w:r w:rsidR="00BB023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:</w:t>
            </w:r>
            <w:r w:rsidR="007C4D7A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clôture, </w:t>
            </w:r>
            <w:r w:rsidR="00BD003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véhicule, véhicule hors route</w:t>
            </w:r>
            <w:r w:rsidR="00BB023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, distance de la rive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) 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066BE3B2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40ACFB8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100B77" w:rsidRPr="00634F11" w14:paraId="3C27BAC1" w14:textId="77777777" w:rsidTr="00515AFE">
        <w:trPr>
          <w:trHeight w:val="629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75CE1606" w14:textId="19CB0791" w:rsidR="00100B77" w:rsidRPr="00634F11" w:rsidRDefault="004F7184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</w:t>
            </w:r>
            <w:r w:rsidR="00100B77" w:rsidRPr="00634F11">
              <w:rPr>
                <w:sz w:val="22"/>
                <w:szCs w:val="22"/>
                <w:lang w:val="fr-CA"/>
              </w:rPr>
              <w:t>ccès au site pour les secours</w:t>
            </w:r>
            <w:r w:rsidRPr="00634F11">
              <w:rPr>
                <w:sz w:val="22"/>
                <w:szCs w:val="22"/>
                <w:lang w:val="fr-CA"/>
              </w:rPr>
              <w:t>, si différent</w:t>
            </w:r>
            <w:r w:rsidR="00100B77" w:rsidRPr="00634F11">
              <w:rPr>
                <w:sz w:val="22"/>
                <w:szCs w:val="22"/>
                <w:lang w:val="fr-CA"/>
              </w:rPr>
              <w:t xml:space="preserve"> </w:t>
            </w:r>
            <w:r w:rsidR="001561A2" w:rsidRPr="00634F11">
              <w:rPr>
                <w:sz w:val="22"/>
                <w:szCs w:val="22"/>
                <w:lang w:val="fr-CA"/>
              </w:rPr>
              <w:br/>
            </w:r>
            <w:r w:rsidR="00100B7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(ex.</w:t>
            </w:r>
            <w:r w:rsidR="009338DE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100B7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:</w:t>
            </w:r>
            <w:r w:rsidR="006D3E5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100B7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identification</w:t>
            </w:r>
            <w:r w:rsidR="00E5335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s</w:t>
            </w:r>
            <w:r w:rsidR="00100B7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à prévoir, </w:t>
            </w:r>
            <w:r w:rsidR="006D3E5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repères visuels, </w:t>
            </w:r>
            <w:r w:rsidR="00E5335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dégager l’accès à l’eau)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E2FCC67" w14:textId="77777777" w:rsidR="00100B77" w:rsidRPr="00634F11" w:rsidRDefault="00100B77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0AC17EBC" w14:textId="77777777" w:rsidR="00100B77" w:rsidRPr="00634F11" w:rsidRDefault="00100B77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634F11" w14:paraId="239C01CD" w14:textId="77777777" w:rsidTr="00515AFE">
        <w:trPr>
          <w:trHeight w:val="611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05CE190B" w14:textId="7DE8E501" w:rsidR="00804148" w:rsidRPr="00634F11" w:rsidRDefault="00804148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Largeur d</w:t>
            </w:r>
            <w:r w:rsidR="004C0E71" w:rsidRPr="00634F11">
              <w:rPr>
                <w:sz w:val="22"/>
                <w:szCs w:val="22"/>
                <w:lang w:val="fr-CA"/>
              </w:rPr>
              <w:t xml:space="preserve">e la rive </w:t>
            </w:r>
            <w:r w:rsidRPr="00634F11">
              <w:rPr>
                <w:sz w:val="22"/>
                <w:szCs w:val="22"/>
                <w:lang w:val="fr-CA"/>
              </w:rPr>
              <w:t>ou de la plage</w:t>
            </w:r>
            <w:r w:rsidR="00C32F75" w:rsidRPr="00634F11">
              <w:rPr>
                <w:sz w:val="22"/>
                <w:szCs w:val="22"/>
                <w:lang w:val="fr-CA"/>
              </w:rPr>
              <w:t xml:space="preserve"> ainsi que le degré de pente</w:t>
            </w:r>
            <w:r w:rsidR="00DD15E7" w:rsidRPr="00634F11">
              <w:rPr>
                <w:sz w:val="22"/>
                <w:szCs w:val="22"/>
                <w:lang w:val="fr-CA"/>
              </w:rPr>
              <w:t xml:space="preserve"> </w:t>
            </w:r>
            <w:r w:rsidR="00DD15E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(ex. :</w:t>
            </w:r>
            <w:r w:rsidR="007C4D7A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DD15E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renversement)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4EA36B19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6E508F72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634F11" w14:paraId="51C25B1C" w14:textId="77777777" w:rsidTr="00515AFE">
        <w:trPr>
          <w:trHeight w:val="449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32FDD2D7" w14:textId="2AF1D026" w:rsidR="00804148" w:rsidRPr="00634F11" w:rsidRDefault="003A4DAF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Dimension d</w:t>
            </w:r>
            <w:r w:rsidR="007B4A40" w:rsidRPr="00634F11">
              <w:rPr>
                <w:sz w:val="22"/>
                <w:szCs w:val="22"/>
                <w:lang w:val="fr-CA"/>
              </w:rPr>
              <w:t xml:space="preserve">u cours d’eau ou du plan d’eau </w:t>
            </w:r>
            <w:r w:rsidR="001561A2" w:rsidRPr="00634F11">
              <w:rPr>
                <w:sz w:val="22"/>
                <w:szCs w:val="22"/>
                <w:lang w:val="fr-CA"/>
              </w:rPr>
              <w:br/>
            </w:r>
            <w:r w:rsidR="00014BDD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(largeur </w:t>
            </w:r>
            <w:r w:rsidR="0048515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et longueur</w:t>
            </w:r>
            <w:r w:rsidR="00DD15E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et</w:t>
            </w:r>
            <w:r w:rsidR="00014BDD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DD15E7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l’</w:t>
            </w:r>
            <w:r w:rsidR="001F06A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accès à l’eau</w:t>
            </w:r>
            <w:r w:rsidR="00381D46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4E8E52E1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450E543C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634F11" w14:paraId="34602A29" w14:textId="77777777" w:rsidTr="00515AFE">
        <w:trPr>
          <w:trHeight w:val="287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5AD32C5D" w14:textId="0DE7CF8A" w:rsidR="00804148" w:rsidRPr="00634F11" w:rsidRDefault="00804148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Profondeur de</w:t>
            </w:r>
            <w:r w:rsidR="00104019" w:rsidRPr="00634F11">
              <w:rPr>
                <w:sz w:val="22"/>
                <w:szCs w:val="22"/>
                <w:lang w:val="fr-CA"/>
              </w:rPr>
              <w:t xml:space="preserve"> l’eau</w:t>
            </w:r>
            <w:r w:rsidR="0048515C" w:rsidRPr="00634F11">
              <w:rPr>
                <w:sz w:val="22"/>
                <w:szCs w:val="22"/>
                <w:lang w:val="fr-CA"/>
              </w:rPr>
              <w:t xml:space="preserve"> </w:t>
            </w:r>
            <w:r w:rsidR="0048515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(min</w:t>
            </w:r>
            <w:r w:rsidR="00BE7300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imum et maximum)</w:t>
            </w:r>
            <w:r w:rsidR="002A1340" w:rsidRPr="00634F11">
              <w:rPr>
                <w:sz w:val="20"/>
                <w:szCs w:val="20"/>
                <w:lang w:val="fr-CA"/>
              </w:rPr>
              <w:t xml:space="preserve"> </w:t>
            </w:r>
            <w:r w:rsidR="002A1340" w:rsidRPr="00634F11">
              <w:rPr>
                <w:sz w:val="22"/>
                <w:szCs w:val="22"/>
                <w:lang w:val="fr-CA"/>
              </w:rPr>
              <w:t>et</w:t>
            </w:r>
            <w:r w:rsidR="00052B29" w:rsidRPr="00634F11">
              <w:rPr>
                <w:sz w:val="22"/>
                <w:szCs w:val="22"/>
                <w:lang w:val="fr-CA"/>
              </w:rPr>
              <w:t xml:space="preserve"> degré de </w:t>
            </w:r>
            <w:r w:rsidR="002A1340" w:rsidRPr="00634F11">
              <w:rPr>
                <w:sz w:val="22"/>
                <w:szCs w:val="22"/>
                <w:lang w:val="fr-CA"/>
              </w:rPr>
              <w:t xml:space="preserve">pente 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259D030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A94AA8F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634F11" w14:paraId="47A45238" w14:textId="77777777" w:rsidTr="00515AFE">
        <w:trPr>
          <w:trHeight w:val="530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683E2442" w14:textId="12C2EBE4" w:rsidR="00804148" w:rsidRPr="00634F11" w:rsidRDefault="00C53A83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Débit de l’eau</w:t>
            </w:r>
            <w:r w:rsidR="00B317ED" w:rsidRPr="00634F11">
              <w:rPr>
                <w:sz w:val="22"/>
                <w:szCs w:val="22"/>
                <w:lang w:val="fr-CA"/>
              </w:rPr>
              <w:t>, présence de rapides</w:t>
            </w:r>
            <w:r w:rsidR="002670A1" w:rsidRPr="00634F11">
              <w:rPr>
                <w:sz w:val="22"/>
                <w:szCs w:val="22"/>
                <w:lang w:val="fr-CA"/>
              </w:rPr>
              <w:t xml:space="preserve"> ou d’un barrage </w:t>
            </w:r>
            <w:r w:rsidR="00444686" w:rsidRPr="00634F11">
              <w:rPr>
                <w:sz w:val="22"/>
                <w:szCs w:val="22"/>
                <w:lang w:val="fr-CA"/>
              </w:rPr>
              <w:br/>
            </w:r>
            <w:r w:rsidR="002670A1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F55040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se référer à</w:t>
            </w:r>
            <w:r w:rsidR="002670A1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l’exploitant</w:t>
            </w:r>
            <w:r w:rsidR="00BE7300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, si requis</w:t>
            </w:r>
            <w:r w:rsidR="00F55040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3301EF1D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6C3EFE07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634F11" w14:paraId="2BC0D20D" w14:textId="77777777" w:rsidTr="00350F8A">
        <w:trPr>
          <w:trHeight w:val="170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05F31BF8" w14:textId="3ECB5E72" w:rsidR="00804148" w:rsidRPr="00634F11" w:rsidRDefault="00035938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Vagues, courants, marées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5A84A29A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2D5EDFEA" w14:textId="77777777" w:rsidR="00804148" w:rsidRPr="00634F11" w:rsidRDefault="0080414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035938" w:rsidRPr="00634F11" w14:paraId="58639927" w14:textId="77777777" w:rsidTr="00515AFE">
        <w:trPr>
          <w:trHeight w:val="647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63EEA39C" w14:textId="1CEDFD46" w:rsidR="00035938" w:rsidRPr="00634F11" w:rsidRDefault="00297E9B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 xml:space="preserve">Type de rivage </w:t>
            </w:r>
            <w:r w:rsidR="001561A2" w:rsidRPr="00634F11">
              <w:rPr>
                <w:sz w:val="22"/>
                <w:szCs w:val="22"/>
                <w:lang w:val="fr-CA"/>
              </w:rPr>
              <w:br/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(ex</w:t>
            </w:r>
            <w:r w:rsidR="00945DE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.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: naturel ou artificiel et é</w:t>
            </w:r>
            <w:r w:rsidR="00035938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tat de la surface en bordure de l’eau</w:t>
            </w:r>
            <w:r w:rsidR="00AD3B56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945DE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[</w:t>
            </w:r>
            <w:r w:rsidR="00BF2603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ex. :</w:t>
            </w:r>
            <w:r w:rsidR="00DC1AE8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AD3B56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enrochement, sable, </w:t>
            </w:r>
            <w:r w:rsidR="00AF5A4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herbe</w:t>
            </w:r>
            <w:r w:rsidR="00344DDF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s</w:t>
            </w:r>
            <w:r w:rsidR="00945DE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]</w:t>
            </w:r>
            <w:r w:rsidR="00AF5A4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5507916E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1E63092C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035938" w:rsidRPr="00634F11" w14:paraId="32701549" w14:textId="77777777" w:rsidTr="00515AFE">
        <w:trPr>
          <w:trHeight w:val="863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4B9A12D7" w14:textId="1D40ED16" w:rsidR="00035938" w:rsidRPr="00634F11" w:rsidRDefault="009A475F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 xml:space="preserve">Température et état de l’eau en fonction </w:t>
            </w:r>
            <w:r w:rsidR="00CF7601" w:rsidRPr="00634F11">
              <w:rPr>
                <w:sz w:val="22"/>
                <w:szCs w:val="22"/>
                <w:lang w:val="fr-CA"/>
              </w:rPr>
              <w:t>de la période</w:t>
            </w:r>
            <w:r w:rsidRPr="00634F11">
              <w:rPr>
                <w:sz w:val="22"/>
                <w:szCs w:val="22"/>
                <w:lang w:val="fr-CA"/>
              </w:rPr>
              <w:t xml:space="preserve"> </w:t>
            </w:r>
            <w:r w:rsidR="001561A2" w:rsidRPr="00634F11">
              <w:rPr>
                <w:sz w:val="22"/>
                <w:szCs w:val="22"/>
                <w:lang w:val="fr-CA"/>
              </w:rPr>
              <w:br/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C54623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ex. : 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eaux usées, eau potable, eaux </w:t>
            </w:r>
            <w:r w:rsidR="00A07CD1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naturelles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, eau baignable</w:t>
            </w:r>
            <w:r w:rsidR="005C431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, </w:t>
            </w:r>
            <w:r w:rsidR="00F411C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visibilité de l’eau</w:t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0D1957F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33612FB6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F42491" w:rsidRPr="00634F11" w14:paraId="4A4C063A" w14:textId="77777777" w:rsidTr="00515AFE">
        <w:trPr>
          <w:trHeight w:val="1008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672E6473" w14:textId="436052DD" w:rsidR="00F42491" w:rsidRPr="00634F11" w:rsidRDefault="00F42491" w:rsidP="000E785E">
            <w:pPr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 xml:space="preserve">Conditions </w:t>
            </w:r>
            <w:r w:rsidR="008C7D07" w:rsidRPr="00634F11">
              <w:rPr>
                <w:sz w:val="22"/>
                <w:szCs w:val="22"/>
                <w:lang w:val="fr-CA"/>
              </w:rPr>
              <w:t>météorologiques</w:t>
            </w:r>
            <w:r w:rsidR="003A7E1D" w:rsidRPr="00634F11">
              <w:rPr>
                <w:sz w:val="22"/>
                <w:szCs w:val="22"/>
                <w:lang w:val="fr-CA"/>
              </w:rPr>
              <w:t xml:space="preserve"> </w:t>
            </w:r>
            <w:r w:rsidR="00F376DC" w:rsidRPr="00634F11">
              <w:rPr>
                <w:sz w:val="22"/>
                <w:szCs w:val="22"/>
                <w:lang w:val="fr-CA"/>
              </w:rPr>
              <w:t>incluant</w:t>
            </w:r>
            <w:r w:rsidR="00FA0C1C" w:rsidRPr="00634F11">
              <w:rPr>
                <w:sz w:val="22"/>
                <w:szCs w:val="22"/>
                <w:lang w:val="fr-CA"/>
              </w:rPr>
              <w:t> </w:t>
            </w:r>
            <w:r w:rsidR="00F376DC" w:rsidRPr="00634F11">
              <w:rPr>
                <w:sz w:val="22"/>
                <w:szCs w:val="22"/>
                <w:lang w:val="fr-CA"/>
              </w:rPr>
              <w:t>:</w:t>
            </w:r>
            <w:r w:rsidR="003A7E1D" w:rsidRPr="00634F11">
              <w:rPr>
                <w:sz w:val="22"/>
                <w:szCs w:val="22"/>
                <w:lang w:val="fr-CA"/>
              </w:rPr>
              <w:t xml:space="preserve"> temp</w:t>
            </w:r>
            <w:r w:rsidR="003E27F0" w:rsidRPr="00634F11">
              <w:rPr>
                <w:sz w:val="22"/>
                <w:szCs w:val="22"/>
                <w:lang w:val="fr-CA"/>
              </w:rPr>
              <w:t>é</w:t>
            </w:r>
            <w:r w:rsidR="003A7E1D" w:rsidRPr="00634F11">
              <w:rPr>
                <w:sz w:val="22"/>
                <w:szCs w:val="22"/>
                <w:lang w:val="fr-CA"/>
              </w:rPr>
              <w:t xml:space="preserve">rature, </w:t>
            </w:r>
            <w:r w:rsidR="000B5264" w:rsidRPr="00634F11">
              <w:rPr>
                <w:sz w:val="22"/>
                <w:szCs w:val="22"/>
                <w:lang w:val="fr-CA"/>
              </w:rPr>
              <w:t>vents et direction</w:t>
            </w:r>
            <w:r w:rsidR="00DA7267" w:rsidRPr="00634F11">
              <w:rPr>
                <w:sz w:val="22"/>
                <w:szCs w:val="22"/>
                <w:lang w:val="fr-CA"/>
              </w:rPr>
              <w:t>, prévision météo</w:t>
            </w:r>
            <w:r w:rsidR="000B5264" w:rsidRPr="00634F11">
              <w:rPr>
                <w:sz w:val="22"/>
                <w:szCs w:val="22"/>
                <w:lang w:val="fr-CA"/>
              </w:rPr>
              <w:t xml:space="preserve"> </w:t>
            </w:r>
            <w:r w:rsidR="00BF2603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F376D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r w:rsidR="00945DE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F376D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:</w:t>
            </w:r>
            <w:r w:rsidR="00F519E3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BF2603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enso</w:t>
            </w:r>
            <w:r w:rsidR="0073371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leillement, </w:t>
            </w:r>
            <w:r w:rsidR="00F376D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pluie, </w:t>
            </w:r>
            <w:r w:rsidR="0073371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potentiel orageux</w:t>
            </w:r>
            <w:r w:rsidR="00F376DC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9D088EF" w14:textId="77777777" w:rsidR="00F42491" w:rsidRPr="00634F11" w:rsidRDefault="00F42491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50222E03" w14:textId="77777777" w:rsidR="00F42491" w:rsidRPr="00634F11" w:rsidRDefault="00F42491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035938" w:rsidRPr="00634F11" w14:paraId="02C15599" w14:textId="77777777" w:rsidTr="00515AFE">
        <w:trPr>
          <w:trHeight w:val="341"/>
          <w:jc w:val="center"/>
        </w:trPr>
        <w:tc>
          <w:tcPr>
            <w:tcW w:w="33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  <w:vAlign w:val="center"/>
          </w:tcPr>
          <w:p w14:paraId="10ED65E4" w14:textId="0B321F26" w:rsidR="00035938" w:rsidRPr="00634F11" w:rsidRDefault="00035938" w:rsidP="00E86482">
            <w:pPr>
              <w:keepNext/>
              <w:spacing w:before="40" w:after="40" w:line="220" w:lineRule="exact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Autres</w:t>
            </w:r>
            <w:r w:rsidR="00521694" w:rsidRPr="00634F11">
              <w:rPr>
                <w:sz w:val="22"/>
                <w:szCs w:val="22"/>
                <w:lang w:val="fr-CA"/>
              </w:rPr>
              <w:t xml:space="preserve"> particularités</w:t>
            </w:r>
            <w:r w:rsidR="00057357" w:rsidRPr="00634F11">
              <w:rPr>
                <w:sz w:val="22"/>
                <w:szCs w:val="22"/>
                <w:lang w:val="fr-CA"/>
              </w:rPr>
              <w:t xml:space="preserve"> du site</w:t>
            </w:r>
            <w:r w:rsidR="00BD24FE" w:rsidRPr="00634F11">
              <w:rPr>
                <w:sz w:val="22"/>
                <w:szCs w:val="22"/>
                <w:lang w:val="fr-CA"/>
              </w:rPr>
              <w:t xml:space="preserve"> </w:t>
            </w:r>
            <w:r w:rsidR="00BD24FE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E879AD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ex. </w:t>
            </w:r>
            <w:r w:rsidR="0052169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:</w:t>
            </w:r>
            <w:r w:rsidR="007C4D7A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CE707E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utilisation d’une embarcation,</w:t>
            </w:r>
            <w:r w:rsidR="0052169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présence d’animaux, lieu is</w:t>
            </w:r>
            <w:r w:rsidR="004B13D5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o</w:t>
            </w:r>
            <w:r w:rsidR="0052169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lé, </w:t>
            </w:r>
            <w:r w:rsidR="001B530B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moyens de communication et </w:t>
            </w:r>
            <w:r w:rsidR="00521694" w:rsidRPr="00634F11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couverture cellulaire, </w:t>
            </w:r>
            <w:r w:rsidR="004B13D5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barrage, ponceau</w:t>
            </w:r>
            <w:r w:rsidR="00BD24FE" w:rsidRPr="00634F11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4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7E6AA388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F1564F"/>
              <w:left w:val="single" w:sz="4" w:space="0" w:color="F1564F"/>
              <w:bottom w:val="single" w:sz="4" w:space="0" w:color="F1564F"/>
              <w:right w:val="single" w:sz="4" w:space="0" w:color="F1564F"/>
            </w:tcBorders>
          </w:tcPr>
          <w:p w14:paraId="5C109217" w14:textId="77777777" w:rsidR="00035938" w:rsidRPr="00634F11" w:rsidRDefault="00035938" w:rsidP="00444686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</w:tbl>
    <w:p w14:paraId="0A7311B9" w14:textId="54447D45" w:rsidR="003104B4" w:rsidRPr="00634F11" w:rsidRDefault="003104B4" w:rsidP="00DD145E">
      <w:pPr>
        <w:rPr>
          <w:b/>
          <w:bCs/>
          <w:sz w:val="10"/>
          <w:szCs w:val="10"/>
          <w:u w:val="single"/>
        </w:rPr>
      </w:pPr>
    </w:p>
    <w:tbl>
      <w:tblPr>
        <w:tblW w:w="10166" w:type="dxa"/>
        <w:jc w:val="center"/>
        <w:tblBorders>
          <w:top w:val="single" w:sz="4" w:space="0" w:color="F1564F"/>
          <w:left w:val="single" w:sz="4" w:space="0" w:color="F1564F"/>
          <w:bottom w:val="single" w:sz="4" w:space="0" w:color="F1564F"/>
          <w:right w:val="single" w:sz="4" w:space="0" w:color="F1564F"/>
        </w:tblBorders>
        <w:shd w:val="clear" w:color="auto" w:fill="F1564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6D28FA" w:rsidRPr="00634F11" w14:paraId="7ECE0E4E" w14:textId="77777777" w:rsidTr="00153EC3">
        <w:trPr>
          <w:trHeight w:val="438"/>
          <w:jc w:val="center"/>
        </w:trPr>
        <w:tc>
          <w:tcPr>
            <w:tcW w:w="10166" w:type="dxa"/>
            <w:shd w:val="clear" w:color="auto" w:fill="F1564F"/>
            <w:vAlign w:val="center"/>
          </w:tcPr>
          <w:p w14:paraId="730E187B" w14:textId="2B0CC787" w:rsidR="006D28FA" w:rsidRPr="00634F11" w:rsidRDefault="000C4335" w:rsidP="006E73E0">
            <w:pPr>
              <w:keepNext/>
              <w:rPr>
                <w:b/>
                <w:bCs/>
                <w:color w:val="FFFFFF" w:themeColor="background1"/>
              </w:rPr>
            </w:pPr>
            <w:r w:rsidRPr="00634F11">
              <w:rPr>
                <w:b/>
                <w:bCs/>
                <w:color w:val="FFFFFF" w:themeColor="background1"/>
              </w:rPr>
              <w:lastRenderedPageBreak/>
              <w:t>AUTRES ÉLÉMENTS À CONSIDÉRER</w:t>
            </w:r>
          </w:p>
        </w:tc>
      </w:tr>
    </w:tbl>
    <w:tbl>
      <w:tblPr>
        <w:tblStyle w:val="Grilledutableau"/>
        <w:tblW w:w="10166" w:type="dxa"/>
        <w:jc w:val="center"/>
        <w:tblBorders>
          <w:top w:val="single" w:sz="4" w:space="0" w:color="F1564F"/>
          <w:left w:val="single" w:sz="4" w:space="0" w:color="F1564F"/>
          <w:bottom w:val="single" w:sz="4" w:space="0" w:color="F1564F"/>
          <w:right w:val="single" w:sz="4" w:space="0" w:color="F1564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804148" w:rsidRPr="00634F11" w14:paraId="0687E868" w14:textId="77777777" w:rsidTr="00153EC3">
        <w:trPr>
          <w:trHeight w:val="432"/>
          <w:jc w:val="center"/>
        </w:trPr>
        <w:tc>
          <w:tcPr>
            <w:tcW w:w="10166" w:type="dxa"/>
          </w:tcPr>
          <w:p w14:paraId="35EFB396" w14:textId="0ACF59B9" w:rsidR="00831438" w:rsidRPr="006A12A4" w:rsidRDefault="00831438" w:rsidP="00703BD7">
            <w:pPr>
              <w:pStyle w:val="Paragraphedeliste"/>
              <w:numPr>
                <w:ilvl w:val="0"/>
                <w:numId w:val="24"/>
              </w:numPr>
              <w:spacing w:before="120" w:after="120"/>
              <w:ind w:left="259" w:hanging="259"/>
              <w:jc w:val="both"/>
              <w:rPr>
                <w:b/>
                <w:bCs/>
                <w:lang w:val="fr-CA"/>
              </w:rPr>
            </w:pPr>
            <w:r w:rsidRPr="006A12A4">
              <w:rPr>
                <w:b/>
                <w:bCs/>
                <w:lang w:val="fr-CA"/>
              </w:rPr>
              <w:t>Premiers secours et intervention d’urgence :</w:t>
            </w:r>
          </w:p>
          <w:p w14:paraId="2F4BB5BD" w14:textId="6921B8EB" w:rsidR="00804148" w:rsidRPr="00634F11" w:rsidRDefault="00831438" w:rsidP="00831438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Est-ce que l’emplacement du site implique des enjeux particuliers pour l’accès au secours</w:t>
            </w:r>
            <w:r w:rsidR="00636752" w:rsidRPr="00634F11">
              <w:rPr>
                <w:sz w:val="22"/>
                <w:szCs w:val="22"/>
                <w:lang w:val="fr-CA"/>
              </w:rPr>
              <w:t>?</w:t>
            </w:r>
            <w:r w:rsidRPr="00634F11">
              <w:rPr>
                <w:sz w:val="22"/>
                <w:szCs w:val="22"/>
                <w:lang w:val="fr-CA"/>
              </w:rPr>
              <w:t xml:space="preserve"> </w:t>
            </w:r>
            <w:r w:rsidR="00636752" w:rsidRPr="00634F11">
              <w:rPr>
                <w:sz w:val="22"/>
                <w:szCs w:val="22"/>
                <w:lang w:val="fr-CA"/>
              </w:rPr>
              <w:br/>
            </w:r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Pr="00634F11">
              <w:rPr>
                <w:color w:val="7F7F7F" w:themeColor="text1" w:themeTint="80"/>
                <w:sz w:val="18"/>
                <w:szCs w:val="18"/>
                <w:lang w:val="fr-CA"/>
              </w:rPr>
              <w:t> : absence d’une adresse civique, difficulté d’accès, isolement du lieu, distance d’un axe routier, présence d’un dispositif d’appel au secours)</w:t>
            </w:r>
          </w:p>
        </w:tc>
      </w:tr>
      <w:tr w:rsidR="00804148" w:rsidRPr="00634F11" w14:paraId="38B165CF" w14:textId="77777777" w:rsidTr="00634F11">
        <w:trPr>
          <w:trHeight w:val="432"/>
          <w:jc w:val="center"/>
        </w:trPr>
        <w:tc>
          <w:tcPr>
            <w:tcW w:w="10166" w:type="dxa"/>
            <w:tcBorders>
              <w:bottom w:val="single" w:sz="4" w:space="0" w:color="F1564F"/>
            </w:tcBorders>
          </w:tcPr>
          <w:p w14:paraId="26EBA1F8" w14:textId="64B0B4FC" w:rsidR="00804148" w:rsidRPr="00634F11" w:rsidRDefault="00590CDF" w:rsidP="00EC0352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fr-CA"/>
              </w:rPr>
            </w:pPr>
            <w:r w:rsidRPr="00634F11">
              <w:rPr>
                <w:i/>
                <w:iCs/>
                <w:sz w:val="22"/>
                <w:szCs w:val="22"/>
                <w:lang w:val="fr-CA"/>
              </w:rPr>
              <w:t>[</w:t>
            </w:r>
            <w:proofErr w:type="gramStart"/>
            <w:r w:rsidRPr="00634F11">
              <w:rPr>
                <w:i/>
                <w:iCs/>
                <w:sz w:val="22"/>
                <w:szCs w:val="22"/>
                <w:lang w:val="fr-CA"/>
              </w:rPr>
              <w:t>écrire</w:t>
            </w:r>
            <w:proofErr w:type="gramEnd"/>
            <w:r w:rsidRPr="00634F11">
              <w:rPr>
                <w:i/>
                <w:iCs/>
                <w:sz w:val="22"/>
                <w:szCs w:val="22"/>
                <w:lang w:val="fr-CA"/>
              </w:rPr>
              <w:t xml:space="preserve"> ici]</w:t>
            </w:r>
          </w:p>
        </w:tc>
      </w:tr>
      <w:tr w:rsidR="00D772B1" w:rsidRPr="00634F11" w14:paraId="4790F635" w14:textId="77777777" w:rsidTr="00634F11">
        <w:trPr>
          <w:trHeight w:val="432"/>
          <w:jc w:val="center"/>
        </w:trPr>
        <w:tc>
          <w:tcPr>
            <w:tcW w:w="10166" w:type="dxa"/>
            <w:tcBorders>
              <w:top w:val="single" w:sz="4" w:space="0" w:color="F1564F"/>
              <w:bottom w:val="nil"/>
            </w:tcBorders>
          </w:tcPr>
          <w:p w14:paraId="477DFE48" w14:textId="78BC9FC1" w:rsidR="00D772B1" w:rsidRPr="006A12A4" w:rsidRDefault="00634F11" w:rsidP="00703BD7">
            <w:pPr>
              <w:pStyle w:val="Paragraphedeliste"/>
              <w:numPr>
                <w:ilvl w:val="0"/>
                <w:numId w:val="24"/>
              </w:numPr>
              <w:spacing w:before="120" w:after="120"/>
              <w:ind w:left="259" w:hanging="259"/>
              <w:rPr>
                <w:b/>
                <w:bCs/>
                <w:lang w:val="fr-CA"/>
              </w:rPr>
            </w:pPr>
            <w:r w:rsidRPr="006A12A4">
              <w:rPr>
                <w:b/>
                <w:bCs/>
                <w:lang w:val="fr-CA"/>
              </w:rPr>
              <w:t>Autres :</w:t>
            </w:r>
          </w:p>
        </w:tc>
      </w:tr>
      <w:tr w:rsidR="00634F11" w:rsidRPr="00634F11" w14:paraId="4CFF81E2" w14:textId="77777777" w:rsidTr="00634F11">
        <w:trPr>
          <w:trHeight w:val="432"/>
          <w:jc w:val="center"/>
        </w:trPr>
        <w:tc>
          <w:tcPr>
            <w:tcW w:w="10166" w:type="dxa"/>
            <w:tcBorders>
              <w:top w:val="nil"/>
            </w:tcBorders>
          </w:tcPr>
          <w:p w14:paraId="107AAB04" w14:textId="6FAB1897" w:rsidR="00634F11" w:rsidRPr="00634F11" w:rsidRDefault="00634F11" w:rsidP="00EC0352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634F11">
              <w:rPr>
                <w:i/>
                <w:iCs/>
                <w:sz w:val="22"/>
                <w:szCs w:val="22"/>
                <w:lang w:val="fr-CA"/>
              </w:rPr>
              <w:t>[</w:t>
            </w:r>
            <w:proofErr w:type="gramStart"/>
            <w:r w:rsidRPr="00634F11">
              <w:rPr>
                <w:i/>
                <w:iCs/>
                <w:sz w:val="22"/>
                <w:szCs w:val="22"/>
                <w:lang w:val="fr-CA"/>
              </w:rPr>
              <w:t>écrire</w:t>
            </w:r>
            <w:proofErr w:type="gramEnd"/>
            <w:r w:rsidRPr="00634F11">
              <w:rPr>
                <w:i/>
                <w:iCs/>
                <w:sz w:val="22"/>
                <w:szCs w:val="22"/>
                <w:lang w:val="fr-CA"/>
              </w:rPr>
              <w:t xml:space="preserve"> ici]</w:t>
            </w:r>
          </w:p>
        </w:tc>
      </w:tr>
    </w:tbl>
    <w:p w14:paraId="765C0217" w14:textId="77777777" w:rsidR="00CF29AB" w:rsidRPr="00634F11" w:rsidRDefault="00CF29AB" w:rsidP="00CF29AB">
      <w:pPr>
        <w:rPr>
          <w:b/>
          <w:bCs/>
          <w:sz w:val="10"/>
          <w:szCs w:val="10"/>
          <w:u w:val="single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F1564F"/>
          <w:left w:val="single" w:sz="4" w:space="0" w:color="F1564F"/>
          <w:bottom w:val="single" w:sz="4" w:space="0" w:color="F1564F"/>
          <w:right w:val="single" w:sz="4" w:space="0" w:color="F1564F"/>
          <w:insideH w:val="none" w:sz="0" w:space="0" w:color="auto"/>
          <w:insideV w:val="none" w:sz="0" w:space="0" w:color="auto"/>
        </w:tblBorders>
        <w:shd w:val="clear" w:color="auto" w:fill="F1564F"/>
        <w:tblLook w:val="04A0" w:firstRow="1" w:lastRow="0" w:firstColumn="1" w:lastColumn="0" w:noHBand="0" w:noVBand="1"/>
      </w:tblPr>
      <w:tblGrid>
        <w:gridCol w:w="10166"/>
      </w:tblGrid>
      <w:tr w:rsidR="002522F5" w:rsidRPr="00634F11" w14:paraId="3AF062C7" w14:textId="77777777" w:rsidTr="00153EC3">
        <w:trPr>
          <w:trHeight w:val="432"/>
          <w:jc w:val="center"/>
        </w:trPr>
        <w:tc>
          <w:tcPr>
            <w:tcW w:w="10166" w:type="dxa"/>
            <w:tcBorders>
              <w:bottom w:val="single" w:sz="4" w:space="0" w:color="F1564F"/>
            </w:tcBorders>
            <w:shd w:val="clear" w:color="auto" w:fill="F1564F"/>
            <w:vAlign w:val="center"/>
          </w:tcPr>
          <w:p w14:paraId="294AF045" w14:textId="6569C84B" w:rsidR="00CF29AB" w:rsidRPr="00634F11" w:rsidRDefault="002522F5" w:rsidP="00E07D85">
            <w:pPr>
              <w:keepNext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RÉFÉRENCES LÉGALES (LSST ET LATMP) ET RÈGLEMENTAIRES (RSST ET CSTC)</w:t>
            </w:r>
          </w:p>
        </w:tc>
      </w:tr>
      <w:tr w:rsidR="00EE7604" w:rsidRPr="00634F11" w14:paraId="7B2BC44A" w14:textId="77777777" w:rsidTr="00153EC3">
        <w:trPr>
          <w:trHeight w:val="432"/>
          <w:jc w:val="center"/>
        </w:trPr>
        <w:tc>
          <w:tcPr>
            <w:tcW w:w="10166" w:type="dxa"/>
            <w:tcBorders>
              <w:top w:val="single" w:sz="4" w:space="0" w:color="F1564F"/>
              <w:bottom w:val="single" w:sz="4" w:space="0" w:color="F1564F"/>
            </w:tcBorders>
            <w:shd w:val="clear" w:color="auto" w:fill="auto"/>
            <w:vAlign w:val="center"/>
          </w:tcPr>
          <w:p w14:paraId="615806AB" w14:textId="52458226" w:rsidR="00EE7604" w:rsidRPr="00634F11" w:rsidRDefault="00000000" w:rsidP="003B479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2" w:history="1">
              <w:r w:rsidR="00EE7604" w:rsidRPr="00634F11">
                <w:rPr>
                  <w:rStyle w:val="Lienhypertexte"/>
                  <w:sz w:val="22"/>
                  <w:szCs w:val="22"/>
                  <w:lang w:val="fr-CA"/>
                </w:rPr>
                <w:t>Loi sur la santé et la sécurité du travail</w:t>
              </w:r>
            </w:hyperlink>
            <w:r w:rsidR="00EE7604" w:rsidRPr="00634F11">
              <w:rPr>
                <w:sz w:val="22"/>
                <w:szCs w:val="22"/>
                <w:lang w:val="fr-CA"/>
              </w:rPr>
              <w:t xml:space="preserve"> (LSST)</w:t>
            </w:r>
          </w:p>
          <w:p w14:paraId="0904C808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Article 51 : Obligations générales de l’employeur</w:t>
            </w:r>
          </w:p>
          <w:p w14:paraId="177AA2B1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Article 49 : Obligations du travailleur</w:t>
            </w:r>
          </w:p>
          <w:p w14:paraId="56C0143A" w14:textId="5A3D5A1D" w:rsidR="00EE7604" w:rsidRPr="00634F11" w:rsidRDefault="00000000" w:rsidP="003B479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3" w:history="1">
              <w:r w:rsidR="00EE7604" w:rsidRPr="00634F11">
                <w:rPr>
                  <w:rStyle w:val="Lienhypertexte"/>
                  <w:sz w:val="22"/>
                  <w:szCs w:val="22"/>
                  <w:lang w:val="fr-CA"/>
                </w:rPr>
                <w:t>Loi sur les accidents de travail et les maladies professionnelles</w:t>
              </w:r>
            </w:hyperlink>
            <w:r w:rsidR="00EE7604" w:rsidRPr="00634F11">
              <w:rPr>
                <w:sz w:val="22"/>
                <w:szCs w:val="22"/>
                <w:lang w:val="fr-CA"/>
              </w:rPr>
              <w:t xml:space="preserve"> (LATMP)</w:t>
            </w:r>
          </w:p>
          <w:p w14:paraId="21D4CA31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Article 190 : Assistance médicale</w:t>
            </w:r>
          </w:p>
          <w:p w14:paraId="7B5D7A76" w14:textId="535E2DD3" w:rsidR="00EE7604" w:rsidRPr="00634F11" w:rsidRDefault="00000000" w:rsidP="003B479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4" w:history="1">
              <w:r w:rsidR="00EE7604" w:rsidRPr="00634F11">
                <w:rPr>
                  <w:rStyle w:val="Lienhypertexte"/>
                  <w:sz w:val="22"/>
                  <w:szCs w:val="22"/>
                  <w:lang w:val="fr-CA"/>
                </w:rPr>
                <w:t>Règlement sur la santé et la sécurité du travail</w:t>
              </w:r>
            </w:hyperlink>
            <w:r w:rsidR="00EE7604" w:rsidRPr="00634F11">
              <w:rPr>
                <w:sz w:val="22"/>
                <w:szCs w:val="22"/>
                <w:lang w:val="fr-CA"/>
              </w:rPr>
              <w:t xml:space="preserve"> (RSST) </w:t>
            </w:r>
          </w:p>
          <w:p w14:paraId="4C2FF7B4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Section III.1 : Protection contre les chutes</w:t>
            </w:r>
          </w:p>
          <w:p w14:paraId="673E9186" w14:textId="00FFE350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 xml:space="preserve">Section XXVI.II : Travail à risque de noyade dans l’eau </w:t>
            </w:r>
          </w:p>
          <w:p w14:paraId="6661B96A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Article 322 : Travail dans un lieu isolé</w:t>
            </w:r>
          </w:p>
          <w:p w14:paraId="4E12FB63" w14:textId="337F5027" w:rsidR="00EE7604" w:rsidRPr="00634F11" w:rsidRDefault="00000000" w:rsidP="003B479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5" w:history="1">
              <w:r w:rsidR="00EE7604" w:rsidRPr="00634F11">
                <w:rPr>
                  <w:rStyle w:val="Lienhypertexte"/>
                  <w:sz w:val="22"/>
                  <w:szCs w:val="22"/>
                  <w:lang w:val="fr-CA"/>
                </w:rPr>
                <w:t>Code de sécurité pour les travaux de construction</w:t>
              </w:r>
            </w:hyperlink>
            <w:r w:rsidR="00EE7604" w:rsidRPr="00634F11">
              <w:rPr>
                <w:sz w:val="22"/>
                <w:szCs w:val="22"/>
                <w:lang w:val="fr-CA"/>
              </w:rPr>
              <w:t xml:space="preserve"> (CSTC)</w:t>
            </w:r>
          </w:p>
          <w:p w14:paraId="4942E3AD" w14:textId="77777777" w:rsidR="00EE7604" w:rsidRPr="00634F11" w:rsidRDefault="00EE7604" w:rsidP="00EE7604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Section XI : Travail au-dessus ou à proximité de l’eau</w:t>
            </w:r>
          </w:p>
          <w:p w14:paraId="0F5CEE39" w14:textId="6343388A" w:rsidR="00EE7604" w:rsidRPr="00634F11" w:rsidRDefault="00EE7604" w:rsidP="003943BE">
            <w:pPr>
              <w:pStyle w:val="Paragraphedeliste"/>
              <w:numPr>
                <w:ilvl w:val="1"/>
                <w:numId w:val="20"/>
              </w:numPr>
              <w:spacing w:before="120" w:after="120" w:line="259" w:lineRule="auto"/>
              <w:ind w:left="720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634F11">
              <w:rPr>
                <w:sz w:val="22"/>
                <w:szCs w:val="22"/>
                <w:lang w:val="fr-CA"/>
              </w:rPr>
              <w:t>Article 3.22.1 : Travail en milieu isolé</w:t>
            </w:r>
          </w:p>
        </w:tc>
      </w:tr>
    </w:tbl>
    <w:p w14:paraId="2C1BF689" w14:textId="69E68ACF" w:rsidR="00EE7604" w:rsidRPr="00634F11" w:rsidRDefault="00EE7604" w:rsidP="00EE7604">
      <w:pPr>
        <w:spacing w:before="120" w:after="120"/>
        <w:ind w:left="360"/>
      </w:pPr>
    </w:p>
    <w:sectPr w:rsidR="00EE7604" w:rsidRPr="00634F11" w:rsidSect="001D3AC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89D9" w14:textId="77777777" w:rsidR="00C20AA9" w:rsidRDefault="00C20AA9" w:rsidP="00D03AC5">
      <w:r>
        <w:separator/>
      </w:r>
    </w:p>
  </w:endnote>
  <w:endnote w:type="continuationSeparator" w:id="0">
    <w:p w14:paraId="439C84E6" w14:textId="77777777" w:rsidR="00C20AA9" w:rsidRDefault="00C20AA9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FB2" w14:textId="77777777" w:rsidR="003758B6" w:rsidRPr="00845DB1" w:rsidRDefault="003758B6" w:rsidP="003758B6">
    <w:pPr>
      <w:ind w:left="3060"/>
      <w:rPr>
        <w:rFonts w:eastAsiaTheme="minorHAnsi"/>
        <w:sz w:val="16"/>
        <w:szCs w:val="16"/>
      </w:rPr>
    </w:pPr>
    <w:r w:rsidRPr="00845DB1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59ADE60C" wp14:editId="7F5F2D87">
          <wp:simplePos x="0" y="0"/>
          <wp:positionH relativeFrom="column">
            <wp:posOffset>0</wp:posOffset>
          </wp:positionH>
          <wp:positionV relativeFrom="paragraph">
            <wp:posOffset>-15545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DB1">
      <w:rPr>
        <w:rFonts w:eastAsiaTheme="minorHAnsi"/>
        <w:sz w:val="16"/>
        <w:szCs w:val="16"/>
      </w:rPr>
      <w:t>L’APSAM, en collaboration avec la Ville de Montréal, a produit le modèle original à partir duquel ce document a été adapté. Les droits d’auteur sont libérés pour adaptation. Le document original est disponible sur le site de l’APSAM (</w:t>
    </w:r>
    <w:hyperlink r:id="rId2" w:history="1">
      <w:r w:rsidRPr="00845DB1">
        <w:rPr>
          <w:rStyle w:val="Lienhypertexte"/>
          <w:rFonts w:eastAsiaTheme="minorHAnsi"/>
          <w:sz w:val="16"/>
          <w:szCs w:val="16"/>
        </w:rPr>
        <w:t>www.apsam.com</w:t>
      </w:r>
    </w:hyperlink>
    <w:r w:rsidRPr="00845DB1">
      <w:rPr>
        <w:rFonts w:eastAsiaTheme="minorHAnsi"/>
        <w:sz w:val="16"/>
        <w:szCs w:val="16"/>
      </w:rPr>
      <w:t>)</w:t>
    </w:r>
  </w:p>
  <w:p w14:paraId="7FB28701" w14:textId="4F76EEB3" w:rsidR="001D3ACB" w:rsidRPr="003758B6" w:rsidRDefault="00DB0266" w:rsidP="003758B6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6B36D8">
      <w:rPr>
        <w:rFonts w:eastAsiaTheme="minorHAnsi"/>
        <w:sz w:val="16"/>
        <w:szCs w:val="16"/>
      </w:rPr>
      <w:t>10-13</w:t>
    </w:r>
    <w:r w:rsidR="003758B6" w:rsidRPr="001C7C45">
      <w:rPr>
        <w:rFonts w:eastAsiaTheme="minorHAnsi"/>
        <w:sz w:val="16"/>
        <w:szCs w:val="16"/>
      </w:rPr>
      <w:tab/>
    </w:r>
    <w:r w:rsidR="003758B6" w:rsidRPr="001C7C45">
      <w:rPr>
        <w:rFonts w:eastAsiaTheme="minorHAnsi"/>
        <w:sz w:val="16"/>
        <w:szCs w:val="16"/>
      </w:rPr>
      <w:fldChar w:fldCharType="begin"/>
    </w:r>
    <w:r w:rsidR="003758B6" w:rsidRPr="001C7C45">
      <w:rPr>
        <w:rFonts w:eastAsiaTheme="minorHAnsi"/>
        <w:sz w:val="16"/>
        <w:szCs w:val="16"/>
      </w:rPr>
      <w:instrText>PAGE   \* MERGEFORMAT</w:instrText>
    </w:r>
    <w:r w:rsidR="003758B6" w:rsidRPr="001C7C45">
      <w:rPr>
        <w:rFonts w:eastAsiaTheme="minorHAnsi"/>
        <w:sz w:val="16"/>
        <w:szCs w:val="16"/>
      </w:rPr>
      <w:fldChar w:fldCharType="separate"/>
    </w:r>
    <w:r w:rsidR="003758B6">
      <w:rPr>
        <w:rFonts w:eastAsiaTheme="minorHAnsi"/>
        <w:sz w:val="16"/>
        <w:szCs w:val="16"/>
      </w:rPr>
      <w:t>1</w:t>
    </w:r>
    <w:r w:rsidR="003758B6"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3BB" w14:textId="77777777" w:rsidR="003758B6" w:rsidRPr="00845DB1" w:rsidRDefault="003758B6" w:rsidP="003758B6">
    <w:pPr>
      <w:ind w:left="3060"/>
      <w:rPr>
        <w:rFonts w:eastAsiaTheme="minorHAnsi"/>
        <w:sz w:val="16"/>
        <w:szCs w:val="16"/>
      </w:rPr>
    </w:pPr>
    <w:r w:rsidRPr="00845DB1">
      <w:rPr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198AC197" wp14:editId="7B317AEB">
          <wp:simplePos x="0" y="0"/>
          <wp:positionH relativeFrom="column">
            <wp:posOffset>0</wp:posOffset>
          </wp:positionH>
          <wp:positionV relativeFrom="paragraph">
            <wp:posOffset>-15545</wp:posOffset>
          </wp:positionV>
          <wp:extent cx="1744345" cy="429260"/>
          <wp:effectExtent l="0" t="0" r="8255" b="8890"/>
          <wp:wrapNone/>
          <wp:docPr id="3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DB1">
      <w:rPr>
        <w:rFonts w:eastAsiaTheme="minorHAnsi"/>
        <w:sz w:val="16"/>
        <w:szCs w:val="16"/>
      </w:rPr>
      <w:t>L’APSAM, en collaboration avec la Ville de Montréal, a produit le modèle original à partir duquel ce document a été adapté. Les droits d’auteur sont libérés pour adaptation. Le document original est disponible sur le site de l’APSAM (</w:t>
    </w:r>
    <w:hyperlink r:id="rId2" w:history="1">
      <w:r w:rsidRPr="00845DB1">
        <w:rPr>
          <w:rStyle w:val="Lienhypertexte"/>
          <w:rFonts w:eastAsiaTheme="minorHAnsi"/>
          <w:sz w:val="16"/>
          <w:szCs w:val="16"/>
        </w:rPr>
        <w:t>www.apsam.com</w:t>
      </w:r>
    </w:hyperlink>
    <w:r w:rsidRPr="00845DB1">
      <w:rPr>
        <w:rFonts w:eastAsiaTheme="minorHAnsi"/>
        <w:sz w:val="16"/>
        <w:szCs w:val="16"/>
      </w:rPr>
      <w:t>)</w:t>
    </w:r>
  </w:p>
  <w:p w14:paraId="1D5491FF" w14:textId="6E1817F7" w:rsidR="001D3ACB" w:rsidRPr="003758B6" w:rsidRDefault="00DB0266" w:rsidP="003758B6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6B36D8">
      <w:rPr>
        <w:rFonts w:eastAsiaTheme="minorHAnsi"/>
        <w:sz w:val="16"/>
        <w:szCs w:val="16"/>
      </w:rPr>
      <w:t>10-13</w:t>
    </w:r>
    <w:r w:rsidR="003758B6" w:rsidRPr="001C7C45">
      <w:rPr>
        <w:rFonts w:eastAsiaTheme="minorHAnsi"/>
        <w:sz w:val="16"/>
        <w:szCs w:val="16"/>
      </w:rPr>
      <w:tab/>
    </w:r>
    <w:r w:rsidR="003758B6" w:rsidRPr="001C7C45">
      <w:rPr>
        <w:rFonts w:eastAsiaTheme="minorHAnsi"/>
        <w:sz w:val="16"/>
        <w:szCs w:val="16"/>
      </w:rPr>
      <w:fldChar w:fldCharType="begin"/>
    </w:r>
    <w:r w:rsidR="003758B6" w:rsidRPr="001C7C45">
      <w:rPr>
        <w:rFonts w:eastAsiaTheme="minorHAnsi"/>
        <w:sz w:val="16"/>
        <w:szCs w:val="16"/>
      </w:rPr>
      <w:instrText>PAGE   \* MERGEFORMAT</w:instrText>
    </w:r>
    <w:r w:rsidR="003758B6" w:rsidRPr="001C7C45">
      <w:rPr>
        <w:rFonts w:eastAsiaTheme="minorHAnsi"/>
        <w:sz w:val="16"/>
        <w:szCs w:val="16"/>
      </w:rPr>
      <w:fldChar w:fldCharType="separate"/>
    </w:r>
    <w:r w:rsidR="003758B6">
      <w:rPr>
        <w:rFonts w:eastAsiaTheme="minorHAnsi"/>
        <w:sz w:val="16"/>
        <w:szCs w:val="16"/>
      </w:rPr>
      <w:t>1</w:t>
    </w:r>
    <w:r w:rsidR="003758B6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3F7A" w14:textId="77777777" w:rsidR="00C20AA9" w:rsidRDefault="00C20AA9" w:rsidP="00D03AC5">
      <w:r>
        <w:separator/>
      </w:r>
    </w:p>
  </w:footnote>
  <w:footnote w:type="continuationSeparator" w:id="0">
    <w:p w14:paraId="32256711" w14:textId="77777777" w:rsidR="00C20AA9" w:rsidRDefault="00C20AA9" w:rsidP="00D03AC5">
      <w:r>
        <w:continuationSeparator/>
      </w:r>
    </w:p>
  </w:footnote>
  <w:footnote w:id="1">
    <w:p w14:paraId="06C72EC3" w14:textId="1D479B71" w:rsidR="001B426E" w:rsidRDefault="001B426E" w:rsidP="001B426E">
      <w:pPr>
        <w:pStyle w:val="Notedebasdepage"/>
        <w:spacing w:after="200"/>
        <w:ind w:left="72" w:hanging="72"/>
        <w:jc w:val="both"/>
      </w:pPr>
      <w:r>
        <w:rPr>
          <w:rStyle w:val="Appelnotedebasdep"/>
        </w:rPr>
        <w:footnoteRef/>
      </w:r>
      <w:r>
        <w:t xml:space="preserve"> </w:t>
      </w:r>
      <w:r w:rsidRPr="00D176C8">
        <w:rPr>
          <w:sz w:val="16"/>
          <w:szCs w:val="16"/>
        </w:rPr>
        <w:t>Un travailleur est à risque de noyade lorsqu’il se situe au-dessus ou à moins de 2</w:t>
      </w:r>
      <w:r>
        <w:rPr>
          <w:sz w:val="16"/>
          <w:szCs w:val="16"/>
        </w:rPr>
        <w:t xml:space="preserve"> </w:t>
      </w:r>
      <w:r w:rsidRPr="00D176C8">
        <w:rPr>
          <w:sz w:val="16"/>
          <w:szCs w:val="16"/>
        </w:rPr>
        <w:t>m d’un endroit où la profondeur de l’eau excède 1,2</w:t>
      </w:r>
      <w:r>
        <w:rPr>
          <w:sz w:val="16"/>
          <w:szCs w:val="16"/>
        </w:rPr>
        <w:t xml:space="preserve"> </w:t>
      </w:r>
      <w:r w:rsidRPr="00D176C8">
        <w:rPr>
          <w:sz w:val="16"/>
          <w:szCs w:val="16"/>
        </w:rPr>
        <w:t>m sur plus de 2</w:t>
      </w:r>
      <w:r>
        <w:rPr>
          <w:sz w:val="16"/>
          <w:szCs w:val="16"/>
        </w:rPr>
        <w:t xml:space="preserve"> </w:t>
      </w:r>
      <w:r w:rsidRPr="00D176C8">
        <w:rPr>
          <w:sz w:val="16"/>
          <w:szCs w:val="16"/>
        </w:rPr>
        <w:t>m de largeur ou, d’un endroit où le débit d’eau peut entraîner une personne (</w:t>
      </w:r>
      <w:hyperlink r:id="rId1" w:anchor="se:312_93" w:history="1">
        <w:r w:rsidRPr="006B36D8">
          <w:rPr>
            <w:rStyle w:val="Lienhypertexte"/>
            <w:sz w:val="16"/>
            <w:szCs w:val="16"/>
          </w:rPr>
          <w:t>RSST, art. 312.93</w:t>
        </w:r>
      </w:hyperlink>
      <w:r w:rsidRPr="00D176C8">
        <w:rPr>
          <w:sz w:val="16"/>
          <w:szCs w:val="16"/>
        </w:rPr>
        <w:t xml:space="preserve">). En contexte de chantier de construction, se référer à la définition à l’article </w:t>
      </w:r>
      <w:hyperlink r:id="rId2" w:anchor="se:1_1" w:history="1">
        <w:r w:rsidRPr="00D176C8">
          <w:rPr>
            <w:rStyle w:val="Lienhypertexte"/>
            <w:sz w:val="16"/>
            <w:szCs w:val="16"/>
          </w:rPr>
          <w:t>1.1 par. 34.0.1 du CSTC</w:t>
        </w:r>
      </w:hyperlink>
      <w:r w:rsidRPr="00D176C8">
        <w:rPr>
          <w:sz w:val="16"/>
          <w:szCs w:val="16"/>
        </w:rPr>
        <w:t>.</w:t>
      </w:r>
    </w:p>
  </w:footnote>
  <w:footnote w:id="2">
    <w:p w14:paraId="0A3CCB4A" w14:textId="649688D5" w:rsidR="00AD26D5" w:rsidRPr="0019242E" w:rsidRDefault="00AD26D5" w:rsidP="003758B6">
      <w:pPr>
        <w:pStyle w:val="Notedebasdepage"/>
        <w:spacing w:after="200"/>
        <w:ind w:left="72" w:hanging="72"/>
        <w:jc w:val="both"/>
        <w:rPr>
          <w:sz w:val="16"/>
          <w:szCs w:val="16"/>
        </w:rPr>
      </w:pPr>
      <w:r w:rsidRPr="0019242E">
        <w:rPr>
          <w:rStyle w:val="Appelnotedebasdep"/>
          <w:sz w:val="16"/>
          <w:szCs w:val="16"/>
        </w:rPr>
        <w:footnoteRef/>
      </w:r>
      <w:r w:rsidRPr="0019242E">
        <w:rPr>
          <w:sz w:val="16"/>
          <w:szCs w:val="16"/>
        </w:rPr>
        <w:t xml:space="preserve"> Activité devant être réalisée par une personne qualifiée. « Une personne qualifiée est celle qui, en raison de ses connaissances, de sa formation ou de son expérience, est en mesure d’identifier, d’évaluer et de contrôler les risques de noyade » </w:t>
      </w:r>
      <w:r>
        <w:rPr>
          <w:sz w:val="16"/>
          <w:szCs w:val="16"/>
        </w:rPr>
        <w:t>(</w:t>
      </w:r>
      <w:hyperlink r:id="rId3" w:anchor="se:312_94" w:history="1">
        <w:r w:rsidRPr="006B36D8">
          <w:rPr>
            <w:rStyle w:val="Lienhypertexte"/>
            <w:sz w:val="16"/>
            <w:szCs w:val="16"/>
          </w:rPr>
          <w:t>RSST, art. 312.94</w:t>
        </w:r>
      </w:hyperlink>
      <w:r>
        <w:rPr>
          <w:sz w:val="16"/>
          <w:szCs w:val="16"/>
        </w:rPr>
        <w:t>)</w:t>
      </w:r>
      <w:r w:rsidRPr="0019242E">
        <w:rPr>
          <w:sz w:val="16"/>
          <w:szCs w:val="16"/>
        </w:rPr>
        <w:t xml:space="preserve">. À noter que plusieurs personnes composant une équipe de travail peuvent constituer « une personne qualifiée ». En contexte de chantier de construction, se référer à l’article </w:t>
      </w:r>
      <w:hyperlink r:id="rId4" w:anchor="se:11_2" w:history="1">
        <w:r w:rsidRPr="0019242E">
          <w:rPr>
            <w:rStyle w:val="Lienhypertexte"/>
            <w:sz w:val="16"/>
            <w:szCs w:val="16"/>
          </w:rPr>
          <w:t>11.2 du CSTC</w:t>
        </w:r>
      </w:hyperlink>
      <w:r w:rsidRPr="0019242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70EF" w14:textId="77777777" w:rsidR="00804148" w:rsidRDefault="00000000">
    <w:pPr>
      <w:pStyle w:val="En-tte"/>
    </w:pPr>
    <w:r>
      <w:rPr>
        <w:noProof/>
      </w:rPr>
      <w:pict w14:anchorId="3A6EB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784126" o:spid="_x0000_s1026" type="#_x0000_t136" style="position:absolute;margin-left:0;margin-top:0;width:598.3pt;height:112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"/>
      <w:gridCol w:w="9590"/>
    </w:tblGrid>
    <w:tr w:rsidR="0084701B" w:rsidRPr="005F7BE9" w14:paraId="69A1B6E4" w14:textId="77777777" w:rsidTr="00BA40D4">
      <w:trPr>
        <w:trHeight w:val="639"/>
        <w:jc w:val="center"/>
      </w:trPr>
      <w:tc>
        <w:tcPr>
          <w:tcW w:w="575" w:type="dxa"/>
          <w:tcBorders>
            <w:top w:val="single" w:sz="4" w:space="0" w:color="F1564F"/>
            <w:left w:val="single" w:sz="4" w:space="0" w:color="F1564F"/>
            <w:bottom w:val="single" w:sz="4" w:space="0" w:color="F1564F"/>
            <w:right w:val="single" w:sz="4" w:space="0" w:color="243A68"/>
          </w:tcBorders>
          <w:shd w:val="clear" w:color="auto" w:fill="F1564F"/>
          <w:vAlign w:val="center"/>
        </w:tcPr>
        <w:p w14:paraId="3129B6DA" w14:textId="5F11815A" w:rsidR="0084701B" w:rsidRPr="008A6255" w:rsidRDefault="0084701B" w:rsidP="00D03AC5">
          <w:pPr>
            <w:pStyle w:val="Sansinterligne"/>
          </w:pPr>
        </w:p>
      </w:tc>
      <w:tc>
        <w:tcPr>
          <w:tcW w:w="9590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285896E6" w14:textId="440427B0" w:rsidR="0084701B" w:rsidRPr="00DB0266" w:rsidRDefault="006B217E" w:rsidP="00D03AC5">
          <w:pPr>
            <w:pStyle w:val="Sansinterligne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TRAVAIL À RISQUE DE NOYADE</w:t>
          </w:r>
          <w:r w:rsidR="00D97617">
            <w:rPr>
              <w:b/>
              <w:bCs/>
              <w:color w:val="FFFFFF" w:themeColor="background1"/>
              <w:lang w:val="fr-CA"/>
            </w:rPr>
            <w:t xml:space="preserve"> – PLAN D</w:t>
          </w:r>
          <w:r w:rsidR="007C1AF3">
            <w:rPr>
              <w:b/>
              <w:bCs/>
              <w:color w:val="FFFFFF" w:themeColor="background1"/>
              <w:lang w:val="fr-CA"/>
            </w:rPr>
            <w:t>’</w:t>
          </w:r>
          <w:r w:rsidR="00D97617">
            <w:rPr>
              <w:b/>
              <w:bCs/>
              <w:color w:val="FFFFFF" w:themeColor="background1"/>
              <w:lang w:val="fr-CA"/>
            </w:rPr>
            <w:t>EAU OU COURS D’EAU</w:t>
          </w:r>
        </w:p>
      </w:tc>
    </w:tr>
  </w:tbl>
  <w:p w14:paraId="7BF231A6" w14:textId="7E7E0173" w:rsidR="0084701B" w:rsidRPr="002301D6" w:rsidRDefault="0084701B" w:rsidP="00D03A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611"/>
    </w:tblGrid>
    <w:tr w:rsidR="001D3ACB" w:rsidRPr="00C02763" w14:paraId="10A82CDD" w14:textId="77777777" w:rsidTr="005F5990">
      <w:trPr>
        <w:trHeight w:val="1817"/>
        <w:jc w:val="center"/>
      </w:trPr>
      <w:tc>
        <w:tcPr>
          <w:tcW w:w="8550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F1564F"/>
          </w:tcBorders>
          <w:shd w:val="clear" w:color="auto" w:fill="243A68"/>
        </w:tcPr>
        <w:p w14:paraId="4EA734B7" w14:textId="4EDFAEE9" w:rsidR="001D3ACB" w:rsidRPr="00C02763" w:rsidRDefault="0096547D" w:rsidP="006F1788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  <w:lang w:val="fr-CA"/>
            </w:rPr>
          </w:pPr>
          <w:r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CARACTÉRISATION D</w:t>
          </w:r>
          <w:r w:rsidR="00DB3B55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’</w:t>
          </w:r>
          <w:r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U</w:t>
          </w:r>
          <w:r w:rsidR="00DB3B55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N</w:t>
          </w:r>
          <w:r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 PLAN D’EAU OU </w:t>
          </w:r>
          <w:r w:rsidR="00ED21F0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D</w:t>
          </w:r>
          <w:r w:rsidR="00DB3B55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’</w:t>
          </w:r>
          <w:r w:rsidR="00ED21F0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U</w:t>
          </w:r>
          <w:r w:rsidR="00DB3B55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N</w:t>
          </w:r>
          <w:r w:rsidR="00ED21F0"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 </w:t>
          </w:r>
          <w:r w:rsidRPr="00C02763">
            <w:rPr>
              <w:b/>
              <w:bCs/>
              <w:color w:val="FFFFFF" w:themeColor="background1"/>
              <w:sz w:val="52"/>
              <w:szCs w:val="52"/>
              <w:lang w:val="fr-CA"/>
            </w:rPr>
            <w:t>COURS D’EAU</w:t>
          </w:r>
        </w:p>
        <w:p w14:paraId="2B0B68F1" w14:textId="71F5899B" w:rsidR="000F1FC3" w:rsidRPr="00C02763" w:rsidRDefault="000F1FC3" w:rsidP="006F1788">
          <w:pPr>
            <w:pStyle w:val="Sansinterligne"/>
            <w:ind w:left="0"/>
            <w:jc w:val="left"/>
            <w:rPr>
              <w:b/>
              <w:bCs/>
              <w:sz w:val="42"/>
              <w:szCs w:val="42"/>
              <w:lang w:val="fr-CA"/>
            </w:rPr>
          </w:pPr>
          <w:r w:rsidRPr="00C02763">
            <w:rPr>
              <w:b/>
              <w:bCs/>
              <w:color w:val="FFFFFF" w:themeColor="background1"/>
              <w:sz w:val="42"/>
              <w:szCs w:val="42"/>
              <w:lang w:val="fr-CA"/>
            </w:rPr>
            <w:t>TRAVAIL À RISQUE DE NOYADE</w:t>
          </w:r>
        </w:p>
      </w:tc>
      <w:tc>
        <w:tcPr>
          <w:tcW w:w="1611" w:type="dxa"/>
          <w:tcBorders>
            <w:top w:val="single" w:sz="4" w:space="0" w:color="F1564F"/>
            <w:left w:val="single" w:sz="4" w:space="0" w:color="F1564F"/>
            <w:bottom w:val="single" w:sz="4" w:space="0" w:color="F1564F"/>
            <w:right w:val="single" w:sz="4" w:space="0" w:color="F1564F"/>
          </w:tcBorders>
          <w:shd w:val="clear" w:color="auto" w:fill="F1564F"/>
          <w:vAlign w:val="center"/>
        </w:tcPr>
        <w:p w14:paraId="6FC5C1C9" w14:textId="10178C44" w:rsidR="001D3ACB" w:rsidRPr="005F5990" w:rsidRDefault="00C02763" w:rsidP="005F5990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5F5990">
            <w:rPr>
              <w:b/>
              <w:bCs/>
              <w:color w:val="FFFFFF" w:themeColor="background1"/>
              <w:sz w:val="36"/>
              <w:szCs w:val="36"/>
              <w:lang w:val="fr-CA"/>
            </w:rPr>
            <w:t>Votre logo</w:t>
          </w:r>
        </w:p>
      </w:tc>
    </w:tr>
  </w:tbl>
  <w:p w14:paraId="1ECDE30B" w14:textId="6F0A702B" w:rsidR="001D3ACB" w:rsidRPr="00C02763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1266D"/>
    <w:multiLevelType w:val="hybridMultilevel"/>
    <w:tmpl w:val="9D6CA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4349"/>
    <w:multiLevelType w:val="hybridMultilevel"/>
    <w:tmpl w:val="6E0E9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17048"/>
    <w:multiLevelType w:val="hybridMultilevel"/>
    <w:tmpl w:val="4F9CA8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40BC2"/>
    <w:multiLevelType w:val="hybridMultilevel"/>
    <w:tmpl w:val="08FADD5E"/>
    <w:lvl w:ilvl="0" w:tplc="45B47D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C402671"/>
    <w:multiLevelType w:val="hybridMultilevel"/>
    <w:tmpl w:val="DABE64AE"/>
    <w:lvl w:ilvl="0" w:tplc="951E1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6A6657"/>
    <w:multiLevelType w:val="hybridMultilevel"/>
    <w:tmpl w:val="136C81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3396">
    <w:abstractNumId w:val="15"/>
  </w:num>
  <w:num w:numId="2" w16cid:durableId="2000499320">
    <w:abstractNumId w:val="10"/>
  </w:num>
  <w:num w:numId="3" w16cid:durableId="890076745">
    <w:abstractNumId w:val="16"/>
  </w:num>
  <w:num w:numId="4" w16cid:durableId="1299606712">
    <w:abstractNumId w:val="14"/>
  </w:num>
  <w:num w:numId="5" w16cid:durableId="440800637">
    <w:abstractNumId w:val="1"/>
  </w:num>
  <w:num w:numId="6" w16cid:durableId="110052408">
    <w:abstractNumId w:val="0"/>
  </w:num>
  <w:num w:numId="7" w16cid:durableId="135879466">
    <w:abstractNumId w:val="17"/>
  </w:num>
  <w:num w:numId="8" w16cid:durableId="262762056">
    <w:abstractNumId w:val="20"/>
  </w:num>
  <w:num w:numId="9" w16cid:durableId="446436739">
    <w:abstractNumId w:val="4"/>
  </w:num>
  <w:num w:numId="10" w16cid:durableId="1690175144">
    <w:abstractNumId w:val="19"/>
  </w:num>
  <w:num w:numId="11" w16cid:durableId="573467033">
    <w:abstractNumId w:val="13"/>
  </w:num>
  <w:num w:numId="12" w16cid:durableId="1368095124">
    <w:abstractNumId w:val="8"/>
  </w:num>
  <w:num w:numId="13" w16cid:durableId="1857380981">
    <w:abstractNumId w:val="6"/>
  </w:num>
  <w:num w:numId="14" w16cid:durableId="942111476">
    <w:abstractNumId w:val="3"/>
  </w:num>
  <w:num w:numId="15" w16cid:durableId="1254971865">
    <w:abstractNumId w:val="5"/>
  </w:num>
  <w:num w:numId="16" w16cid:durableId="1594362642">
    <w:abstractNumId w:val="9"/>
  </w:num>
  <w:num w:numId="17" w16cid:durableId="275065238">
    <w:abstractNumId w:val="9"/>
    <w:lvlOverride w:ilvl="0">
      <w:startOverride w:val="1"/>
    </w:lvlOverride>
  </w:num>
  <w:num w:numId="18" w16cid:durableId="1226910911">
    <w:abstractNumId w:val="1"/>
  </w:num>
  <w:num w:numId="19" w16cid:durableId="1704556737">
    <w:abstractNumId w:val="18"/>
  </w:num>
  <w:num w:numId="20" w16cid:durableId="790830114">
    <w:abstractNumId w:val="7"/>
  </w:num>
  <w:num w:numId="21" w16cid:durableId="475613921">
    <w:abstractNumId w:val="12"/>
  </w:num>
  <w:num w:numId="22" w16cid:durableId="428350177">
    <w:abstractNumId w:val="21"/>
  </w:num>
  <w:num w:numId="23" w16cid:durableId="1047527869">
    <w:abstractNumId w:val="2"/>
  </w:num>
  <w:num w:numId="24" w16cid:durableId="709915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5"/>
    <w:rsid w:val="000001CB"/>
    <w:rsid w:val="00014BDD"/>
    <w:rsid w:val="000167E3"/>
    <w:rsid w:val="00035938"/>
    <w:rsid w:val="000377BD"/>
    <w:rsid w:val="00040A30"/>
    <w:rsid w:val="00040D9F"/>
    <w:rsid w:val="00042CE2"/>
    <w:rsid w:val="00044DFA"/>
    <w:rsid w:val="00050CF9"/>
    <w:rsid w:val="00052B29"/>
    <w:rsid w:val="00056448"/>
    <w:rsid w:val="00057357"/>
    <w:rsid w:val="0006624E"/>
    <w:rsid w:val="00066986"/>
    <w:rsid w:val="0008687D"/>
    <w:rsid w:val="00091ABC"/>
    <w:rsid w:val="0009524C"/>
    <w:rsid w:val="000A39E9"/>
    <w:rsid w:val="000A4E4B"/>
    <w:rsid w:val="000A61C3"/>
    <w:rsid w:val="000B31A0"/>
    <w:rsid w:val="000B48BE"/>
    <w:rsid w:val="000B5264"/>
    <w:rsid w:val="000C33D0"/>
    <w:rsid w:val="000C4335"/>
    <w:rsid w:val="000C52E3"/>
    <w:rsid w:val="000C5D9E"/>
    <w:rsid w:val="000D001C"/>
    <w:rsid w:val="000D7F0C"/>
    <w:rsid w:val="000E3C66"/>
    <w:rsid w:val="000E7076"/>
    <w:rsid w:val="000E785E"/>
    <w:rsid w:val="000F19BF"/>
    <w:rsid w:val="000F19D9"/>
    <w:rsid w:val="000F1FC3"/>
    <w:rsid w:val="000F7259"/>
    <w:rsid w:val="000F785E"/>
    <w:rsid w:val="00100B77"/>
    <w:rsid w:val="00104019"/>
    <w:rsid w:val="0011085E"/>
    <w:rsid w:val="0012202D"/>
    <w:rsid w:val="00123262"/>
    <w:rsid w:val="00132DD3"/>
    <w:rsid w:val="0014242A"/>
    <w:rsid w:val="00152F3D"/>
    <w:rsid w:val="00153EC3"/>
    <w:rsid w:val="001561A2"/>
    <w:rsid w:val="0016105B"/>
    <w:rsid w:val="00173591"/>
    <w:rsid w:val="00173909"/>
    <w:rsid w:val="00181FCC"/>
    <w:rsid w:val="0018696C"/>
    <w:rsid w:val="0019242E"/>
    <w:rsid w:val="00195A05"/>
    <w:rsid w:val="00195F4B"/>
    <w:rsid w:val="001A07C1"/>
    <w:rsid w:val="001A298E"/>
    <w:rsid w:val="001B2840"/>
    <w:rsid w:val="001B426E"/>
    <w:rsid w:val="001B530B"/>
    <w:rsid w:val="001B7DE5"/>
    <w:rsid w:val="001C2C6E"/>
    <w:rsid w:val="001C5D55"/>
    <w:rsid w:val="001C7C45"/>
    <w:rsid w:val="001D3802"/>
    <w:rsid w:val="001D3ACB"/>
    <w:rsid w:val="001D4E54"/>
    <w:rsid w:val="001E670D"/>
    <w:rsid w:val="001E6F57"/>
    <w:rsid w:val="001F06A4"/>
    <w:rsid w:val="001F14EA"/>
    <w:rsid w:val="00210DBD"/>
    <w:rsid w:val="00215658"/>
    <w:rsid w:val="00222970"/>
    <w:rsid w:val="0022669D"/>
    <w:rsid w:val="002301D6"/>
    <w:rsid w:val="00231E6B"/>
    <w:rsid w:val="002345E4"/>
    <w:rsid w:val="002409F2"/>
    <w:rsid w:val="002434AF"/>
    <w:rsid w:val="00247C7A"/>
    <w:rsid w:val="002522F5"/>
    <w:rsid w:val="00252E45"/>
    <w:rsid w:val="002539DF"/>
    <w:rsid w:val="002556D8"/>
    <w:rsid w:val="002579D0"/>
    <w:rsid w:val="00257C57"/>
    <w:rsid w:val="002670A1"/>
    <w:rsid w:val="00270863"/>
    <w:rsid w:val="00284377"/>
    <w:rsid w:val="00285212"/>
    <w:rsid w:val="002871A9"/>
    <w:rsid w:val="002908C6"/>
    <w:rsid w:val="00297E9B"/>
    <w:rsid w:val="002A1340"/>
    <w:rsid w:val="002A698E"/>
    <w:rsid w:val="002B7C4D"/>
    <w:rsid w:val="002E27D2"/>
    <w:rsid w:val="002E3A6E"/>
    <w:rsid w:val="002E4DC6"/>
    <w:rsid w:val="002F056C"/>
    <w:rsid w:val="00301961"/>
    <w:rsid w:val="00301A06"/>
    <w:rsid w:val="00302D13"/>
    <w:rsid w:val="00303F7E"/>
    <w:rsid w:val="00307E98"/>
    <w:rsid w:val="00310387"/>
    <w:rsid w:val="003103E2"/>
    <w:rsid w:val="003104B4"/>
    <w:rsid w:val="00316AAB"/>
    <w:rsid w:val="00317D52"/>
    <w:rsid w:val="00335E11"/>
    <w:rsid w:val="00340931"/>
    <w:rsid w:val="003412E3"/>
    <w:rsid w:val="00344DDF"/>
    <w:rsid w:val="0034508D"/>
    <w:rsid w:val="00350F8A"/>
    <w:rsid w:val="003626D1"/>
    <w:rsid w:val="00371A9F"/>
    <w:rsid w:val="003758B6"/>
    <w:rsid w:val="00375BDC"/>
    <w:rsid w:val="00381D46"/>
    <w:rsid w:val="00382395"/>
    <w:rsid w:val="003943BE"/>
    <w:rsid w:val="003A3CDD"/>
    <w:rsid w:val="003A401C"/>
    <w:rsid w:val="003A4D14"/>
    <w:rsid w:val="003A4DAF"/>
    <w:rsid w:val="003A54D7"/>
    <w:rsid w:val="003A7E1D"/>
    <w:rsid w:val="003B437F"/>
    <w:rsid w:val="003B479B"/>
    <w:rsid w:val="003B4D9F"/>
    <w:rsid w:val="003C0E8B"/>
    <w:rsid w:val="003C223B"/>
    <w:rsid w:val="003C46C5"/>
    <w:rsid w:val="003D0AB6"/>
    <w:rsid w:val="003D5719"/>
    <w:rsid w:val="003D6A8A"/>
    <w:rsid w:val="003E27F0"/>
    <w:rsid w:val="003E2D9E"/>
    <w:rsid w:val="003F0139"/>
    <w:rsid w:val="003F4A0E"/>
    <w:rsid w:val="00407A60"/>
    <w:rsid w:val="00412750"/>
    <w:rsid w:val="0042313E"/>
    <w:rsid w:val="004257E3"/>
    <w:rsid w:val="00434B2D"/>
    <w:rsid w:val="00444686"/>
    <w:rsid w:val="00450E15"/>
    <w:rsid w:val="004519D6"/>
    <w:rsid w:val="00453390"/>
    <w:rsid w:val="00455877"/>
    <w:rsid w:val="00461C2F"/>
    <w:rsid w:val="00464832"/>
    <w:rsid w:val="004841E1"/>
    <w:rsid w:val="0048515C"/>
    <w:rsid w:val="0048770F"/>
    <w:rsid w:val="004975E1"/>
    <w:rsid w:val="004A41EA"/>
    <w:rsid w:val="004A551A"/>
    <w:rsid w:val="004A5D78"/>
    <w:rsid w:val="004B13D5"/>
    <w:rsid w:val="004B65C4"/>
    <w:rsid w:val="004C0E71"/>
    <w:rsid w:val="004D0854"/>
    <w:rsid w:val="004D6030"/>
    <w:rsid w:val="004E1B28"/>
    <w:rsid w:val="004F0DC1"/>
    <w:rsid w:val="004F6E21"/>
    <w:rsid w:val="004F6EEF"/>
    <w:rsid w:val="004F7184"/>
    <w:rsid w:val="00501F26"/>
    <w:rsid w:val="005121E6"/>
    <w:rsid w:val="00512A85"/>
    <w:rsid w:val="00515AFE"/>
    <w:rsid w:val="00521694"/>
    <w:rsid w:val="00524C3C"/>
    <w:rsid w:val="0052709B"/>
    <w:rsid w:val="0054129A"/>
    <w:rsid w:val="00542CE8"/>
    <w:rsid w:val="00556B9C"/>
    <w:rsid w:val="00560EE7"/>
    <w:rsid w:val="00562985"/>
    <w:rsid w:val="0057572C"/>
    <w:rsid w:val="00585BB7"/>
    <w:rsid w:val="00590CDF"/>
    <w:rsid w:val="00591456"/>
    <w:rsid w:val="005A275A"/>
    <w:rsid w:val="005B0968"/>
    <w:rsid w:val="005B343B"/>
    <w:rsid w:val="005B477D"/>
    <w:rsid w:val="005B567E"/>
    <w:rsid w:val="005B7CCB"/>
    <w:rsid w:val="005C2BD6"/>
    <w:rsid w:val="005C431B"/>
    <w:rsid w:val="005C63D4"/>
    <w:rsid w:val="005D5E49"/>
    <w:rsid w:val="005D747A"/>
    <w:rsid w:val="005E06F2"/>
    <w:rsid w:val="005E7E47"/>
    <w:rsid w:val="005F2586"/>
    <w:rsid w:val="005F5990"/>
    <w:rsid w:val="005F61E8"/>
    <w:rsid w:val="005F6F21"/>
    <w:rsid w:val="005F7BE9"/>
    <w:rsid w:val="00603882"/>
    <w:rsid w:val="00604DBF"/>
    <w:rsid w:val="006068FC"/>
    <w:rsid w:val="006121CA"/>
    <w:rsid w:val="00612D6E"/>
    <w:rsid w:val="006157BB"/>
    <w:rsid w:val="006171DE"/>
    <w:rsid w:val="0062009C"/>
    <w:rsid w:val="00623FA6"/>
    <w:rsid w:val="00633372"/>
    <w:rsid w:val="00634F11"/>
    <w:rsid w:val="00636752"/>
    <w:rsid w:val="006400A8"/>
    <w:rsid w:val="00641766"/>
    <w:rsid w:val="00647888"/>
    <w:rsid w:val="00657C25"/>
    <w:rsid w:val="006628AF"/>
    <w:rsid w:val="0067094A"/>
    <w:rsid w:val="00677AE9"/>
    <w:rsid w:val="00682FDF"/>
    <w:rsid w:val="00686E70"/>
    <w:rsid w:val="006A12A4"/>
    <w:rsid w:val="006A3FA0"/>
    <w:rsid w:val="006A6F29"/>
    <w:rsid w:val="006B217E"/>
    <w:rsid w:val="006B34E9"/>
    <w:rsid w:val="006B36D8"/>
    <w:rsid w:val="006D0132"/>
    <w:rsid w:val="006D1B73"/>
    <w:rsid w:val="006D28FA"/>
    <w:rsid w:val="006D3E5B"/>
    <w:rsid w:val="006D78F8"/>
    <w:rsid w:val="006E1A26"/>
    <w:rsid w:val="006E73E0"/>
    <w:rsid w:val="006F0268"/>
    <w:rsid w:val="006F1788"/>
    <w:rsid w:val="006F2717"/>
    <w:rsid w:val="007000C7"/>
    <w:rsid w:val="00703BD7"/>
    <w:rsid w:val="00720A30"/>
    <w:rsid w:val="00724AB2"/>
    <w:rsid w:val="00725CD3"/>
    <w:rsid w:val="0073371B"/>
    <w:rsid w:val="00743C9D"/>
    <w:rsid w:val="0074610E"/>
    <w:rsid w:val="00753489"/>
    <w:rsid w:val="0076033B"/>
    <w:rsid w:val="00776E6F"/>
    <w:rsid w:val="0078462A"/>
    <w:rsid w:val="00784FBE"/>
    <w:rsid w:val="00796FB1"/>
    <w:rsid w:val="007B2E0E"/>
    <w:rsid w:val="007B4A40"/>
    <w:rsid w:val="007B4D32"/>
    <w:rsid w:val="007C1AF3"/>
    <w:rsid w:val="007C4D7A"/>
    <w:rsid w:val="007D1615"/>
    <w:rsid w:val="007E1AB0"/>
    <w:rsid w:val="007F3768"/>
    <w:rsid w:val="007F480A"/>
    <w:rsid w:val="007F5328"/>
    <w:rsid w:val="007F6108"/>
    <w:rsid w:val="00803A09"/>
    <w:rsid w:val="00804148"/>
    <w:rsid w:val="00807233"/>
    <w:rsid w:val="00810A2F"/>
    <w:rsid w:val="0081154E"/>
    <w:rsid w:val="008120E5"/>
    <w:rsid w:val="00821CB4"/>
    <w:rsid w:val="00825976"/>
    <w:rsid w:val="00831438"/>
    <w:rsid w:val="00833235"/>
    <w:rsid w:val="00844524"/>
    <w:rsid w:val="00845DB1"/>
    <w:rsid w:val="0084701B"/>
    <w:rsid w:val="00850399"/>
    <w:rsid w:val="008527DA"/>
    <w:rsid w:val="00854022"/>
    <w:rsid w:val="0085696A"/>
    <w:rsid w:val="00865386"/>
    <w:rsid w:val="008665B2"/>
    <w:rsid w:val="00870908"/>
    <w:rsid w:val="00875A78"/>
    <w:rsid w:val="00876DC2"/>
    <w:rsid w:val="00892E2A"/>
    <w:rsid w:val="00892FDF"/>
    <w:rsid w:val="008959DC"/>
    <w:rsid w:val="008A3EC4"/>
    <w:rsid w:val="008A4E09"/>
    <w:rsid w:val="008A6255"/>
    <w:rsid w:val="008C2C69"/>
    <w:rsid w:val="008C7D07"/>
    <w:rsid w:val="008D0ADF"/>
    <w:rsid w:val="008D1E74"/>
    <w:rsid w:val="008F0B84"/>
    <w:rsid w:val="008F1375"/>
    <w:rsid w:val="008F1D1F"/>
    <w:rsid w:val="008F2ECD"/>
    <w:rsid w:val="008F3C76"/>
    <w:rsid w:val="008F4EA0"/>
    <w:rsid w:val="009219EB"/>
    <w:rsid w:val="00932D10"/>
    <w:rsid w:val="00933141"/>
    <w:rsid w:val="009338DE"/>
    <w:rsid w:val="00945DEC"/>
    <w:rsid w:val="00952F06"/>
    <w:rsid w:val="00954F6D"/>
    <w:rsid w:val="00956AA9"/>
    <w:rsid w:val="00961D27"/>
    <w:rsid w:val="0096547D"/>
    <w:rsid w:val="009705F7"/>
    <w:rsid w:val="009711DE"/>
    <w:rsid w:val="009730D0"/>
    <w:rsid w:val="009736F3"/>
    <w:rsid w:val="009841A7"/>
    <w:rsid w:val="00992ED5"/>
    <w:rsid w:val="0099669D"/>
    <w:rsid w:val="009A1949"/>
    <w:rsid w:val="009A2F04"/>
    <w:rsid w:val="009A475F"/>
    <w:rsid w:val="009A49EA"/>
    <w:rsid w:val="009A4B49"/>
    <w:rsid w:val="009B060E"/>
    <w:rsid w:val="009B244F"/>
    <w:rsid w:val="009B760B"/>
    <w:rsid w:val="009D286A"/>
    <w:rsid w:val="009D5B41"/>
    <w:rsid w:val="00A04093"/>
    <w:rsid w:val="00A07CD1"/>
    <w:rsid w:val="00A1486C"/>
    <w:rsid w:val="00A14E34"/>
    <w:rsid w:val="00A1512C"/>
    <w:rsid w:val="00A20BE9"/>
    <w:rsid w:val="00A35CA2"/>
    <w:rsid w:val="00A40C8C"/>
    <w:rsid w:val="00A41687"/>
    <w:rsid w:val="00A6271D"/>
    <w:rsid w:val="00A662DE"/>
    <w:rsid w:val="00A669A7"/>
    <w:rsid w:val="00A7281E"/>
    <w:rsid w:val="00A728F8"/>
    <w:rsid w:val="00A75E60"/>
    <w:rsid w:val="00A82448"/>
    <w:rsid w:val="00AB3C8B"/>
    <w:rsid w:val="00AB4CFE"/>
    <w:rsid w:val="00AB5C4F"/>
    <w:rsid w:val="00AC1584"/>
    <w:rsid w:val="00AD0454"/>
    <w:rsid w:val="00AD26D5"/>
    <w:rsid w:val="00AD3B56"/>
    <w:rsid w:val="00AD4B0E"/>
    <w:rsid w:val="00AE5662"/>
    <w:rsid w:val="00AF1466"/>
    <w:rsid w:val="00AF38F8"/>
    <w:rsid w:val="00AF5A44"/>
    <w:rsid w:val="00B10B4A"/>
    <w:rsid w:val="00B16CB1"/>
    <w:rsid w:val="00B26C99"/>
    <w:rsid w:val="00B317ED"/>
    <w:rsid w:val="00B36E07"/>
    <w:rsid w:val="00B41776"/>
    <w:rsid w:val="00B5072A"/>
    <w:rsid w:val="00B515E9"/>
    <w:rsid w:val="00B519CB"/>
    <w:rsid w:val="00B557FE"/>
    <w:rsid w:val="00B55BB8"/>
    <w:rsid w:val="00B60F97"/>
    <w:rsid w:val="00B722E7"/>
    <w:rsid w:val="00B801AF"/>
    <w:rsid w:val="00B8759B"/>
    <w:rsid w:val="00B93EE8"/>
    <w:rsid w:val="00BA13B0"/>
    <w:rsid w:val="00BA40D4"/>
    <w:rsid w:val="00BA6F02"/>
    <w:rsid w:val="00BB023C"/>
    <w:rsid w:val="00BC0EC5"/>
    <w:rsid w:val="00BC2D06"/>
    <w:rsid w:val="00BC3A02"/>
    <w:rsid w:val="00BD003C"/>
    <w:rsid w:val="00BD24FE"/>
    <w:rsid w:val="00BE7300"/>
    <w:rsid w:val="00BF2603"/>
    <w:rsid w:val="00C02763"/>
    <w:rsid w:val="00C02AD2"/>
    <w:rsid w:val="00C046F3"/>
    <w:rsid w:val="00C07B39"/>
    <w:rsid w:val="00C13F4C"/>
    <w:rsid w:val="00C204DB"/>
    <w:rsid w:val="00C20AA9"/>
    <w:rsid w:val="00C2255B"/>
    <w:rsid w:val="00C27C42"/>
    <w:rsid w:val="00C32F75"/>
    <w:rsid w:val="00C32FBC"/>
    <w:rsid w:val="00C34BCC"/>
    <w:rsid w:val="00C43344"/>
    <w:rsid w:val="00C44C55"/>
    <w:rsid w:val="00C53A83"/>
    <w:rsid w:val="00C54623"/>
    <w:rsid w:val="00C54D2A"/>
    <w:rsid w:val="00C74277"/>
    <w:rsid w:val="00C80FFC"/>
    <w:rsid w:val="00C81042"/>
    <w:rsid w:val="00C82A3E"/>
    <w:rsid w:val="00C8725A"/>
    <w:rsid w:val="00C926DA"/>
    <w:rsid w:val="00C9641B"/>
    <w:rsid w:val="00CA36B2"/>
    <w:rsid w:val="00CB1968"/>
    <w:rsid w:val="00CB6C51"/>
    <w:rsid w:val="00CD1490"/>
    <w:rsid w:val="00CD24C3"/>
    <w:rsid w:val="00CD2940"/>
    <w:rsid w:val="00CD6EBD"/>
    <w:rsid w:val="00CE707E"/>
    <w:rsid w:val="00CF29AB"/>
    <w:rsid w:val="00CF7601"/>
    <w:rsid w:val="00D00BE4"/>
    <w:rsid w:val="00D01C6B"/>
    <w:rsid w:val="00D03AC5"/>
    <w:rsid w:val="00D058BF"/>
    <w:rsid w:val="00D176C8"/>
    <w:rsid w:val="00D35A82"/>
    <w:rsid w:val="00D51ECF"/>
    <w:rsid w:val="00D55AF9"/>
    <w:rsid w:val="00D6186E"/>
    <w:rsid w:val="00D66FEB"/>
    <w:rsid w:val="00D772B1"/>
    <w:rsid w:val="00D97617"/>
    <w:rsid w:val="00DA7267"/>
    <w:rsid w:val="00DA794C"/>
    <w:rsid w:val="00DB0266"/>
    <w:rsid w:val="00DB3B55"/>
    <w:rsid w:val="00DB6530"/>
    <w:rsid w:val="00DC1A42"/>
    <w:rsid w:val="00DC1AE8"/>
    <w:rsid w:val="00DC2B1D"/>
    <w:rsid w:val="00DD145E"/>
    <w:rsid w:val="00DD15E7"/>
    <w:rsid w:val="00DD2C95"/>
    <w:rsid w:val="00DD39FE"/>
    <w:rsid w:val="00DF0339"/>
    <w:rsid w:val="00DF4252"/>
    <w:rsid w:val="00E0153A"/>
    <w:rsid w:val="00E032D2"/>
    <w:rsid w:val="00E07D85"/>
    <w:rsid w:val="00E13C4C"/>
    <w:rsid w:val="00E146A5"/>
    <w:rsid w:val="00E307FE"/>
    <w:rsid w:val="00E31028"/>
    <w:rsid w:val="00E3533B"/>
    <w:rsid w:val="00E36426"/>
    <w:rsid w:val="00E418C3"/>
    <w:rsid w:val="00E46AFA"/>
    <w:rsid w:val="00E47517"/>
    <w:rsid w:val="00E5335C"/>
    <w:rsid w:val="00E53512"/>
    <w:rsid w:val="00E61463"/>
    <w:rsid w:val="00E656FA"/>
    <w:rsid w:val="00E65DB7"/>
    <w:rsid w:val="00E72FB7"/>
    <w:rsid w:val="00E746BD"/>
    <w:rsid w:val="00E82F9B"/>
    <w:rsid w:val="00E8586A"/>
    <w:rsid w:val="00E86482"/>
    <w:rsid w:val="00E879AD"/>
    <w:rsid w:val="00E90A68"/>
    <w:rsid w:val="00E93697"/>
    <w:rsid w:val="00EA44E1"/>
    <w:rsid w:val="00EB5821"/>
    <w:rsid w:val="00EC0352"/>
    <w:rsid w:val="00EC0531"/>
    <w:rsid w:val="00EC127F"/>
    <w:rsid w:val="00EC2E9D"/>
    <w:rsid w:val="00EC45F5"/>
    <w:rsid w:val="00EC6BA7"/>
    <w:rsid w:val="00EC7B80"/>
    <w:rsid w:val="00ED1155"/>
    <w:rsid w:val="00ED21F0"/>
    <w:rsid w:val="00ED2C40"/>
    <w:rsid w:val="00ED636A"/>
    <w:rsid w:val="00EE16EA"/>
    <w:rsid w:val="00EE5F23"/>
    <w:rsid w:val="00EE7604"/>
    <w:rsid w:val="00EF190F"/>
    <w:rsid w:val="00EF2C52"/>
    <w:rsid w:val="00EF4BF1"/>
    <w:rsid w:val="00F00DC9"/>
    <w:rsid w:val="00F05D9B"/>
    <w:rsid w:val="00F06200"/>
    <w:rsid w:val="00F0741A"/>
    <w:rsid w:val="00F134BA"/>
    <w:rsid w:val="00F26103"/>
    <w:rsid w:val="00F30F74"/>
    <w:rsid w:val="00F32730"/>
    <w:rsid w:val="00F376DC"/>
    <w:rsid w:val="00F411C4"/>
    <w:rsid w:val="00F42491"/>
    <w:rsid w:val="00F44FE2"/>
    <w:rsid w:val="00F47861"/>
    <w:rsid w:val="00F5028F"/>
    <w:rsid w:val="00F519E3"/>
    <w:rsid w:val="00F524EE"/>
    <w:rsid w:val="00F55040"/>
    <w:rsid w:val="00F56B32"/>
    <w:rsid w:val="00F57BE0"/>
    <w:rsid w:val="00F6000A"/>
    <w:rsid w:val="00F713B7"/>
    <w:rsid w:val="00F72395"/>
    <w:rsid w:val="00F7791A"/>
    <w:rsid w:val="00F8407F"/>
    <w:rsid w:val="00F854E6"/>
    <w:rsid w:val="00F87A43"/>
    <w:rsid w:val="00F91469"/>
    <w:rsid w:val="00F91CA0"/>
    <w:rsid w:val="00FA0516"/>
    <w:rsid w:val="00FA0C1C"/>
    <w:rsid w:val="00FA4FAA"/>
    <w:rsid w:val="00FA5166"/>
    <w:rsid w:val="00FA681C"/>
    <w:rsid w:val="00FB2EE5"/>
    <w:rsid w:val="00FC1583"/>
    <w:rsid w:val="00FC2FCA"/>
    <w:rsid w:val="00FC7170"/>
    <w:rsid w:val="00FD2F3E"/>
    <w:rsid w:val="00FD6F26"/>
    <w:rsid w:val="00FE0222"/>
    <w:rsid w:val="00FE0785"/>
    <w:rsid w:val="00FE4003"/>
    <w:rsid w:val="00FF0710"/>
    <w:rsid w:val="00FF702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A6EE80"/>
  <w15:chartTrackingRefBased/>
  <w15:docId w15:val="{6DF3007A-0C9F-41DF-A830-6C43616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99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F0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01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0139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139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15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153A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153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2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squebec.gouv.qc.ca/fr/showdoc/cs/a-3.00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legisquebec.gouv.qc.ca/fr/showdoc/cs/s-2.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theme/risques-la-securite-ou-mecaniques/travail-risque-de-noya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egisquebec.gouv.qc.ca/fr/showdoc/cr/S-2.1,%20r.%204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quebec.gouv.qc.ca/fr/showdoc/cr/S-2.1,%20r.%201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quebec.gouv.qc.ca/fr/document/rc/S-2.1,%20r.%2013?langCont=fr" TargetMode="External"/><Relationship Id="rId2" Type="http://schemas.openxmlformats.org/officeDocument/2006/relationships/hyperlink" Target="http://legisquebec.gouv.qc.ca/fr/showdoc/cr/S-2.1,%20r.%204" TargetMode="External"/><Relationship Id="rId1" Type="http://schemas.openxmlformats.org/officeDocument/2006/relationships/hyperlink" Target="https://www.legisquebec.gouv.qc.ca/fr/document/rc/S-2.1,%20r.%2013?langCont=fr" TargetMode="External"/><Relationship Id="rId4" Type="http://schemas.openxmlformats.org/officeDocument/2006/relationships/hyperlink" Target="http://legisquebec.gouv.qc.ca/fr/showdoc/cr/S-2.1,%20r.%204?langCont=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iviere\CloudStation\OneDrive%20-%20APSAM\Piscine\Risque%20de%20chute%20et%20noyade%20pr&#232;s%20des%20piscines\V3%20-%2021%20juin%202021\Caract&#233;risation%20du%20site%20et%20piscine%20-%20APSA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EEF8879057C49809D21A2E125C788" ma:contentTypeVersion="15" ma:contentTypeDescription="Crée un document." ma:contentTypeScope="" ma:versionID="c1fda0a265f3ac51cf8d1eb5d92c75aa">
  <xsd:schema xmlns:xsd="http://www.w3.org/2001/XMLSchema" xmlns:xs="http://www.w3.org/2001/XMLSchema" xmlns:p="http://schemas.microsoft.com/office/2006/metadata/properties" xmlns:ns3="33880e83-18a4-43b6-a9d3-13888e12960a" xmlns:ns4="c87c2ec8-e798-4489-9289-d8a93342313a" targetNamespace="http://schemas.microsoft.com/office/2006/metadata/properties" ma:root="true" ma:fieldsID="90bcce5bffd3c8e44f75928929078649" ns3:_="" ns4:_="">
    <xsd:import namespace="33880e83-18a4-43b6-a9d3-13888e12960a"/>
    <xsd:import namespace="c87c2ec8-e798-4489-9289-d8a933423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80e83-18a4-43b6-a9d3-13888e129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2ec8-e798-4489-9289-d8a933423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DCDFA-A1B2-4A00-B9C5-402862D7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80e83-18a4-43b6-a9d3-13888e12960a"/>
    <ds:schemaRef ds:uri="c87c2ec8-e798-4489-9289-d8a933423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9FF11-64D3-4444-9109-376D2ECEE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2AF4D-7A5D-43E2-8649-C9074A4C7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Caractérisation du site et piscine - APSAM.dotx</Template>
  <TotalTime>13</TotalTime>
  <Pages>3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Larivière</dc:creator>
  <cp:keywords/>
  <dc:description/>
  <cp:lastModifiedBy>Annie-Claude Larivière</cp:lastModifiedBy>
  <cp:revision>10</cp:revision>
  <dcterms:created xsi:type="dcterms:W3CDTF">2021-09-08T18:53:00Z</dcterms:created>
  <dcterms:modified xsi:type="dcterms:W3CDTF">2022-10-13T18:08:00Z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0x010100AEAEEF8879057C49809D21A2E125C788</vt:lpwstr>
  </property>
</Properties>
</file>