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66" w:type="dxa"/>
        <w:jc w:val="center"/>
        <w:tblBorders>
          <w:top w:val="single" w:sz="4" w:space="0" w:color="EC8926"/>
          <w:left w:val="single" w:sz="4" w:space="0" w:color="EC8926"/>
          <w:bottom w:val="single" w:sz="4" w:space="0" w:color="EC8926"/>
          <w:right w:val="single" w:sz="4" w:space="0" w:color="EC8926"/>
          <w:insideH w:val="single" w:sz="4" w:space="0" w:color="F9D9B9"/>
          <w:insideV w:val="single" w:sz="4" w:space="0" w:color="F9D9B9"/>
        </w:tblBorders>
        <w:shd w:val="clear" w:color="auto" w:fill="F9D9B9"/>
        <w:tblLook w:val="04A0" w:firstRow="1" w:lastRow="0" w:firstColumn="1" w:lastColumn="0" w:noHBand="0" w:noVBand="1"/>
      </w:tblPr>
      <w:tblGrid>
        <w:gridCol w:w="10166"/>
      </w:tblGrid>
      <w:tr w:rsidR="00B319BB" w:rsidRPr="00127DC0" w14:paraId="4901E4BD" w14:textId="77777777" w:rsidTr="00A83F6F">
        <w:trPr>
          <w:jc w:val="center"/>
        </w:trPr>
        <w:tc>
          <w:tcPr>
            <w:tcW w:w="10166" w:type="dxa"/>
            <w:shd w:val="clear" w:color="auto" w:fill="F9D9B9"/>
          </w:tcPr>
          <w:p w14:paraId="4A4349D2" w14:textId="46629597" w:rsidR="00FE102B" w:rsidRPr="00127DC0" w:rsidRDefault="00FE102B" w:rsidP="00C52B83">
            <w:pPr>
              <w:spacing w:before="120" w:after="120"/>
              <w:ind w:right="90"/>
              <w:jc w:val="both"/>
              <w:rPr>
                <w:sz w:val="22"/>
                <w:szCs w:val="22"/>
                <w:lang w:val="fr-CA"/>
              </w:rPr>
            </w:pPr>
            <w:r w:rsidRPr="00127DC0">
              <w:rPr>
                <w:sz w:val="22"/>
                <w:szCs w:val="22"/>
                <w:lang w:val="fr-CA"/>
              </w:rPr>
              <w:t xml:space="preserve">Afin de choisir les mesures de prévention applicables aux </w:t>
            </w:r>
            <w:r w:rsidR="0070235D">
              <w:rPr>
                <w:sz w:val="22"/>
                <w:szCs w:val="22"/>
                <w:lang w:val="fr-CA"/>
              </w:rPr>
              <w:t>tâches</w:t>
            </w:r>
            <w:r w:rsidRPr="00127DC0">
              <w:rPr>
                <w:sz w:val="22"/>
                <w:szCs w:val="22"/>
                <w:lang w:val="fr-CA"/>
              </w:rPr>
              <w:t xml:space="preserve"> effectué</w:t>
            </w:r>
            <w:r w:rsidR="0070235D">
              <w:rPr>
                <w:sz w:val="22"/>
                <w:szCs w:val="22"/>
                <w:lang w:val="fr-CA"/>
              </w:rPr>
              <w:t>e</w:t>
            </w:r>
            <w:r w:rsidRPr="00127DC0">
              <w:rPr>
                <w:sz w:val="22"/>
                <w:szCs w:val="22"/>
                <w:lang w:val="fr-CA"/>
              </w:rPr>
              <w:t>s en bordure ou à l’intérieur d’un bassin ou d’une piscine, vide ou pleine, il est important de procéder à une cueillette des renseignements concernant les lieux physiques où se dérouleront les travaux.</w:t>
            </w:r>
          </w:p>
          <w:p w14:paraId="1273E2AC" w14:textId="54915DCE" w:rsidR="00FE102B" w:rsidRPr="00127DC0" w:rsidRDefault="00FE102B" w:rsidP="00C52B83">
            <w:pPr>
              <w:spacing w:before="120" w:after="120"/>
              <w:ind w:right="90"/>
              <w:jc w:val="both"/>
              <w:rPr>
                <w:sz w:val="22"/>
                <w:szCs w:val="22"/>
                <w:lang w:val="fr-CA"/>
              </w:rPr>
            </w:pPr>
            <w:r w:rsidRPr="00127DC0">
              <w:rPr>
                <w:sz w:val="22"/>
                <w:szCs w:val="22"/>
                <w:lang w:val="fr-CA"/>
              </w:rPr>
              <w:t>À partir des renseignements colligés dans ce document, vous pourrez déterminer les mesures de prévention pour prendre en charge, notamment, les risques de chute, les risques de noyade</w:t>
            </w:r>
            <w:r w:rsidRPr="00127DC0">
              <w:rPr>
                <w:rStyle w:val="Appelnotedebasdep"/>
                <w:sz w:val="22"/>
                <w:szCs w:val="22"/>
                <w:lang w:val="fr-CA"/>
              </w:rPr>
              <w:footnoteReference w:id="1"/>
            </w:r>
            <w:r w:rsidRPr="00127DC0">
              <w:rPr>
                <w:sz w:val="22"/>
                <w:szCs w:val="22"/>
                <w:lang w:val="fr-CA"/>
              </w:rPr>
              <w:t xml:space="preserve"> ainsi que </w:t>
            </w:r>
            <w:r w:rsidR="00936B85" w:rsidRPr="00127DC0">
              <w:rPr>
                <w:sz w:val="22"/>
                <w:szCs w:val="22"/>
                <w:lang w:val="fr-CA"/>
              </w:rPr>
              <w:t xml:space="preserve">vous </w:t>
            </w:r>
            <w:r w:rsidRPr="00127DC0">
              <w:rPr>
                <w:sz w:val="22"/>
                <w:szCs w:val="22"/>
                <w:lang w:val="fr-CA"/>
              </w:rPr>
              <w:t>questionner sur la présence ou non d’un espace clos et d’un lieu isolé et, le cas échéant, prévoir l’ensemble des mesures afin de porter assistance en cas d’urgence.</w:t>
            </w:r>
          </w:p>
          <w:p w14:paraId="1DC927A0" w14:textId="17FA0F73" w:rsidR="00B319BB" w:rsidRPr="00127DC0" w:rsidRDefault="00FE102B" w:rsidP="00FE102B">
            <w:pPr>
              <w:spacing w:before="120" w:after="120"/>
              <w:jc w:val="both"/>
              <w:rPr>
                <w:sz w:val="22"/>
                <w:szCs w:val="22"/>
                <w:lang w:val="fr-CA"/>
              </w:rPr>
            </w:pPr>
            <w:r w:rsidRPr="00127DC0">
              <w:rPr>
                <w:sz w:val="22"/>
                <w:szCs w:val="22"/>
                <w:lang w:val="fr-CA"/>
              </w:rPr>
              <w:t>Lorsque l’ensemble des informations entourant le lieu seront recueillies et que les tâches à réaliser seront déterminées, vous dev</w:t>
            </w:r>
            <w:r w:rsidR="00DD2415" w:rsidRPr="00127DC0">
              <w:rPr>
                <w:sz w:val="22"/>
                <w:szCs w:val="22"/>
                <w:lang w:val="fr-CA"/>
              </w:rPr>
              <w:t>r</w:t>
            </w:r>
            <w:r w:rsidRPr="00127DC0">
              <w:rPr>
                <w:sz w:val="22"/>
                <w:szCs w:val="22"/>
                <w:lang w:val="fr-CA"/>
              </w:rPr>
              <w:t>ez identifier les risques et associer des mesures de prévention.</w:t>
            </w:r>
            <w:r w:rsidR="009752C9" w:rsidRPr="00127DC0">
              <w:rPr>
                <w:sz w:val="22"/>
                <w:szCs w:val="22"/>
                <w:lang w:val="fr-CA"/>
              </w:rPr>
              <w:t xml:space="preserve"> Pour vous aider</w:t>
            </w:r>
            <w:r w:rsidR="003C3ECD" w:rsidRPr="00127DC0">
              <w:rPr>
                <w:sz w:val="22"/>
                <w:szCs w:val="22"/>
                <w:lang w:val="fr-CA"/>
              </w:rPr>
              <w:t xml:space="preserve"> dans votre démarche, vous pouvez utiliser le document Excel </w:t>
            </w:r>
            <w:r w:rsidR="003C3ECD" w:rsidRPr="00E1493D">
              <w:rPr>
                <w:sz w:val="22"/>
                <w:szCs w:val="22"/>
                <w:lang w:val="fr-CA"/>
              </w:rPr>
              <w:t xml:space="preserve">intitulé </w:t>
            </w:r>
            <w:r w:rsidR="003C3ECD" w:rsidRPr="00E1493D">
              <w:rPr>
                <w:i/>
                <w:iCs/>
                <w:sz w:val="22"/>
                <w:szCs w:val="22"/>
                <w:lang w:val="fr-CA"/>
              </w:rPr>
              <w:t xml:space="preserve">Répertoires des </w:t>
            </w:r>
            <w:r w:rsidR="000D3AC4" w:rsidRPr="00E1493D">
              <w:rPr>
                <w:i/>
                <w:iCs/>
                <w:sz w:val="22"/>
                <w:szCs w:val="22"/>
                <w:lang w:val="fr-CA"/>
              </w:rPr>
              <w:t>tâches réalisées à proximité ou dans un bassin, vide ou plein d’eau</w:t>
            </w:r>
            <w:r w:rsidR="009866E5" w:rsidRPr="00127DC0">
              <w:rPr>
                <w:i/>
                <w:iCs/>
                <w:sz w:val="22"/>
                <w:szCs w:val="22"/>
                <w:lang w:val="fr-CA"/>
              </w:rPr>
              <w:t xml:space="preserve"> </w:t>
            </w:r>
            <w:r w:rsidR="009866E5" w:rsidRPr="00127DC0">
              <w:rPr>
                <w:sz w:val="22"/>
                <w:szCs w:val="22"/>
                <w:lang w:val="fr-CA"/>
              </w:rPr>
              <w:t xml:space="preserve">disponible sur le thème </w:t>
            </w:r>
            <w:hyperlink r:id="rId11" w:history="1">
              <w:r w:rsidR="009866E5" w:rsidRPr="00127DC0">
                <w:rPr>
                  <w:rStyle w:val="Lienhypertexte"/>
                  <w:sz w:val="22"/>
                  <w:szCs w:val="22"/>
                  <w:lang w:val="fr-CA"/>
                </w:rPr>
                <w:t>Travail à risque de noyade</w:t>
              </w:r>
            </w:hyperlink>
            <w:r w:rsidR="001757CE" w:rsidRPr="00127DC0">
              <w:rPr>
                <w:sz w:val="22"/>
                <w:szCs w:val="22"/>
                <w:lang w:val="fr-CA"/>
              </w:rPr>
              <w:t>.</w:t>
            </w:r>
          </w:p>
        </w:tc>
      </w:tr>
    </w:tbl>
    <w:p w14:paraId="30F006AA" w14:textId="77777777" w:rsidR="00B319BB" w:rsidRPr="00127DC0" w:rsidRDefault="00B319BB" w:rsidP="00FE102B">
      <w:pPr>
        <w:ind w:right="86"/>
        <w:jc w:val="both"/>
        <w:rPr>
          <w:sz w:val="10"/>
          <w:szCs w:val="10"/>
        </w:rPr>
      </w:pPr>
    </w:p>
    <w:tbl>
      <w:tblPr>
        <w:tblW w:w="1017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150"/>
        <w:gridCol w:w="4444"/>
        <w:gridCol w:w="450"/>
        <w:gridCol w:w="1747"/>
        <w:gridCol w:w="2847"/>
        <w:gridCol w:w="92"/>
        <w:gridCol w:w="8"/>
      </w:tblGrid>
      <w:tr w:rsidR="004577D4" w:rsidRPr="00127DC0" w14:paraId="3590FEC7" w14:textId="77777777" w:rsidTr="007C6F9C">
        <w:trPr>
          <w:gridAfter w:val="1"/>
          <w:wAfter w:w="8" w:type="dxa"/>
          <w:trHeight w:val="432"/>
          <w:jc w:val="center"/>
        </w:trPr>
        <w:tc>
          <w:tcPr>
            <w:tcW w:w="10170" w:type="dxa"/>
            <w:gridSpan w:val="7"/>
            <w:tcBorders>
              <w:top w:val="single" w:sz="8" w:space="0" w:color="EC8926"/>
              <w:left w:val="single" w:sz="8" w:space="0" w:color="EC8926"/>
              <w:bottom w:val="single" w:sz="4" w:space="0" w:color="EC8926"/>
              <w:right w:val="single" w:sz="8" w:space="0" w:color="EC8926"/>
            </w:tcBorders>
            <w:shd w:val="clear" w:color="auto" w:fill="EC892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9B853" w14:textId="6894016E" w:rsidR="00804148" w:rsidRPr="00127DC0" w:rsidRDefault="004577D4" w:rsidP="002A38F6">
            <w:pPr>
              <w:rPr>
                <w:rFonts w:eastAsia="Times New Roman" w:cstheme="minorHAnsi"/>
                <w:b/>
                <w:bCs/>
                <w:color w:val="FFFFFF" w:themeColor="background1"/>
                <w:lang w:eastAsia="fr-CA"/>
              </w:rPr>
            </w:pPr>
            <w:r w:rsidRPr="00127DC0">
              <w:rPr>
                <w:rFonts w:eastAsia="Times New Roman" w:cstheme="minorHAnsi"/>
                <w:b/>
                <w:bCs/>
                <w:color w:val="FFFFFF" w:themeColor="background1"/>
                <w:lang w:eastAsia="fr-CA"/>
              </w:rPr>
              <w:t>IDENTIFICATION</w:t>
            </w:r>
          </w:p>
        </w:tc>
      </w:tr>
      <w:tr w:rsidR="00FF376D" w:rsidRPr="00127DC0" w14:paraId="36941F20" w14:textId="77777777" w:rsidTr="007C6F9C">
        <w:trPr>
          <w:gridAfter w:val="1"/>
          <w:wAfter w:w="8" w:type="dxa"/>
          <w:trHeight w:val="434"/>
          <w:jc w:val="center"/>
        </w:trPr>
        <w:tc>
          <w:tcPr>
            <w:tcW w:w="7231" w:type="dxa"/>
            <w:gridSpan w:val="5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C5AB1" w14:textId="02D2FA9B" w:rsidR="00FF376D" w:rsidRPr="00127DC0" w:rsidRDefault="00FF376D" w:rsidP="00C92445">
            <w:pPr>
              <w:spacing w:before="60" w:after="60"/>
              <w:rPr>
                <w:rFonts w:eastAsia="Times New Roman" w:cstheme="minorHAnsi"/>
                <w:lang w:eastAsia="fr-CA"/>
              </w:rPr>
            </w:pPr>
            <w:r w:rsidRPr="00127DC0">
              <w:rPr>
                <w:rFonts w:eastAsia="Times New Roman" w:cstheme="minorHAnsi"/>
                <w:color w:val="000000"/>
                <w:lang w:eastAsia="fr-CA"/>
              </w:rPr>
              <w:t>Ville ou arrondissement :</w:t>
            </w:r>
            <w:r w:rsidR="00274B5A" w:rsidRPr="00127DC0">
              <w:rPr>
                <w:rFonts w:eastAsia="Times New Roman" w:cstheme="minorHAnsi"/>
                <w:color w:val="000000"/>
                <w:lang w:eastAsia="fr-CA"/>
              </w:rPr>
              <w:t xml:space="preserve"> </w:t>
            </w:r>
          </w:p>
        </w:tc>
        <w:tc>
          <w:tcPr>
            <w:tcW w:w="2939" w:type="dxa"/>
            <w:gridSpan w:val="2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2D9A4" w14:textId="4DE04535" w:rsidR="00FF376D" w:rsidRPr="00127DC0" w:rsidRDefault="00FF376D" w:rsidP="00C92445">
            <w:pPr>
              <w:spacing w:before="60" w:after="60"/>
              <w:rPr>
                <w:rFonts w:eastAsia="Times New Roman" w:cstheme="minorHAnsi"/>
                <w:lang w:eastAsia="fr-CA"/>
              </w:rPr>
            </w:pPr>
            <w:r w:rsidRPr="00127DC0">
              <w:rPr>
                <w:rFonts w:eastAsia="Times New Roman" w:cstheme="minorHAnsi"/>
                <w:color w:val="000000"/>
                <w:lang w:eastAsia="fr-CA"/>
              </w:rPr>
              <w:t>Date :</w:t>
            </w:r>
            <w:r w:rsidR="00274B5A" w:rsidRPr="00127DC0">
              <w:rPr>
                <w:rFonts w:eastAsia="Times New Roman" w:cstheme="minorHAnsi"/>
                <w:color w:val="000000"/>
                <w:lang w:eastAsia="fr-CA"/>
              </w:rPr>
              <w:t xml:space="preserve"> </w:t>
            </w:r>
          </w:p>
        </w:tc>
      </w:tr>
      <w:tr w:rsidR="00FF376D" w:rsidRPr="00127DC0" w14:paraId="3D85C110" w14:textId="77777777" w:rsidTr="007C6F9C">
        <w:trPr>
          <w:gridAfter w:val="1"/>
          <w:wAfter w:w="8" w:type="dxa"/>
          <w:trHeight w:val="434"/>
          <w:jc w:val="center"/>
        </w:trPr>
        <w:tc>
          <w:tcPr>
            <w:tcW w:w="7231" w:type="dxa"/>
            <w:gridSpan w:val="5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DDF62" w14:textId="72E4C82C" w:rsidR="00FF376D" w:rsidRPr="00127DC0" w:rsidRDefault="00FF376D" w:rsidP="00C92445">
            <w:pPr>
              <w:spacing w:before="60" w:after="60"/>
              <w:rPr>
                <w:rFonts w:eastAsia="Times New Roman" w:cstheme="minorHAnsi"/>
                <w:lang w:eastAsia="fr-CA"/>
              </w:rPr>
            </w:pPr>
            <w:r w:rsidRPr="00127DC0">
              <w:rPr>
                <w:rFonts w:eastAsia="Times New Roman" w:cstheme="minorHAnsi"/>
                <w:color w:val="000000"/>
                <w:lang w:eastAsia="fr-CA"/>
              </w:rPr>
              <w:t>Installation visitée/Adresse civique :</w:t>
            </w:r>
            <w:r w:rsidR="00274B5A" w:rsidRPr="00127DC0">
              <w:rPr>
                <w:rFonts w:eastAsia="Times New Roman" w:cstheme="minorHAnsi"/>
                <w:color w:val="000000"/>
                <w:lang w:eastAsia="fr-CA"/>
              </w:rPr>
              <w:t xml:space="preserve"> </w:t>
            </w:r>
          </w:p>
        </w:tc>
        <w:tc>
          <w:tcPr>
            <w:tcW w:w="2939" w:type="dxa"/>
            <w:gridSpan w:val="2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11600" w14:textId="2FCBF186" w:rsidR="00FF376D" w:rsidRPr="00127DC0" w:rsidRDefault="00FF376D" w:rsidP="00C92445">
            <w:pPr>
              <w:spacing w:before="60" w:after="60"/>
              <w:rPr>
                <w:rFonts w:eastAsia="Times New Roman" w:cstheme="minorHAnsi"/>
                <w:lang w:eastAsia="fr-CA"/>
              </w:rPr>
            </w:pPr>
            <w:r w:rsidRPr="00127DC0">
              <w:rPr>
                <w:rFonts w:eastAsia="Times New Roman" w:cstheme="minorHAnsi"/>
                <w:color w:val="000000"/>
                <w:lang w:eastAsia="fr-CA"/>
              </w:rPr>
              <w:t>Heure :</w:t>
            </w:r>
            <w:r w:rsidR="00274B5A" w:rsidRPr="00127DC0">
              <w:rPr>
                <w:rFonts w:eastAsia="Times New Roman" w:cstheme="minorHAnsi"/>
                <w:color w:val="000000"/>
                <w:lang w:eastAsia="fr-CA"/>
              </w:rPr>
              <w:t xml:space="preserve"> </w:t>
            </w:r>
          </w:p>
        </w:tc>
      </w:tr>
      <w:tr w:rsidR="002D70DD" w:rsidRPr="00127DC0" w14:paraId="2A002D29" w14:textId="77777777" w:rsidTr="007C6F9C">
        <w:trPr>
          <w:gridAfter w:val="1"/>
          <w:wAfter w:w="8" w:type="dxa"/>
          <w:trHeight w:val="244"/>
          <w:jc w:val="center"/>
        </w:trPr>
        <w:tc>
          <w:tcPr>
            <w:tcW w:w="590" w:type="dxa"/>
            <w:gridSpan w:val="2"/>
            <w:tcBorders>
              <w:top w:val="single" w:sz="4" w:space="0" w:color="EC8926"/>
              <w:left w:val="single" w:sz="4" w:space="0" w:color="EC892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3CFB" w14:textId="231529D9" w:rsidR="002D70DD" w:rsidRPr="00127DC0" w:rsidRDefault="00E96ED5" w:rsidP="00596ACE">
            <w:pPr>
              <w:spacing w:before="60" w:after="60"/>
              <w:rPr>
                <w:rFonts w:eastAsia="Times New Roman" w:cstheme="minorHAnsi"/>
                <w:color w:val="000000"/>
                <w:lang w:eastAsia="fr-CA"/>
              </w:rPr>
            </w:pPr>
            <w:sdt>
              <w:sdtPr>
                <w:rPr>
                  <w:rFonts w:eastAsia="Times New Roman" w:cstheme="minorHAnsi"/>
                  <w:lang w:eastAsia="fr-CA"/>
                </w:rPr>
                <w:id w:val="-1153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0DD" w:rsidRPr="00127DC0">
                  <w:rPr>
                    <w:rFonts w:ascii="MS Gothic" w:eastAsia="MS Gothic" w:hAnsi="MS Gothic" w:cstheme="minorHAnsi"/>
                    <w:lang w:eastAsia="fr-CA"/>
                  </w:rPr>
                  <w:t>☐</w:t>
                </w:r>
              </w:sdtContent>
            </w:sdt>
          </w:p>
        </w:tc>
        <w:tc>
          <w:tcPr>
            <w:tcW w:w="9580" w:type="dxa"/>
            <w:gridSpan w:val="5"/>
            <w:tcBorders>
              <w:top w:val="single" w:sz="4" w:space="0" w:color="EC8926"/>
              <w:left w:val="nil"/>
              <w:right w:val="single" w:sz="4" w:space="0" w:color="EC8926"/>
            </w:tcBorders>
          </w:tcPr>
          <w:p w14:paraId="3D1000EC" w14:textId="6940E1EB" w:rsidR="002D70DD" w:rsidRPr="00127DC0" w:rsidRDefault="002D70DD" w:rsidP="00596ACE">
            <w:pPr>
              <w:tabs>
                <w:tab w:val="left" w:pos="945"/>
                <w:tab w:val="left" w:pos="2040"/>
              </w:tabs>
              <w:spacing w:before="60" w:after="60"/>
              <w:rPr>
                <w:rFonts w:eastAsia="Times New Roman" w:cstheme="minorHAnsi"/>
                <w:color w:val="000000"/>
                <w:lang w:eastAsia="fr-CA"/>
              </w:rPr>
            </w:pPr>
            <w:r w:rsidRPr="00127DC0">
              <w:rPr>
                <w:rFonts w:eastAsia="Times New Roman" w:cstheme="minorHAnsi"/>
                <w:color w:val="000000"/>
                <w:lang w:eastAsia="fr-CA"/>
              </w:rPr>
              <w:t>Piscine intérieure</w:t>
            </w:r>
            <w:r w:rsidR="00C46034" w:rsidRPr="00127DC0">
              <w:rPr>
                <w:rFonts w:eastAsia="Times New Roman" w:cstheme="minorHAnsi"/>
                <w:color w:val="000000"/>
                <w:lang w:eastAsia="fr-CA"/>
              </w:rPr>
              <w:t xml:space="preserve"> </w:t>
            </w:r>
          </w:p>
        </w:tc>
      </w:tr>
      <w:tr w:rsidR="002D70DD" w:rsidRPr="00127DC0" w14:paraId="0DE8FBCD" w14:textId="77777777" w:rsidTr="007C6F9C">
        <w:trPr>
          <w:gridAfter w:val="1"/>
          <w:wAfter w:w="8" w:type="dxa"/>
          <w:trHeight w:val="243"/>
          <w:jc w:val="center"/>
        </w:trPr>
        <w:tc>
          <w:tcPr>
            <w:tcW w:w="590" w:type="dxa"/>
            <w:gridSpan w:val="2"/>
            <w:tcBorders>
              <w:left w:val="single" w:sz="4" w:space="0" w:color="EC892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ECC5" w14:textId="1B04A3EE" w:rsidR="002D70DD" w:rsidRPr="00127DC0" w:rsidRDefault="00E96ED5" w:rsidP="00596ACE">
            <w:pPr>
              <w:spacing w:before="60" w:after="60"/>
              <w:rPr>
                <w:rFonts w:eastAsia="Times New Roman" w:cstheme="minorHAnsi"/>
                <w:color w:val="000000"/>
                <w:lang w:eastAsia="fr-CA"/>
              </w:rPr>
            </w:pPr>
            <w:sdt>
              <w:sdtPr>
                <w:rPr>
                  <w:rFonts w:eastAsia="Times New Roman" w:cstheme="minorHAnsi"/>
                  <w:lang w:eastAsia="fr-CA"/>
                </w:rPr>
                <w:id w:val="-51500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0DD" w:rsidRPr="00127DC0">
                  <w:rPr>
                    <w:rFonts w:ascii="MS Gothic" w:eastAsia="MS Gothic" w:hAnsi="MS Gothic" w:cstheme="minorHAnsi"/>
                    <w:lang w:eastAsia="fr-CA"/>
                  </w:rPr>
                  <w:t>☐</w:t>
                </w:r>
              </w:sdtContent>
            </w:sdt>
          </w:p>
        </w:tc>
        <w:tc>
          <w:tcPr>
            <w:tcW w:w="9580" w:type="dxa"/>
            <w:gridSpan w:val="5"/>
            <w:tcBorders>
              <w:right w:val="single" w:sz="4" w:space="0" w:color="EC8926"/>
            </w:tcBorders>
          </w:tcPr>
          <w:p w14:paraId="7AC90C47" w14:textId="0C65C282" w:rsidR="002D70DD" w:rsidRPr="00127DC0" w:rsidRDefault="002D70DD" w:rsidP="002D70DD">
            <w:pPr>
              <w:spacing w:before="60" w:after="60"/>
              <w:rPr>
                <w:rFonts w:eastAsia="Times New Roman" w:cstheme="minorHAnsi"/>
                <w:color w:val="000000"/>
                <w:lang w:eastAsia="fr-CA"/>
              </w:rPr>
            </w:pPr>
            <w:r w:rsidRPr="00127DC0">
              <w:rPr>
                <w:rFonts w:eastAsia="Times New Roman" w:cstheme="minorHAnsi"/>
                <w:color w:val="000000"/>
                <w:lang w:eastAsia="fr-CA"/>
              </w:rPr>
              <w:t>Piscine extérieure</w:t>
            </w:r>
            <w:r w:rsidR="00C46034" w:rsidRPr="00127DC0">
              <w:rPr>
                <w:rFonts w:eastAsia="Times New Roman" w:cstheme="minorHAnsi"/>
                <w:color w:val="000000"/>
                <w:lang w:eastAsia="fr-CA"/>
              </w:rPr>
              <w:t xml:space="preserve"> </w:t>
            </w:r>
          </w:p>
        </w:tc>
      </w:tr>
      <w:tr w:rsidR="00687B5D" w:rsidRPr="00127DC0" w14:paraId="21A18516" w14:textId="77777777" w:rsidTr="007C6F9C">
        <w:trPr>
          <w:gridAfter w:val="1"/>
          <w:wAfter w:w="8" w:type="dxa"/>
          <w:trHeight w:val="243"/>
          <w:jc w:val="center"/>
        </w:trPr>
        <w:tc>
          <w:tcPr>
            <w:tcW w:w="590" w:type="dxa"/>
            <w:gridSpan w:val="2"/>
            <w:tcBorders>
              <w:left w:val="single" w:sz="4" w:space="0" w:color="EC892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F4303" w14:textId="332C149A" w:rsidR="00687B5D" w:rsidRPr="00127DC0" w:rsidRDefault="00E96ED5" w:rsidP="00596ACE">
            <w:pPr>
              <w:spacing w:before="60" w:after="60"/>
              <w:rPr>
                <w:rFonts w:eastAsia="Times New Roman" w:cstheme="minorHAnsi"/>
                <w:color w:val="000000"/>
                <w:lang w:eastAsia="fr-CA"/>
              </w:rPr>
            </w:pPr>
            <w:sdt>
              <w:sdtPr>
                <w:rPr>
                  <w:rFonts w:eastAsia="Times New Roman" w:cstheme="minorHAnsi"/>
                  <w:lang w:eastAsia="fr-CA"/>
                </w:rPr>
                <w:id w:val="165688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792" w:rsidRPr="00127DC0">
                  <w:rPr>
                    <w:rFonts w:ascii="MS Gothic" w:eastAsia="MS Gothic" w:hAnsi="MS Gothic" w:cstheme="minorHAnsi"/>
                    <w:lang w:eastAsia="fr-CA"/>
                  </w:rPr>
                  <w:t>☐</w:t>
                </w:r>
              </w:sdtContent>
            </w:sdt>
          </w:p>
        </w:tc>
        <w:tc>
          <w:tcPr>
            <w:tcW w:w="9580" w:type="dxa"/>
            <w:gridSpan w:val="5"/>
            <w:tcBorders>
              <w:left w:val="nil"/>
              <w:right w:val="single" w:sz="4" w:space="0" w:color="EC8926"/>
            </w:tcBorders>
          </w:tcPr>
          <w:p w14:paraId="7BF4A8A3" w14:textId="543A099E" w:rsidR="00687B5D" w:rsidRPr="00127DC0" w:rsidRDefault="00687B5D" w:rsidP="00687B5D">
            <w:pPr>
              <w:tabs>
                <w:tab w:val="right" w:pos="2500"/>
              </w:tabs>
              <w:spacing w:before="60" w:after="60"/>
              <w:rPr>
                <w:rFonts w:eastAsia="Times New Roman" w:cstheme="minorHAnsi"/>
                <w:color w:val="000000"/>
                <w:sz w:val="18"/>
                <w:szCs w:val="18"/>
                <w:lang w:eastAsia="fr-CA"/>
              </w:rPr>
            </w:pPr>
            <w:r w:rsidRPr="00127DC0">
              <w:rPr>
                <w:rFonts w:eastAsia="Times New Roman" w:cstheme="minorHAnsi"/>
                <w:color w:val="000000"/>
                <w:lang w:eastAsia="fr-CA"/>
              </w:rPr>
              <w:t>Bassin</w:t>
            </w:r>
            <w:r w:rsidR="00A44989" w:rsidRPr="00127DC0">
              <w:rPr>
                <w:rFonts w:eastAsia="Times New Roman" w:cstheme="minorHAnsi"/>
                <w:color w:val="000000"/>
                <w:lang w:eastAsia="fr-CA"/>
              </w:rPr>
              <w:t xml:space="preserve"> </w:t>
            </w:r>
            <w:r w:rsidR="00001C17" w:rsidRPr="00127DC0">
              <w:rPr>
                <w:rFonts w:eastAsia="Times New Roman" w:cstheme="minorHAnsi"/>
                <w:color w:val="000000"/>
                <w:lang w:eastAsia="fr-CA"/>
              </w:rPr>
              <w:t>|</w:t>
            </w:r>
            <w:r w:rsidR="00A44989" w:rsidRPr="00127DC0">
              <w:rPr>
                <w:rFonts w:eastAsia="Times New Roman" w:cstheme="minorHAnsi"/>
                <w:color w:val="000000"/>
                <w:lang w:eastAsia="fr-CA"/>
              </w:rPr>
              <w:t xml:space="preserve"> </w:t>
            </w:r>
            <w:r w:rsidRPr="00127DC0">
              <w:rPr>
                <w:rFonts w:eastAsia="Times New Roman" w:cstheme="minorHAnsi"/>
                <w:color w:val="000000"/>
                <w:sz w:val="18"/>
                <w:szCs w:val="18"/>
                <w:lang w:eastAsia="fr-CA"/>
              </w:rPr>
              <w:t xml:space="preserve">Spécifier </w:t>
            </w:r>
            <w:r w:rsidRPr="00127DC0">
              <w:rPr>
                <w:rFonts w:eastAsia="Times New Roman" w:cstheme="minorHAnsi"/>
                <w:color w:val="7F7F7F" w:themeColor="text1" w:themeTint="80"/>
                <w:sz w:val="18"/>
                <w:szCs w:val="18"/>
                <w:lang w:eastAsia="fr-CA"/>
              </w:rPr>
              <w:t>(ex. : eau potable, bassin de rétention) </w:t>
            </w:r>
            <w:r w:rsidRPr="00127DC0">
              <w:rPr>
                <w:rFonts w:eastAsia="Times New Roman" w:cstheme="minorHAnsi"/>
                <w:color w:val="000000"/>
                <w:sz w:val="18"/>
                <w:szCs w:val="18"/>
                <w:lang w:eastAsia="fr-CA"/>
              </w:rPr>
              <w:t xml:space="preserve">: </w:t>
            </w:r>
          </w:p>
          <w:p w14:paraId="3E10B2A0" w14:textId="63393387" w:rsidR="00687B5D" w:rsidRPr="00127DC0" w:rsidRDefault="009451B2" w:rsidP="00687B5D">
            <w:pPr>
              <w:tabs>
                <w:tab w:val="right" w:pos="2500"/>
              </w:tabs>
              <w:spacing w:before="60" w:after="60"/>
              <w:rPr>
                <w:rFonts w:eastAsia="Times New Roman" w:cstheme="minorHAnsi"/>
                <w:i/>
                <w:iCs/>
                <w:color w:val="000000"/>
                <w:lang w:eastAsia="fr-CA"/>
              </w:rPr>
            </w:pPr>
            <w:r w:rsidRPr="00127DC0">
              <w:rPr>
                <w:rFonts w:eastAsia="Times New Roman" w:cstheme="minorHAnsi"/>
                <w:i/>
                <w:iCs/>
                <w:color w:val="000000"/>
                <w:lang w:eastAsia="fr-CA"/>
              </w:rPr>
              <w:t>[</w:t>
            </w:r>
            <w:proofErr w:type="gramStart"/>
            <w:r w:rsidRPr="00127DC0">
              <w:rPr>
                <w:rFonts w:eastAsia="Times New Roman" w:cstheme="minorHAnsi"/>
                <w:i/>
                <w:iCs/>
                <w:color w:val="000000"/>
                <w:lang w:eastAsia="fr-CA"/>
              </w:rPr>
              <w:t>écrire</w:t>
            </w:r>
            <w:proofErr w:type="gramEnd"/>
            <w:r w:rsidR="005759E4" w:rsidRPr="00127DC0">
              <w:rPr>
                <w:rFonts w:eastAsia="Times New Roman" w:cstheme="minorHAnsi"/>
                <w:i/>
                <w:iCs/>
                <w:color w:val="000000"/>
                <w:lang w:eastAsia="fr-CA"/>
              </w:rPr>
              <w:t xml:space="preserve"> ici</w:t>
            </w:r>
            <w:r w:rsidRPr="00127DC0">
              <w:rPr>
                <w:rFonts w:eastAsia="Times New Roman" w:cstheme="minorHAnsi"/>
                <w:i/>
                <w:iCs/>
                <w:color w:val="000000"/>
                <w:lang w:eastAsia="fr-CA"/>
              </w:rPr>
              <w:t>]</w:t>
            </w:r>
          </w:p>
        </w:tc>
      </w:tr>
      <w:tr w:rsidR="00556AB4" w:rsidRPr="00127DC0" w14:paraId="04C08EC4" w14:textId="77777777" w:rsidTr="007C6F9C">
        <w:trPr>
          <w:gridAfter w:val="1"/>
          <w:wAfter w:w="8" w:type="dxa"/>
          <w:trHeight w:val="243"/>
          <w:jc w:val="center"/>
        </w:trPr>
        <w:sdt>
          <w:sdtPr>
            <w:rPr>
              <w:rFonts w:eastAsia="Times New Roman" w:cstheme="minorHAnsi"/>
              <w:lang w:eastAsia="fr-CA"/>
            </w:rPr>
            <w:id w:val="-19046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gridSpan w:val="2"/>
                <w:tcBorders>
                  <w:left w:val="single" w:sz="4" w:space="0" w:color="EC8926"/>
                  <w:bottom w:val="single" w:sz="4" w:space="0" w:color="EC8926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E030095" w14:textId="25D006B3" w:rsidR="00556AB4" w:rsidRPr="00127DC0" w:rsidRDefault="00C44792" w:rsidP="00596ACE">
                <w:pPr>
                  <w:spacing w:before="60" w:after="60"/>
                  <w:rPr>
                    <w:rFonts w:eastAsia="Times New Roman" w:cstheme="minorHAnsi"/>
                    <w:lang w:eastAsia="fr-CA"/>
                  </w:rPr>
                </w:pPr>
                <w:r w:rsidRPr="00127DC0">
                  <w:rPr>
                    <w:rFonts w:ascii="MS Gothic" w:eastAsia="MS Gothic" w:hAnsi="MS Gothic" w:cstheme="minorHAnsi"/>
                    <w:lang w:eastAsia="fr-CA"/>
                  </w:rPr>
                  <w:t>☐</w:t>
                </w:r>
              </w:p>
            </w:tc>
          </w:sdtContent>
        </w:sdt>
        <w:tc>
          <w:tcPr>
            <w:tcW w:w="9580" w:type="dxa"/>
            <w:gridSpan w:val="5"/>
            <w:tcBorders>
              <w:left w:val="nil"/>
              <w:bottom w:val="single" w:sz="4" w:space="0" w:color="EC8926"/>
              <w:right w:val="single" w:sz="4" w:space="0" w:color="EC8926"/>
            </w:tcBorders>
          </w:tcPr>
          <w:p w14:paraId="443A1EE8" w14:textId="7DB10C01" w:rsidR="00556AB4" w:rsidRPr="00127DC0" w:rsidRDefault="00C44792" w:rsidP="00687B5D">
            <w:pPr>
              <w:tabs>
                <w:tab w:val="right" w:pos="2500"/>
              </w:tabs>
              <w:spacing w:before="60" w:after="60"/>
              <w:rPr>
                <w:rFonts w:eastAsia="Times New Roman" w:cstheme="minorHAnsi"/>
                <w:color w:val="000000"/>
                <w:lang w:eastAsia="fr-CA"/>
              </w:rPr>
            </w:pPr>
            <w:r w:rsidRPr="00127DC0">
              <w:rPr>
                <w:rFonts w:eastAsia="Times New Roman" w:cstheme="minorHAnsi"/>
                <w:color w:val="000000"/>
                <w:lang w:eastAsia="fr-CA"/>
              </w:rPr>
              <w:t xml:space="preserve">Autre : </w:t>
            </w:r>
          </w:p>
        </w:tc>
      </w:tr>
      <w:tr w:rsidR="009E4E75" w:rsidRPr="00127DC0" w14:paraId="0B6854DA" w14:textId="77777777" w:rsidTr="007C6F9C">
        <w:trPr>
          <w:gridAfter w:val="1"/>
          <w:wAfter w:w="8" w:type="dxa"/>
          <w:trHeight w:val="152"/>
          <w:jc w:val="center"/>
        </w:trPr>
        <w:tc>
          <w:tcPr>
            <w:tcW w:w="10170" w:type="dxa"/>
            <w:gridSpan w:val="7"/>
            <w:tcBorders>
              <w:top w:val="single" w:sz="4" w:space="0" w:color="EC8926"/>
              <w:left w:val="single" w:sz="4" w:space="0" w:color="EC8926"/>
              <w:right w:val="single" w:sz="4" w:space="0" w:color="EC892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EB1C9" w14:textId="77777777" w:rsidR="009E4E75" w:rsidRPr="00127DC0" w:rsidRDefault="009E4E75" w:rsidP="0005330A">
            <w:pPr>
              <w:spacing w:before="60" w:after="60"/>
              <w:rPr>
                <w:rFonts w:eastAsia="Times New Roman" w:cstheme="minorHAnsi"/>
                <w:lang w:eastAsia="fr-CA"/>
              </w:rPr>
            </w:pPr>
            <w:r w:rsidRPr="00127DC0">
              <w:rPr>
                <w:rFonts w:eastAsia="Times New Roman" w:cstheme="minorHAnsi"/>
                <w:color w:val="000000"/>
                <w:lang w:eastAsia="fr-CA"/>
              </w:rPr>
              <w:t xml:space="preserve">Visite réalisée par </w:t>
            </w:r>
            <w:r w:rsidRPr="00127DC0">
              <w:rPr>
                <w:rFonts w:eastAsia="Times New Roman" w:cstheme="minorHAnsi"/>
                <w:color w:val="7F7F7F" w:themeColor="text1" w:themeTint="80"/>
                <w:sz w:val="18"/>
                <w:szCs w:val="18"/>
                <w:lang w:eastAsia="fr-CA"/>
              </w:rPr>
              <w:t>(prénom, nom et titre [inscrire toute l’équipe])</w:t>
            </w:r>
            <w:r w:rsidRPr="00127DC0">
              <w:rPr>
                <w:rFonts w:eastAsia="Times New Roman" w:cstheme="minorHAnsi"/>
                <w:color w:val="7F7F7F" w:themeColor="text1" w:themeTint="80"/>
                <w:lang w:eastAsia="fr-CA"/>
              </w:rPr>
              <w:t> </w:t>
            </w:r>
            <w:r w:rsidRPr="00127DC0">
              <w:rPr>
                <w:rFonts w:eastAsia="Times New Roman" w:cstheme="minorHAnsi"/>
                <w:color w:val="000000"/>
                <w:lang w:eastAsia="fr-CA"/>
              </w:rPr>
              <w:t>:</w:t>
            </w:r>
          </w:p>
          <w:p w14:paraId="502736A6" w14:textId="77777777" w:rsidR="009E4E75" w:rsidRPr="00127DC0" w:rsidRDefault="009E4E75" w:rsidP="0005330A">
            <w:pPr>
              <w:rPr>
                <w:rFonts w:eastAsia="Times New Roman" w:cstheme="minorHAnsi"/>
                <w:lang w:eastAsia="fr-CA"/>
              </w:rPr>
            </w:pPr>
          </w:p>
        </w:tc>
      </w:tr>
      <w:tr w:rsidR="001C61F7" w:rsidRPr="00127DC0" w14:paraId="65751366" w14:textId="77777777" w:rsidTr="007C6F9C">
        <w:trPr>
          <w:trHeight w:val="152"/>
          <w:jc w:val="center"/>
        </w:trPr>
        <w:tc>
          <w:tcPr>
            <w:tcW w:w="440" w:type="dxa"/>
            <w:tcBorders>
              <w:left w:val="single" w:sz="4" w:space="0" w:color="EC892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EB7531" w14:textId="77777777" w:rsidR="001C61F7" w:rsidRPr="00127DC0" w:rsidRDefault="001C61F7" w:rsidP="003D2007">
            <w:pPr>
              <w:spacing w:before="60"/>
              <w:jc w:val="center"/>
              <w:rPr>
                <w:rFonts w:eastAsia="Times New Roman" w:cstheme="minorHAnsi"/>
                <w:b/>
                <w:bCs/>
                <w:color w:val="000000"/>
                <w:lang w:eastAsia="fr-CA"/>
              </w:rPr>
            </w:pPr>
            <w:r w:rsidRPr="00127DC0">
              <w:rPr>
                <w:rFonts w:eastAsia="Times New Roman" w:cstheme="minorHAnsi"/>
                <w:b/>
                <w:bCs/>
                <w:lang w:eastAsia="fr-CA"/>
              </w:rPr>
              <w:t>1.</w:t>
            </w:r>
          </w:p>
        </w:tc>
        <w:tc>
          <w:tcPr>
            <w:tcW w:w="4594" w:type="dxa"/>
            <w:gridSpan w:val="2"/>
            <w:tcBorders>
              <w:bottom w:val="dashed" w:sz="4" w:space="0" w:color="auto"/>
            </w:tcBorders>
          </w:tcPr>
          <w:p w14:paraId="3C8BDACE" w14:textId="733CF24D" w:rsidR="001C61F7" w:rsidRPr="00127DC0" w:rsidRDefault="001C61F7" w:rsidP="0005330A">
            <w:pPr>
              <w:spacing w:before="60" w:after="60"/>
              <w:rPr>
                <w:rFonts w:eastAsia="Times New Roman" w:cstheme="minorHAnsi"/>
                <w:color w:val="000000"/>
                <w:lang w:eastAsia="fr-CA"/>
              </w:rPr>
            </w:pPr>
          </w:p>
        </w:tc>
        <w:tc>
          <w:tcPr>
            <w:tcW w:w="450" w:type="dxa"/>
            <w:vAlign w:val="bottom"/>
          </w:tcPr>
          <w:p w14:paraId="2A1CD52D" w14:textId="2EAE9201" w:rsidR="001C61F7" w:rsidRPr="00127DC0" w:rsidRDefault="001C61F7" w:rsidP="00031A28">
            <w:pPr>
              <w:spacing w:before="60"/>
              <w:jc w:val="center"/>
              <w:rPr>
                <w:rFonts w:eastAsia="Times New Roman" w:cstheme="minorHAnsi"/>
                <w:b/>
                <w:bCs/>
                <w:color w:val="000000"/>
                <w:lang w:eastAsia="fr-CA"/>
              </w:rPr>
            </w:pPr>
            <w:r w:rsidRPr="00127DC0">
              <w:rPr>
                <w:rFonts w:eastAsia="Times New Roman" w:cstheme="minorHAnsi"/>
                <w:b/>
                <w:bCs/>
                <w:lang w:eastAsia="fr-CA"/>
              </w:rPr>
              <w:t>2.</w:t>
            </w:r>
          </w:p>
        </w:tc>
        <w:tc>
          <w:tcPr>
            <w:tcW w:w="4594" w:type="dxa"/>
            <w:gridSpan w:val="2"/>
            <w:tcBorders>
              <w:bottom w:val="dashed" w:sz="4" w:space="0" w:color="auto"/>
            </w:tcBorders>
          </w:tcPr>
          <w:p w14:paraId="4A675328" w14:textId="77777777" w:rsidR="001C61F7" w:rsidRPr="00127DC0" w:rsidRDefault="001C61F7" w:rsidP="0005330A">
            <w:pPr>
              <w:spacing w:before="60" w:after="60"/>
              <w:rPr>
                <w:rFonts w:eastAsia="Times New Roman" w:cstheme="minorHAnsi"/>
                <w:color w:val="000000"/>
                <w:lang w:eastAsia="fr-CA"/>
              </w:rPr>
            </w:pPr>
          </w:p>
        </w:tc>
        <w:tc>
          <w:tcPr>
            <w:tcW w:w="100" w:type="dxa"/>
            <w:gridSpan w:val="2"/>
            <w:tcBorders>
              <w:left w:val="nil"/>
              <w:right w:val="single" w:sz="4" w:space="0" w:color="EC8926"/>
            </w:tcBorders>
          </w:tcPr>
          <w:p w14:paraId="5C55DFBC" w14:textId="2C6F71A3" w:rsidR="001C61F7" w:rsidRPr="00127DC0" w:rsidRDefault="001C61F7" w:rsidP="0005330A">
            <w:pPr>
              <w:spacing w:before="60" w:after="60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1C61F7" w:rsidRPr="00127DC0" w14:paraId="3049AD10" w14:textId="77777777" w:rsidTr="007C6F9C">
        <w:trPr>
          <w:trHeight w:val="152"/>
          <w:jc w:val="center"/>
        </w:trPr>
        <w:tc>
          <w:tcPr>
            <w:tcW w:w="440" w:type="dxa"/>
            <w:tcBorders>
              <w:left w:val="single" w:sz="4" w:space="0" w:color="EC892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72A52C" w14:textId="5D956B66" w:rsidR="001C61F7" w:rsidRPr="00127DC0" w:rsidRDefault="001C61F7" w:rsidP="003D2007">
            <w:pPr>
              <w:spacing w:before="60"/>
              <w:jc w:val="center"/>
              <w:rPr>
                <w:rFonts w:eastAsia="Times New Roman" w:cstheme="minorHAnsi"/>
                <w:b/>
                <w:bCs/>
                <w:color w:val="000000"/>
                <w:lang w:eastAsia="fr-CA"/>
              </w:rPr>
            </w:pPr>
            <w:r w:rsidRPr="00127DC0">
              <w:rPr>
                <w:rFonts w:eastAsia="Times New Roman" w:cstheme="minorHAnsi"/>
                <w:b/>
                <w:bCs/>
                <w:lang w:eastAsia="fr-CA"/>
              </w:rPr>
              <w:t>3.</w:t>
            </w:r>
          </w:p>
        </w:tc>
        <w:tc>
          <w:tcPr>
            <w:tcW w:w="45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77623AB" w14:textId="0428627F" w:rsidR="001C61F7" w:rsidRPr="00127DC0" w:rsidRDefault="001C61F7" w:rsidP="0005330A">
            <w:pPr>
              <w:spacing w:before="60" w:after="60"/>
              <w:rPr>
                <w:rFonts w:eastAsia="Times New Roman" w:cstheme="minorHAnsi"/>
                <w:color w:val="000000"/>
                <w:lang w:eastAsia="fr-CA"/>
              </w:rPr>
            </w:pPr>
          </w:p>
        </w:tc>
        <w:tc>
          <w:tcPr>
            <w:tcW w:w="450" w:type="dxa"/>
            <w:vAlign w:val="bottom"/>
          </w:tcPr>
          <w:p w14:paraId="0F47447F" w14:textId="7A240F85" w:rsidR="001C61F7" w:rsidRPr="00127DC0" w:rsidRDefault="001C61F7" w:rsidP="00031A28">
            <w:pPr>
              <w:spacing w:before="60"/>
              <w:jc w:val="center"/>
              <w:rPr>
                <w:rFonts w:eastAsia="Times New Roman" w:cstheme="minorHAnsi"/>
                <w:b/>
                <w:bCs/>
                <w:color w:val="000000"/>
                <w:lang w:eastAsia="fr-CA"/>
              </w:rPr>
            </w:pPr>
            <w:r w:rsidRPr="00127DC0">
              <w:rPr>
                <w:rFonts w:eastAsia="Times New Roman" w:cstheme="minorHAnsi"/>
                <w:b/>
                <w:bCs/>
                <w:lang w:eastAsia="fr-CA"/>
              </w:rPr>
              <w:t>4.</w:t>
            </w:r>
          </w:p>
        </w:tc>
        <w:tc>
          <w:tcPr>
            <w:tcW w:w="45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6121683" w14:textId="77777777" w:rsidR="001C61F7" w:rsidRPr="00127DC0" w:rsidRDefault="001C61F7" w:rsidP="0005330A">
            <w:pPr>
              <w:spacing w:before="60" w:after="60"/>
              <w:rPr>
                <w:rFonts w:eastAsia="Times New Roman" w:cstheme="minorHAnsi"/>
                <w:color w:val="000000"/>
                <w:lang w:eastAsia="fr-CA"/>
              </w:rPr>
            </w:pPr>
          </w:p>
        </w:tc>
        <w:tc>
          <w:tcPr>
            <w:tcW w:w="100" w:type="dxa"/>
            <w:gridSpan w:val="2"/>
            <w:tcBorders>
              <w:left w:val="nil"/>
              <w:right w:val="single" w:sz="4" w:space="0" w:color="EC8926"/>
            </w:tcBorders>
          </w:tcPr>
          <w:p w14:paraId="6A433B5F" w14:textId="28789C54" w:rsidR="001C61F7" w:rsidRPr="00127DC0" w:rsidRDefault="001C61F7" w:rsidP="0005330A">
            <w:pPr>
              <w:spacing w:before="60" w:after="60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1C61F7" w:rsidRPr="00127DC0" w14:paraId="2CF731D3" w14:textId="77777777" w:rsidTr="007C6F9C">
        <w:trPr>
          <w:trHeight w:val="152"/>
          <w:jc w:val="center"/>
        </w:trPr>
        <w:tc>
          <w:tcPr>
            <w:tcW w:w="440" w:type="dxa"/>
            <w:tcBorders>
              <w:left w:val="single" w:sz="4" w:space="0" w:color="EC892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648B3F" w14:textId="484602DE" w:rsidR="001C61F7" w:rsidRPr="00127DC0" w:rsidRDefault="001C61F7" w:rsidP="003D2007">
            <w:pPr>
              <w:spacing w:before="60"/>
              <w:jc w:val="center"/>
              <w:rPr>
                <w:rFonts w:eastAsia="Times New Roman" w:cstheme="minorHAnsi"/>
                <w:b/>
                <w:bCs/>
                <w:color w:val="000000"/>
                <w:lang w:eastAsia="fr-CA"/>
              </w:rPr>
            </w:pPr>
            <w:r w:rsidRPr="00127DC0">
              <w:rPr>
                <w:rFonts w:eastAsia="Times New Roman" w:cstheme="minorHAnsi"/>
                <w:b/>
                <w:bCs/>
                <w:lang w:eastAsia="fr-CA"/>
              </w:rPr>
              <w:t>5.</w:t>
            </w:r>
          </w:p>
        </w:tc>
        <w:tc>
          <w:tcPr>
            <w:tcW w:w="45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5811AD4" w14:textId="0EA5957D" w:rsidR="001C61F7" w:rsidRPr="00127DC0" w:rsidRDefault="001C61F7" w:rsidP="0005330A">
            <w:pPr>
              <w:spacing w:before="60" w:after="60"/>
              <w:rPr>
                <w:rFonts w:eastAsia="Times New Roman" w:cstheme="minorHAnsi"/>
                <w:color w:val="000000"/>
                <w:lang w:eastAsia="fr-CA"/>
              </w:rPr>
            </w:pPr>
          </w:p>
        </w:tc>
        <w:tc>
          <w:tcPr>
            <w:tcW w:w="450" w:type="dxa"/>
            <w:vAlign w:val="bottom"/>
          </w:tcPr>
          <w:p w14:paraId="2B222D37" w14:textId="54745561" w:rsidR="001C61F7" w:rsidRPr="00127DC0" w:rsidRDefault="001C61F7" w:rsidP="00031A28">
            <w:pPr>
              <w:spacing w:before="60"/>
              <w:jc w:val="center"/>
              <w:rPr>
                <w:rFonts w:eastAsia="Times New Roman" w:cstheme="minorHAnsi"/>
                <w:b/>
                <w:bCs/>
                <w:color w:val="000000"/>
                <w:lang w:eastAsia="fr-CA"/>
              </w:rPr>
            </w:pPr>
            <w:r w:rsidRPr="00127DC0">
              <w:rPr>
                <w:rFonts w:eastAsia="Times New Roman" w:cstheme="minorHAnsi"/>
                <w:b/>
                <w:bCs/>
                <w:lang w:eastAsia="fr-CA"/>
              </w:rPr>
              <w:t>6.</w:t>
            </w:r>
          </w:p>
        </w:tc>
        <w:tc>
          <w:tcPr>
            <w:tcW w:w="45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CCD0D4A" w14:textId="77777777" w:rsidR="001C61F7" w:rsidRPr="00127DC0" w:rsidRDefault="001C61F7" w:rsidP="0005330A">
            <w:pPr>
              <w:spacing w:before="60" w:after="60"/>
              <w:rPr>
                <w:rFonts w:eastAsia="Times New Roman" w:cstheme="minorHAnsi"/>
                <w:color w:val="000000"/>
                <w:lang w:eastAsia="fr-CA"/>
              </w:rPr>
            </w:pPr>
          </w:p>
        </w:tc>
        <w:tc>
          <w:tcPr>
            <w:tcW w:w="100" w:type="dxa"/>
            <w:gridSpan w:val="2"/>
            <w:tcBorders>
              <w:left w:val="nil"/>
              <w:right w:val="single" w:sz="4" w:space="0" w:color="EC8926"/>
            </w:tcBorders>
          </w:tcPr>
          <w:p w14:paraId="14EEEC98" w14:textId="56B870D2" w:rsidR="001C61F7" w:rsidRPr="00127DC0" w:rsidRDefault="001C61F7" w:rsidP="0005330A">
            <w:pPr>
              <w:spacing w:before="60" w:after="60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1C61F7" w:rsidRPr="00127DC0" w14:paraId="418BE089" w14:textId="77777777" w:rsidTr="007C6F9C">
        <w:trPr>
          <w:trHeight w:val="20"/>
          <w:jc w:val="center"/>
        </w:trPr>
        <w:tc>
          <w:tcPr>
            <w:tcW w:w="440" w:type="dxa"/>
            <w:tcBorders>
              <w:left w:val="single" w:sz="4" w:space="0" w:color="EC8926"/>
              <w:bottom w:val="single" w:sz="4" w:space="0" w:color="EC892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8C651" w14:textId="77777777" w:rsidR="001C61F7" w:rsidRPr="00127DC0" w:rsidRDefault="001C61F7" w:rsidP="00977BF8">
            <w:pPr>
              <w:rPr>
                <w:rFonts w:eastAsia="Times New Roman" w:cstheme="minorHAnsi"/>
                <w:b/>
                <w:bCs/>
                <w:sz w:val="10"/>
                <w:szCs w:val="10"/>
                <w:lang w:eastAsia="fr-CA"/>
              </w:rPr>
            </w:pPr>
          </w:p>
        </w:tc>
        <w:tc>
          <w:tcPr>
            <w:tcW w:w="4594" w:type="dxa"/>
            <w:gridSpan w:val="2"/>
            <w:tcBorders>
              <w:top w:val="dashed" w:sz="4" w:space="0" w:color="auto"/>
              <w:bottom w:val="single" w:sz="4" w:space="0" w:color="EC8926"/>
            </w:tcBorders>
          </w:tcPr>
          <w:p w14:paraId="60FCFBBF" w14:textId="77777777" w:rsidR="001C61F7" w:rsidRPr="00127DC0" w:rsidRDefault="001C61F7" w:rsidP="00977BF8">
            <w:pPr>
              <w:rPr>
                <w:rFonts w:eastAsia="Times New Roman" w:cstheme="minorHAnsi"/>
                <w:color w:val="000000"/>
                <w:sz w:val="10"/>
                <w:szCs w:val="10"/>
                <w:lang w:eastAsia="fr-CA"/>
              </w:rPr>
            </w:pPr>
          </w:p>
        </w:tc>
        <w:tc>
          <w:tcPr>
            <w:tcW w:w="450" w:type="dxa"/>
            <w:tcBorders>
              <w:bottom w:val="single" w:sz="4" w:space="0" w:color="EC8926"/>
            </w:tcBorders>
          </w:tcPr>
          <w:p w14:paraId="6452C4EC" w14:textId="77777777" w:rsidR="001C61F7" w:rsidRPr="00127DC0" w:rsidRDefault="001C61F7" w:rsidP="00977BF8">
            <w:pPr>
              <w:rPr>
                <w:rFonts w:eastAsia="Times New Roman" w:cstheme="minorHAnsi"/>
                <w:b/>
                <w:bCs/>
                <w:sz w:val="10"/>
                <w:szCs w:val="10"/>
                <w:lang w:eastAsia="fr-CA"/>
              </w:rPr>
            </w:pPr>
          </w:p>
        </w:tc>
        <w:tc>
          <w:tcPr>
            <w:tcW w:w="4594" w:type="dxa"/>
            <w:gridSpan w:val="2"/>
            <w:tcBorders>
              <w:top w:val="dashed" w:sz="4" w:space="0" w:color="auto"/>
              <w:bottom w:val="single" w:sz="4" w:space="0" w:color="EC8926"/>
            </w:tcBorders>
          </w:tcPr>
          <w:p w14:paraId="0745534D" w14:textId="77777777" w:rsidR="001C61F7" w:rsidRPr="00127DC0" w:rsidRDefault="001C61F7" w:rsidP="00977BF8">
            <w:pPr>
              <w:rPr>
                <w:rFonts w:eastAsia="Times New Roman" w:cstheme="minorHAnsi"/>
                <w:color w:val="000000"/>
                <w:sz w:val="10"/>
                <w:szCs w:val="10"/>
                <w:lang w:eastAsia="fr-CA"/>
              </w:rPr>
            </w:pPr>
          </w:p>
        </w:tc>
        <w:tc>
          <w:tcPr>
            <w:tcW w:w="100" w:type="dxa"/>
            <w:gridSpan w:val="2"/>
            <w:tcBorders>
              <w:left w:val="nil"/>
              <w:bottom w:val="single" w:sz="4" w:space="0" w:color="EC8926"/>
              <w:right w:val="single" w:sz="4" w:space="0" w:color="EC8926"/>
            </w:tcBorders>
          </w:tcPr>
          <w:p w14:paraId="56597936" w14:textId="03163D96" w:rsidR="001C61F7" w:rsidRPr="00127DC0" w:rsidRDefault="001C61F7" w:rsidP="00977BF8">
            <w:pPr>
              <w:rPr>
                <w:rFonts w:eastAsia="Times New Roman" w:cstheme="minorHAnsi"/>
                <w:color w:val="000000"/>
                <w:sz w:val="10"/>
                <w:szCs w:val="10"/>
                <w:lang w:eastAsia="fr-CA"/>
              </w:rPr>
            </w:pPr>
          </w:p>
        </w:tc>
      </w:tr>
    </w:tbl>
    <w:p w14:paraId="051F0492" w14:textId="77777777" w:rsidR="003C59E9" w:rsidRPr="00127DC0" w:rsidRDefault="003C59E9" w:rsidP="003C59E9">
      <w:pPr>
        <w:rPr>
          <w:sz w:val="10"/>
          <w:szCs w:val="10"/>
        </w:rPr>
      </w:pPr>
    </w:p>
    <w:tbl>
      <w:tblPr>
        <w:tblStyle w:val="Grilledutableau"/>
        <w:tblW w:w="10166" w:type="dxa"/>
        <w:jc w:val="center"/>
        <w:tblLook w:val="04A0" w:firstRow="1" w:lastRow="0" w:firstColumn="1" w:lastColumn="0" w:noHBand="0" w:noVBand="1"/>
      </w:tblPr>
      <w:tblGrid>
        <w:gridCol w:w="10166"/>
      </w:tblGrid>
      <w:tr w:rsidR="004C780D" w:rsidRPr="00127DC0" w14:paraId="408A81A6" w14:textId="77777777" w:rsidTr="0032007C">
        <w:trPr>
          <w:trHeight w:val="432"/>
          <w:jc w:val="center"/>
        </w:trPr>
        <w:tc>
          <w:tcPr>
            <w:tcW w:w="10166" w:type="dxa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  <w:shd w:val="clear" w:color="auto" w:fill="EC8926"/>
            <w:vAlign w:val="center"/>
          </w:tcPr>
          <w:p w14:paraId="48214CC2" w14:textId="35D2923C" w:rsidR="003C59E9" w:rsidRPr="00127DC0" w:rsidRDefault="004C780D" w:rsidP="002C45B9">
            <w:pPr>
              <w:keepNext/>
              <w:rPr>
                <w:color w:val="FFFFFF" w:themeColor="background1"/>
                <w:sz w:val="22"/>
                <w:szCs w:val="22"/>
                <w:lang w:val="fr-CA"/>
              </w:rPr>
            </w:pPr>
            <w:r w:rsidRPr="00127DC0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>PHOTO DE L’INSTALLATION</w:t>
            </w:r>
            <w:r w:rsidRPr="00127DC0">
              <w:rPr>
                <w:color w:val="FFFFFF" w:themeColor="background1"/>
                <w:sz w:val="22"/>
                <w:szCs w:val="22"/>
                <w:lang w:val="fr-CA"/>
              </w:rPr>
              <w:t xml:space="preserve"> </w:t>
            </w:r>
            <w:r w:rsidR="00E04F7C" w:rsidRPr="00127DC0">
              <w:rPr>
                <w:color w:val="FFFFFF" w:themeColor="background1"/>
                <w:sz w:val="22"/>
                <w:szCs w:val="22"/>
                <w:lang w:val="fr-CA"/>
              </w:rPr>
              <w:t>(vue d’ensemble du site)</w:t>
            </w:r>
          </w:p>
        </w:tc>
      </w:tr>
      <w:tr w:rsidR="003C5BA3" w:rsidRPr="00127DC0" w14:paraId="6319FC34" w14:textId="77777777" w:rsidTr="00A628B8">
        <w:trPr>
          <w:trHeight w:val="1322"/>
          <w:jc w:val="center"/>
        </w:trPr>
        <w:tc>
          <w:tcPr>
            <w:tcW w:w="10166" w:type="dxa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</w:tcPr>
          <w:p w14:paraId="4D1CC0B7" w14:textId="4C45067A" w:rsidR="00025798" w:rsidRPr="00127DC0" w:rsidRDefault="00932E91" w:rsidP="0096563C">
            <w:pPr>
              <w:rPr>
                <w:lang w:val="fr-CA"/>
              </w:rPr>
            </w:pPr>
            <w:r w:rsidRPr="00127DC0">
              <w:rPr>
                <w:i/>
                <w:iCs/>
                <w:sz w:val="22"/>
                <w:szCs w:val="22"/>
                <w:lang w:val="fr-CA"/>
              </w:rPr>
              <w:t>(</w:t>
            </w:r>
            <w:proofErr w:type="gramStart"/>
            <w:r w:rsidRPr="00127DC0">
              <w:rPr>
                <w:i/>
                <w:iCs/>
                <w:sz w:val="22"/>
                <w:szCs w:val="22"/>
                <w:lang w:val="fr-CA"/>
              </w:rPr>
              <w:t>i</w:t>
            </w:r>
            <w:r w:rsidR="005519EB" w:rsidRPr="00127DC0">
              <w:rPr>
                <w:i/>
                <w:iCs/>
                <w:sz w:val="22"/>
                <w:szCs w:val="22"/>
                <w:lang w:val="fr-CA"/>
              </w:rPr>
              <w:t>nclure</w:t>
            </w:r>
            <w:proofErr w:type="gramEnd"/>
            <w:r w:rsidR="005519EB" w:rsidRPr="00127DC0">
              <w:rPr>
                <w:i/>
                <w:iCs/>
                <w:sz w:val="22"/>
                <w:szCs w:val="22"/>
                <w:lang w:val="fr-CA"/>
              </w:rPr>
              <w:t xml:space="preserve"> </w:t>
            </w:r>
            <w:r w:rsidR="009F3039" w:rsidRPr="00127DC0">
              <w:rPr>
                <w:i/>
                <w:iCs/>
                <w:sz w:val="22"/>
                <w:szCs w:val="22"/>
                <w:lang w:val="fr-CA"/>
              </w:rPr>
              <w:t>la</w:t>
            </w:r>
            <w:r w:rsidR="005519EB" w:rsidRPr="00127DC0">
              <w:rPr>
                <w:i/>
                <w:iCs/>
                <w:sz w:val="22"/>
                <w:szCs w:val="22"/>
                <w:lang w:val="fr-CA"/>
              </w:rPr>
              <w:t xml:space="preserve"> </w:t>
            </w:r>
            <w:r w:rsidR="003C5BA3" w:rsidRPr="00127DC0">
              <w:rPr>
                <w:i/>
                <w:iCs/>
                <w:sz w:val="22"/>
                <w:szCs w:val="22"/>
                <w:lang w:val="fr-CA"/>
              </w:rPr>
              <w:t>photo</w:t>
            </w:r>
            <w:r w:rsidR="008B5FEF" w:rsidRPr="00127DC0">
              <w:rPr>
                <w:i/>
                <w:iCs/>
                <w:sz w:val="22"/>
                <w:szCs w:val="22"/>
                <w:lang w:val="fr-CA"/>
              </w:rPr>
              <w:t xml:space="preserve"> de l’installation</w:t>
            </w:r>
            <w:r w:rsidR="005519EB" w:rsidRPr="00127DC0">
              <w:rPr>
                <w:i/>
                <w:iCs/>
                <w:sz w:val="22"/>
                <w:szCs w:val="22"/>
                <w:lang w:val="fr-CA"/>
              </w:rPr>
              <w:t xml:space="preserve"> ici</w:t>
            </w:r>
            <w:r w:rsidRPr="00127DC0">
              <w:rPr>
                <w:i/>
                <w:iCs/>
                <w:sz w:val="22"/>
                <w:szCs w:val="22"/>
                <w:lang w:val="fr-CA"/>
              </w:rPr>
              <w:t>)</w:t>
            </w:r>
          </w:p>
        </w:tc>
      </w:tr>
    </w:tbl>
    <w:p w14:paraId="5F54424E" w14:textId="77777777" w:rsidR="00B1769D" w:rsidRPr="00127DC0" w:rsidRDefault="00B1769D" w:rsidP="00B1769D">
      <w:pPr>
        <w:jc w:val="both"/>
        <w:rPr>
          <w:b/>
          <w:bCs/>
          <w:sz w:val="10"/>
          <w:szCs w:val="10"/>
        </w:rPr>
      </w:pPr>
    </w:p>
    <w:tbl>
      <w:tblPr>
        <w:tblStyle w:val="Grilledutableau"/>
        <w:tblW w:w="10166" w:type="dxa"/>
        <w:jc w:val="center"/>
        <w:tblLook w:val="04A0" w:firstRow="1" w:lastRow="0" w:firstColumn="1" w:lastColumn="0" w:noHBand="0" w:noVBand="1"/>
      </w:tblPr>
      <w:tblGrid>
        <w:gridCol w:w="10166"/>
      </w:tblGrid>
      <w:tr w:rsidR="00B1769D" w:rsidRPr="00127DC0" w14:paraId="318FF6B9" w14:textId="77777777" w:rsidTr="0032007C">
        <w:trPr>
          <w:trHeight w:val="432"/>
          <w:jc w:val="center"/>
        </w:trPr>
        <w:tc>
          <w:tcPr>
            <w:tcW w:w="10166" w:type="dxa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  <w:shd w:val="clear" w:color="auto" w:fill="EC8926"/>
            <w:vAlign w:val="center"/>
          </w:tcPr>
          <w:p w14:paraId="047FB002" w14:textId="4BC10DB3" w:rsidR="00B1769D" w:rsidRPr="00127DC0" w:rsidRDefault="00B1769D" w:rsidP="002C45B9">
            <w:pPr>
              <w:keepNext/>
              <w:rPr>
                <w:color w:val="FFFFFF" w:themeColor="background1"/>
                <w:sz w:val="22"/>
                <w:szCs w:val="22"/>
                <w:lang w:val="fr-CA"/>
              </w:rPr>
            </w:pPr>
            <w:r w:rsidRPr="00127DC0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>DESCRIPTION GLOBALE DU SITE </w:t>
            </w:r>
            <w:r w:rsidRPr="00127DC0">
              <w:rPr>
                <w:rStyle w:val="Appelnotedebasdep"/>
                <w:color w:val="FFFFFF" w:themeColor="background1"/>
                <w:sz w:val="22"/>
                <w:szCs w:val="22"/>
                <w:lang w:val="fr-CA"/>
              </w:rPr>
              <w:footnoteReference w:id="2"/>
            </w:r>
          </w:p>
        </w:tc>
      </w:tr>
      <w:tr w:rsidR="00804148" w:rsidRPr="00127DC0" w14:paraId="06544CD6" w14:textId="77777777" w:rsidTr="003200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  <w:jc w:val="center"/>
        </w:trPr>
        <w:tc>
          <w:tcPr>
            <w:tcW w:w="10166" w:type="dxa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</w:tcPr>
          <w:p w14:paraId="3C0EB4A5" w14:textId="77777777" w:rsidR="00804148" w:rsidRPr="00127DC0" w:rsidRDefault="00B1769D" w:rsidP="00AB4D03">
            <w:pPr>
              <w:keepNext/>
              <w:spacing w:before="60" w:after="60"/>
              <w:rPr>
                <w:sz w:val="18"/>
                <w:szCs w:val="18"/>
                <w:lang w:val="fr-CA"/>
              </w:rPr>
            </w:pPr>
            <w:r w:rsidRPr="00127DC0">
              <w:rPr>
                <w:sz w:val="18"/>
                <w:szCs w:val="18"/>
                <w:lang w:val="fr-CA"/>
              </w:rPr>
              <w:t xml:space="preserve"> </w:t>
            </w:r>
            <w:r w:rsidRPr="00127DC0">
              <w:rPr>
                <w:color w:val="7F7F7F" w:themeColor="text1" w:themeTint="80"/>
                <w:sz w:val="18"/>
                <w:szCs w:val="18"/>
                <w:lang w:val="fr-CA"/>
              </w:rPr>
              <w:t>(</w:t>
            </w:r>
            <w:proofErr w:type="gramStart"/>
            <w:r w:rsidRPr="00127DC0">
              <w:rPr>
                <w:color w:val="7F7F7F" w:themeColor="text1" w:themeTint="80"/>
                <w:sz w:val="18"/>
                <w:szCs w:val="18"/>
                <w:lang w:val="fr-CA"/>
              </w:rPr>
              <w:t>ex.</w:t>
            </w:r>
            <w:proofErr w:type="gramEnd"/>
            <w:r w:rsidRPr="00127DC0">
              <w:rPr>
                <w:color w:val="7F7F7F" w:themeColor="text1" w:themeTint="80"/>
                <w:sz w:val="18"/>
                <w:szCs w:val="18"/>
                <w:lang w:val="fr-CA"/>
              </w:rPr>
              <w:t> : bâtiment annexé, tremplins, jeux d’eau, pataugeoire, bassin d’équilibre, salle mécanique)</w:t>
            </w:r>
          </w:p>
          <w:p w14:paraId="6F03F82A" w14:textId="64374A15" w:rsidR="00395E99" w:rsidRPr="00127DC0" w:rsidRDefault="00395E99" w:rsidP="002C45B9">
            <w:pPr>
              <w:spacing w:before="60" w:after="60"/>
              <w:rPr>
                <w:rFonts w:eastAsia="Times New Roman" w:cstheme="minorHAnsi"/>
                <w:i/>
                <w:iCs/>
                <w:sz w:val="22"/>
                <w:szCs w:val="22"/>
                <w:lang w:val="fr-CA" w:eastAsia="fr-CA"/>
              </w:rPr>
            </w:pPr>
            <w:r w:rsidRPr="00127DC0">
              <w:rPr>
                <w:rFonts w:cstheme="minorHAnsi"/>
                <w:i/>
                <w:iCs/>
                <w:sz w:val="22"/>
                <w:szCs w:val="22"/>
                <w:lang w:val="fr-CA" w:eastAsia="fr-CA"/>
              </w:rPr>
              <w:t>[</w:t>
            </w:r>
            <w:proofErr w:type="gramStart"/>
            <w:r w:rsidRPr="00127DC0">
              <w:rPr>
                <w:rFonts w:cstheme="minorHAnsi"/>
                <w:i/>
                <w:iCs/>
                <w:sz w:val="22"/>
                <w:szCs w:val="22"/>
                <w:lang w:val="fr-CA" w:eastAsia="fr-CA"/>
              </w:rPr>
              <w:t>écrire</w:t>
            </w:r>
            <w:proofErr w:type="gramEnd"/>
            <w:r w:rsidRPr="00127DC0">
              <w:rPr>
                <w:rFonts w:cstheme="minorHAnsi"/>
                <w:i/>
                <w:iCs/>
                <w:sz w:val="22"/>
                <w:szCs w:val="22"/>
                <w:lang w:val="fr-CA" w:eastAsia="fr-CA"/>
              </w:rPr>
              <w:t xml:space="preserve"> ici]</w:t>
            </w:r>
          </w:p>
        </w:tc>
      </w:tr>
    </w:tbl>
    <w:p w14:paraId="3E2DEFF5" w14:textId="77777777" w:rsidR="003C4B2D" w:rsidRPr="00127DC0" w:rsidRDefault="003C4B2D" w:rsidP="00C2149B">
      <w:pPr>
        <w:rPr>
          <w:rFonts w:eastAsia="Times New Roman" w:cstheme="minorHAnsi"/>
          <w:b/>
          <w:bCs/>
          <w:sz w:val="10"/>
          <w:szCs w:val="10"/>
          <w:lang w:eastAsia="fr-CA"/>
        </w:rPr>
      </w:pPr>
    </w:p>
    <w:tbl>
      <w:tblPr>
        <w:tblStyle w:val="Grilledutableau"/>
        <w:tblW w:w="10171" w:type="dxa"/>
        <w:jc w:val="center"/>
        <w:tblLook w:val="04A0" w:firstRow="1" w:lastRow="0" w:firstColumn="1" w:lastColumn="0" w:noHBand="0" w:noVBand="1"/>
      </w:tblPr>
      <w:tblGrid>
        <w:gridCol w:w="3326"/>
        <w:gridCol w:w="3619"/>
        <w:gridCol w:w="3226"/>
      </w:tblGrid>
      <w:tr w:rsidR="00AD6EAE" w:rsidRPr="00127DC0" w14:paraId="7667B5B6" w14:textId="77777777" w:rsidTr="000163C4">
        <w:trPr>
          <w:trHeight w:val="432"/>
          <w:tblHeader/>
          <w:jc w:val="center"/>
        </w:trPr>
        <w:tc>
          <w:tcPr>
            <w:tcW w:w="3326" w:type="dxa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FFFFFF" w:themeColor="background1"/>
            </w:tcBorders>
            <w:shd w:val="clear" w:color="auto" w:fill="EC8926"/>
            <w:vAlign w:val="center"/>
          </w:tcPr>
          <w:p w14:paraId="4F05F6F1" w14:textId="26EB798F" w:rsidR="00804148" w:rsidRPr="00127DC0" w:rsidRDefault="00AD6EAE" w:rsidP="002C45B9">
            <w:pPr>
              <w:keepNext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</w:pPr>
            <w:r w:rsidRPr="00127DC0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>ÉLÉMENTS À CARACTÉRISER</w:t>
            </w:r>
          </w:p>
        </w:tc>
        <w:tc>
          <w:tcPr>
            <w:tcW w:w="3619" w:type="dxa"/>
            <w:tcBorders>
              <w:top w:val="single" w:sz="4" w:space="0" w:color="EC8926"/>
              <w:left w:val="single" w:sz="4" w:space="0" w:color="FFFFFF" w:themeColor="background1"/>
              <w:bottom w:val="single" w:sz="4" w:space="0" w:color="EC8926"/>
              <w:right w:val="single" w:sz="4" w:space="0" w:color="FFFFFF" w:themeColor="background1"/>
            </w:tcBorders>
            <w:shd w:val="clear" w:color="auto" w:fill="EC8926"/>
            <w:vAlign w:val="center"/>
          </w:tcPr>
          <w:p w14:paraId="32DF505F" w14:textId="364C9D83" w:rsidR="00804148" w:rsidRPr="00127DC0" w:rsidRDefault="00AD6EAE" w:rsidP="00804148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</w:pPr>
            <w:r w:rsidRPr="00127DC0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>DESCRIPTION/INFORMATIONS</w:t>
            </w:r>
          </w:p>
        </w:tc>
        <w:tc>
          <w:tcPr>
            <w:tcW w:w="3226" w:type="dxa"/>
            <w:tcBorders>
              <w:top w:val="single" w:sz="4" w:space="0" w:color="EC8926"/>
              <w:left w:val="single" w:sz="4" w:space="0" w:color="FFFFFF" w:themeColor="background1"/>
              <w:bottom w:val="single" w:sz="4" w:space="0" w:color="EC8926"/>
              <w:right w:val="single" w:sz="4" w:space="0" w:color="EC8926"/>
            </w:tcBorders>
            <w:shd w:val="clear" w:color="auto" w:fill="EC8926"/>
            <w:vAlign w:val="center"/>
          </w:tcPr>
          <w:p w14:paraId="3C1B17AA" w14:textId="1A9B9FE6" w:rsidR="00804148" w:rsidRPr="00127DC0" w:rsidRDefault="00AD6EAE" w:rsidP="00804148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</w:pPr>
            <w:r w:rsidRPr="00127DC0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>PHOTOS OU CROQUIS</w:t>
            </w:r>
          </w:p>
        </w:tc>
      </w:tr>
      <w:tr w:rsidR="00804148" w:rsidRPr="00127DC0" w14:paraId="5DCFBE8D" w14:textId="77777777" w:rsidTr="007F535B">
        <w:trPr>
          <w:trHeight w:val="584"/>
          <w:jc w:val="center"/>
        </w:trPr>
        <w:tc>
          <w:tcPr>
            <w:tcW w:w="3326" w:type="dxa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  <w:vAlign w:val="center"/>
          </w:tcPr>
          <w:p w14:paraId="416B00EC" w14:textId="77777777" w:rsidR="009B4279" w:rsidRPr="00127DC0" w:rsidRDefault="00804148" w:rsidP="009B4279">
            <w:pPr>
              <w:spacing w:before="60"/>
              <w:rPr>
                <w:sz w:val="22"/>
                <w:szCs w:val="22"/>
                <w:lang w:val="fr-CA"/>
              </w:rPr>
            </w:pPr>
            <w:r w:rsidRPr="00127DC0">
              <w:rPr>
                <w:sz w:val="22"/>
                <w:szCs w:val="22"/>
                <w:lang w:val="fr-CA"/>
              </w:rPr>
              <w:t xml:space="preserve">Accès au site </w:t>
            </w:r>
          </w:p>
          <w:p w14:paraId="03B308F9" w14:textId="51122D91" w:rsidR="00804148" w:rsidRPr="00127DC0" w:rsidRDefault="00804148" w:rsidP="009B4279">
            <w:pPr>
              <w:spacing w:after="60"/>
              <w:rPr>
                <w:sz w:val="22"/>
                <w:szCs w:val="22"/>
                <w:lang w:val="fr-CA"/>
              </w:rPr>
            </w:pPr>
            <w:r w:rsidRPr="00127DC0">
              <w:rPr>
                <w:color w:val="7F7F7F" w:themeColor="text1" w:themeTint="80"/>
                <w:sz w:val="18"/>
                <w:szCs w:val="18"/>
                <w:lang w:val="fr-CA"/>
              </w:rPr>
              <w:t>(</w:t>
            </w:r>
            <w:proofErr w:type="gramStart"/>
            <w:r w:rsidRPr="00127DC0">
              <w:rPr>
                <w:color w:val="7F7F7F" w:themeColor="text1" w:themeTint="80"/>
                <w:sz w:val="18"/>
                <w:szCs w:val="18"/>
                <w:lang w:val="fr-CA"/>
              </w:rPr>
              <w:t>ex.</w:t>
            </w:r>
            <w:proofErr w:type="gramEnd"/>
            <w:r w:rsidR="00E277DD" w:rsidRPr="00127DC0">
              <w:rPr>
                <w:color w:val="7F7F7F" w:themeColor="text1" w:themeTint="80"/>
                <w:sz w:val="18"/>
                <w:szCs w:val="18"/>
                <w:lang w:val="fr-CA"/>
              </w:rPr>
              <w:t> :</w:t>
            </w:r>
            <w:r w:rsidRPr="00127DC0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 clôture, </w:t>
            </w:r>
            <w:r w:rsidR="002E697C" w:rsidRPr="00127DC0">
              <w:rPr>
                <w:color w:val="7F7F7F" w:themeColor="text1" w:themeTint="80"/>
                <w:sz w:val="18"/>
                <w:szCs w:val="18"/>
                <w:lang w:val="fr-CA"/>
              </w:rPr>
              <w:t>double</w:t>
            </w:r>
            <w:r w:rsidR="00AA76C0" w:rsidRPr="00127DC0">
              <w:rPr>
                <w:color w:val="7F7F7F" w:themeColor="text1" w:themeTint="80"/>
                <w:sz w:val="18"/>
                <w:szCs w:val="18"/>
                <w:lang w:val="fr-CA"/>
              </w:rPr>
              <w:t>s</w:t>
            </w:r>
            <w:r w:rsidR="002E697C" w:rsidRPr="00127DC0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 </w:t>
            </w:r>
            <w:r w:rsidRPr="00127DC0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portes, portes barrées) </w:t>
            </w:r>
          </w:p>
        </w:tc>
        <w:tc>
          <w:tcPr>
            <w:tcW w:w="3619" w:type="dxa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</w:tcPr>
          <w:p w14:paraId="3C26D7FE" w14:textId="77777777" w:rsidR="00804148" w:rsidRDefault="00804148" w:rsidP="00600575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  <w:p w14:paraId="066BE3B2" w14:textId="4298A3EF" w:rsidR="000163C4" w:rsidRPr="00127DC0" w:rsidRDefault="000163C4" w:rsidP="00600575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  <w:tc>
          <w:tcPr>
            <w:tcW w:w="3226" w:type="dxa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</w:tcPr>
          <w:p w14:paraId="740ACFB8" w14:textId="77777777" w:rsidR="00804148" w:rsidRPr="00127DC0" w:rsidRDefault="00804148" w:rsidP="00600575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</w:tr>
      <w:tr w:rsidR="00804148" w:rsidRPr="00127DC0" w14:paraId="239C01CD" w14:textId="77777777" w:rsidTr="007F535B">
        <w:trPr>
          <w:trHeight w:val="458"/>
          <w:jc w:val="center"/>
        </w:trPr>
        <w:tc>
          <w:tcPr>
            <w:tcW w:w="3326" w:type="dxa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  <w:vAlign w:val="center"/>
          </w:tcPr>
          <w:p w14:paraId="05CE190B" w14:textId="77777777" w:rsidR="00804148" w:rsidRPr="00127DC0" w:rsidRDefault="00804148" w:rsidP="008046CC">
            <w:pPr>
              <w:spacing w:before="60" w:after="60"/>
              <w:rPr>
                <w:sz w:val="22"/>
                <w:szCs w:val="22"/>
                <w:lang w:val="fr-CA"/>
              </w:rPr>
            </w:pPr>
            <w:r w:rsidRPr="00127DC0">
              <w:rPr>
                <w:sz w:val="22"/>
                <w:szCs w:val="22"/>
                <w:lang w:val="fr-CA"/>
              </w:rPr>
              <w:t>Largeur de la promenade ou de la plage</w:t>
            </w:r>
          </w:p>
        </w:tc>
        <w:tc>
          <w:tcPr>
            <w:tcW w:w="3619" w:type="dxa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</w:tcPr>
          <w:p w14:paraId="4EA36B19" w14:textId="77777777" w:rsidR="00804148" w:rsidRPr="00127DC0" w:rsidRDefault="00804148" w:rsidP="00600575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  <w:tc>
          <w:tcPr>
            <w:tcW w:w="3226" w:type="dxa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</w:tcPr>
          <w:p w14:paraId="6E508F72" w14:textId="77777777" w:rsidR="00804148" w:rsidRPr="00127DC0" w:rsidRDefault="00804148" w:rsidP="00600575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</w:tr>
      <w:tr w:rsidR="00804148" w:rsidRPr="00127DC0" w14:paraId="51C25B1C" w14:textId="77777777" w:rsidTr="004B7D95">
        <w:trPr>
          <w:trHeight w:val="56"/>
          <w:jc w:val="center"/>
        </w:trPr>
        <w:tc>
          <w:tcPr>
            <w:tcW w:w="3326" w:type="dxa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  <w:vAlign w:val="center"/>
          </w:tcPr>
          <w:p w14:paraId="32FDD2D7" w14:textId="6D9C56E7" w:rsidR="00804148" w:rsidRPr="00127DC0" w:rsidRDefault="00804148" w:rsidP="008046CC">
            <w:pPr>
              <w:spacing w:before="60" w:after="60"/>
              <w:rPr>
                <w:sz w:val="22"/>
                <w:szCs w:val="22"/>
                <w:lang w:val="fr-CA"/>
              </w:rPr>
            </w:pPr>
            <w:r w:rsidRPr="00127DC0">
              <w:rPr>
                <w:sz w:val="22"/>
                <w:szCs w:val="22"/>
                <w:lang w:val="fr-CA"/>
              </w:rPr>
              <w:t>Forme d</w:t>
            </w:r>
            <w:r w:rsidR="00042CE2" w:rsidRPr="00127DC0">
              <w:rPr>
                <w:sz w:val="22"/>
                <w:szCs w:val="22"/>
                <w:lang w:val="fr-CA"/>
              </w:rPr>
              <w:t>u bassin ou d</w:t>
            </w:r>
            <w:r w:rsidRPr="00127DC0">
              <w:rPr>
                <w:sz w:val="22"/>
                <w:szCs w:val="22"/>
                <w:lang w:val="fr-CA"/>
              </w:rPr>
              <w:t>e la piscine</w:t>
            </w:r>
          </w:p>
        </w:tc>
        <w:tc>
          <w:tcPr>
            <w:tcW w:w="3619" w:type="dxa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</w:tcPr>
          <w:p w14:paraId="4E8E52E1" w14:textId="77777777" w:rsidR="00804148" w:rsidRPr="00127DC0" w:rsidRDefault="00804148" w:rsidP="00600575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  <w:tc>
          <w:tcPr>
            <w:tcW w:w="3226" w:type="dxa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</w:tcPr>
          <w:p w14:paraId="450E543C" w14:textId="77777777" w:rsidR="00804148" w:rsidRPr="00127DC0" w:rsidRDefault="00804148" w:rsidP="00600575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</w:tr>
      <w:tr w:rsidR="00804148" w:rsidRPr="00127DC0" w14:paraId="34602A29" w14:textId="77777777" w:rsidTr="004B7D95">
        <w:trPr>
          <w:trHeight w:val="674"/>
          <w:jc w:val="center"/>
        </w:trPr>
        <w:tc>
          <w:tcPr>
            <w:tcW w:w="3326" w:type="dxa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  <w:vAlign w:val="center"/>
          </w:tcPr>
          <w:p w14:paraId="76C0E802" w14:textId="77777777" w:rsidR="008264C9" w:rsidRPr="00127DC0" w:rsidRDefault="00804148" w:rsidP="008264C9">
            <w:pPr>
              <w:spacing w:before="60"/>
              <w:rPr>
                <w:sz w:val="22"/>
                <w:szCs w:val="22"/>
                <w:lang w:val="fr-CA"/>
              </w:rPr>
            </w:pPr>
            <w:r w:rsidRPr="00127DC0">
              <w:rPr>
                <w:sz w:val="22"/>
                <w:szCs w:val="22"/>
                <w:lang w:val="fr-CA"/>
              </w:rPr>
              <w:t>Profondeur des bassins</w:t>
            </w:r>
          </w:p>
          <w:p w14:paraId="5AD32C5D" w14:textId="66B6329F" w:rsidR="00804148" w:rsidRPr="00127DC0" w:rsidRDefault="00804148" w:rsidP="008264C9">
            <w:pPr>
              <w:spacing w:after="60"/>
              <w:rPr>
                <w:sz w:val="22"/>
                <w:szCs w:val="22"/>
                <w:lang w:val="fr-CA"/>
              </w:rPr>
            </w:pPr>
            <w:r w:rsidRPr="00127DC0">
              <w:rPr>
                <w:sz w:val="22"/>
                <w:szCs w:val="22"/>
                <w:lang w:val="fr-CA"/>
              </w:rPr>
              <w:t>- Partie peu profonde</w:t>
            </w:r>
            <w:r w:rsidR="008264C9" w:rsidRPr="00127DC0">
              <w:rPr>
                <w:sz w:val="22"/>
                <w:szCs w:val="22"/>
                <w:lang w:val="fr-CA"/>
              </w:rPr>
              <w:br/>
            </w:r>
            <w:r w:rsidRPr="00127DC0">
              <w:rPr>
                <w:sz w:val="22"/>
                <w:szCs w:val="22"/>
                <w:lang w:val="fr-CA"/>
              </w:rPr>
              <w:t>- Partie profonde</w:t>
            </w:r>
          </w:p>
        </w:tc>
        <w:tc>
          <w:tcPr>
            <w:tcW w:w="3619" w:type="dxa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</w:tcPr>
          <w:p w14:paraId="7259D030" w14:textId="77777777" w:rsidR="00804148" w:rsidRPr="00127DC0" w:rsidRDefault="00804148" w:rsidP="00600575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  <w:tc>
          <w:tcPr>
            <w:tcW w:w="3226" w:type="dxa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</w:tcPr>
          <w:p w14:paraId="7A94AA8F" w14:textId="77777777" w:rsidR="00804148" w:rsidRPr="00127DC0" w:rsidRDefault="00804148" w:rsidP="00600575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</w:tr>
      <w:tr w:rsidR="00804148" w:rsidRPr="00127DC0" w14:paraId="47A45238" w14:textId="77777777" w:rsidTr="004B7D95">
        <w:trPr>
          <w:trHeight w:val="440"/>
          <w:jc w:val="center"/>
        </w:trPr>
        <w:tc>
          <w:tcPr>
            <w:tcW w:w="3326" w:type="dxa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  <w:vAlign w:val="center"/>
          </w:tcPr>
          <w:p w14:paraId="683E2442" w14:textId="4756E501" w:rsidR="00804148" w:rsidRPr="00127DC0" w:rsidRDefault="00804148" w:rsidP="008046CC">
            <w:pPr>
              <w:spacing w:before="60" w:after="60"/>
              <w:rPr>
                <w:sz w:val="22"/>
                <w:szCs w:val="22"/>
                <w:lang w:val="fr-CA"/>
              </w:rPr>
            </w:pPr>
            <w:r w:rsidRPr="00127DC0">
              <w:rPr>
                <w:sz w:val="22"/>
                <w:szCs w:val="22"/>
                <w:lang w:val="fr-CA"/>
              </w:rPr>
              <w:t>Accès à la partie profonde</w:t>
            </w:r>
            <w:r w:rsidR="006D7142" w:rsidRPr="00127DC0">
              <w:rPr>
                <w:sz w:val="22"/>
                <w:szCs w:val="22"/>
                <w:lang w:val="fr-CA"/>
              </w:rPr>
              <w:br/>
            </w:r>
            <w:r w:rsidRPr="00127DC0">
              <w:rPr>
                <w:color w:val="7F7F7F" w:themeColor="text1" w:themeTint="80"/>
                <w:sz w:val="18"/>
                <w:szCs w:val="18"/>
                <w:lang w:val="fr-CA"/>
              </w:rPr>
              <w:t>(ex</w:t>
            </w:r>
            <w:r w:rsidR="00AE55BF" w:rsidRPr="00127DC0">
              <w:rPr>
                <w:color w:val="7F7F7F" w:themeColor="text1" w:themeTint="80"/>
                <w:sz w:val="18"/>
                <w:szCs w:val="18"/>
                <w:lang w:val="fr-CA"/>
              </w:rPr>
              <w:t>. </w:t>
            </w:r>
            <w:r w:rsidRPr="00127DC0">
              <w:rPr>
                <w:color w:val="7F7F7F" w:themeColor="text1" w:themeTint="80"/>
                <w:sz w:val="18"/>
                <w:szCs w:val="18"/>
                <w:lang w:val="fr-CA"/>
              </w:rPr>
              <w:t>:</w:t>
            </w:r>
            <w:r w:rsidR="00DD0CA8" w:rsidRPr="00127DC0">
              <w:rPr>
                <w:color w:val="7F7F7F" w:themeColor="text1" w:themeTint="80"/>
                <w:sz w:val="18"/>
                <w:szCs w:val="18"/>
                <w:lang w:val="fr-CA"/>
              </w:rPr>
              <w:t> </w:t>
            </w:r>
            <w:r w:rsidRPr="00127DC0">
              <w:rPr>
                <w:color w:val="7F7F7F" w:themeColor="text1" w:themeTint="80"/>
                <w:sz w:val="18"/>
                <w:szCs w:val="18"/>
                <w:lang w:val="fr-CA"/>
              </w:rPr>
              <w:t>degré de pente)</w:t>
            </w:r>
          </w:p>
        </w:tc>
        <w:tc>
          <w:tcPr>
            <w:tcW w:w="3619" w:type="dxa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</w:tcPr>
          <w:p w14:paraId="3301EF1D" w14:textId="77777777" w:rsidR="00804148" w:rsidRPr="00127DC0" w:rsidRDefault="00804148" w:rsidP="00600575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  <w:tc>
          <w:tcPr>
            <w:tcW w:w="3226" w:type="dxa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</w:tcPr>
          <w:p w14:paraId="6C3EFE07" w14:textId="77777777" w:rsidR="00804148" w:rsidRPr="00127DC0" w:rsidRDefault="00804148" w:rsidP="00600575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</w:tr>
      <w:tr w:rsidR="00804148" w:rsidRPr="00127DC0" w14:paraId="2BC0D20D" w14:textId="77777777" w:rsidTr="004B7D95">
        <w:trPr>
          <w:trHeight w:val="485"/>
          <w:jc w:val="center"/>
        </w:trPr>
        <w:tc>
          <w:tcPr>
            <w:tcW w:w="3326" w:type="dxa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  <w:vAlign w:val="center"/>
          </w:tcPr>
          <w:p w14:paraId="05F31BF8" w14:textId="2A3EC447" w:rsidR="00804148" w:rsidRPr="00127DC0" w:rsidRDefault="00804148" w:rsidP="008046CC">
            <w:pPr>
              <w:spacing w:before="60" w:after="60"/>
              <w:rPr>
                <w:sz w:val="22"/>
                <w:szCs w:val="22"/>
                <w:lang w:val="fr-CA"/>
              </w:rPr>
            </w:pPr>
            <w:r w:rsidRPr="00127DC0">
              <w:rPr>
                <w:sz w:val="22"/>
                <w:szCs w:val="22"/>
                <w:lang w:val="fr-CA"/>
              </w:rPr>
              <w:t xml:space="preserve">Angle/forme de la jonction entre le fond </w:t>
            </w:r>
            <w:r w:rsidR="00042CE2" w:rsidRPr="00127DC0">
              <w:rPr>
                <w:sz w:val="22"/>
                <w:szCs w:val="22"/>
                <w:lang w:val="fr-CA"/>
              </w:rPr>
              <w:t xml:space="preserve">du bassin </w:t>
            </w:r>
            <w:r w:rsidRPr="00127DC0">
              <w:rPr>
                <w:sz w:val="22"/>
                <w:szCs w:val="22"/>
                <w:lang w:val="fr-CA"/>
              </w:rPr>
              <w:t xml:space="preserve">et les parois </w:t>
            </w:r>
          </w:p>
        </w:tc>
        <w:tc>
          <w:tcPr>
            <w:tcW w:w="3619" w:type="dxa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</w:tcPr>
          <w:p w14:paraId="5A84A29A" w14:textId="77777777" w:rsidR="00804148" w:rsidRPr="00127DC0" w:rsidRDefault="00804148" w:rsidP="00600575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  <w:tc>
          <w:tcPr>
            <w:tcW w:w="3226" w:type="dxa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</w:tcPr>
          <w:p w14:paraId="2D5EDFEA" w14:textId="77777777" w:rsidR="00804148" w:rsidRPr="00127DC0" w:rsidRDefault="00804148" w:rsidP="00600575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</w:tr>
      <w:tr w:rsidR="00804148" w:rsidRPr="00127DC0" w14:paraId="5D10ADF6" w14:textId="77777777" w:rsidTr="007F535B">
        <w:trPr>
          <w:trHeight w:val="503"/>
          <w:jc w:val="center"/>
        </w:trPr>
        <w:tc>
          <w:tcPr>
            <w:tcW w:w="3326" w:type="dxa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  <w:vAlign w:val="center"/>
          </w:tcPr>
          <w:p w14:paraId="1F46FF7C" w14:textId="1D67C938" w:rsidR="00804148" w:rsidRPr="00127DC0" w:rsidRDefault="00804148" w:rsidP="008046CC">
            <w:pPr>
              <w:spacing w:before="60" w:after="60"/>
              <w:rPr>
                <w:sz w:val="22"/>
                <w:szCs w:val="22"/>
                <w:lang w:val="fr-CA"/>
              </w:rPr>
            </w:pPr>
            <w:r w:rsidRPr="00127DC0">
              <w:rPr>
                <w:sz w:val="22"/>
                <w:szCs w:val="22"/>
                <w:lang w:val="fr-CA"/>
              </w:rPr>
              <w:t>Accès à l’intérieur de la piscine</w:t>
            </w:r>
            <w:r w:rsidR="00A77370" w:rsidRPr="00127DC0">
              <w:rPr>
                <w:sz w:val="22"/>
                <w:szCs w:val="22"/>
                <w:lang w:val="fr-CA"/>
              </w:rPr>
              <w:t>,</w:t>
            </w:r>
            <w:r w:rsidRPr="00127DC0">
              <w:rPr>
                <w:sz w:val="22"/>
                <w:szCs w:val="22"/>
                <w:lang w:val="fr-CA"/>
              </w:rPr>
              <w:t xml:space="preserve"> partie peu profonde </w:t>
            </w:r>
            <w:r w:rsidR="00400EFF" w:rsidRPr="00127DC0">
              <w:rPr>
                <w:sz w:val="22"/>
                <w:szCs w:val="22"/>
                <w:lang w:val="fr-CA"/>
              </w:rPr>
              <w:br/>
            </w:r>
            <w:r w:rsidRPr="00127DC0">
              <w:rPr>
                <w:color w:val="7F7F7F" w:themeColor="text1" w:themeTint="80"/>
                <w:sz w:val="18"/>
                <w:szCs w:val="18"/>
                <w:lang w:val="fr-CA"/>
              </w:rPr>
              <w:t>(ex.</w:t>
            </w:r>
            <w:r w:rsidR="003C223B" w:rsidRPr="00127DC0">
              <w:rPr>
                <w:color w:val="7F7F7F" w:themeColor="text1" w:themeTint="80"/>
                <w:sz w:val="18"/>
                <w:szCs w:val="18"/>
                <w:lang w:val="fr-CA"/>
              </w:rPr>
              <w:t> </w:t>
            </w:r>
            <w:r w:rsidRPr="00127DC0">
              <w:rPr>
                <w:color w:val="7F7F7F" w:themeColor="text1" w:themeTint="80"/>
                <w:sz w:val="18"/>
                <w:szCs w:val="18"/>
                <w:lang w:val="fr-CA"/>
              </w:rPr>
              <w:t>: échelle, escalier, rampe)</w:t>
            </w:r>
          </w:p>
        </w:tc>
        <w:tc>
          <w:tcPr>
            <w:tcW w:w="3619" w:type="dxa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</w:tcPr>
          <w:p w14:paraId="01C40BD2" w14:textId="77777777" w:rsidR="00804148" w:rsidRPr="00127DC0" w:rsidRDefault="00804148" w:rsidP="00600575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  <w:tc>
          <w:tcPr>
            <w:tcW w:w="3226" w:type="dxa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</w:tcPr>
          <w:p w14:paraId="59062D9C" w14:textId="77777777" w:rsidR="00804148" w:rsidRPr="00127DC0" w:rsidRDefault="00804148" w:rsidP="00600575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</w:tr>
      <w:tr w:rsidR="00804148" w:rsidRPr="00127DC0" w14:paraId="58639927" w14:textId="77777777" w:rsidTr="004B7D95">
        <w:trPr>
          <w:trHeight w:val="593"/>
          <w:jc w:val="center"/>
        </w:trPr>
        <w:tc>
          <w:tcPr>
            <w:tcW w:w="3326" w:type="dxa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  <w:vAlign w:val="center"/>
          </w:tcPr>
          <w:p w14:paraId="63EEA39C" w14:textId="319F2F8E" w:rsidR="00804148" w:rsidRPr="00127DC0" w:rsidRDefault="00804148" w:rsidP="008046CC">
            <w:pPr>
              <w:spacing w:before="60" w:after="60"/>
              <w:rPr>
                <w:sz w:val="22"/>
                <w:szCs w:val="22"/>
                <w:lang w:val="fr-CA"/>
              </w:rPr>
            </w:pPr>
            <w:r w:rsidRPr="00127DC0">
              <w:rPr>
                <w:sz w:val="22"/>
                <w:szCs w:val="22"/>
                <w:lang w:val="fr-CA"/>
              </w:rPr>
              <w:t>Accès à l’intérieur de la piscine</w:t>
            </w:r>
            <w:r w:rsidR="00A77370" w:rsidRPr="00127DC0">
              <w:rPr>
                <w:sz w:val="22"/>
                <w:szCs w:val="22"/>
                <w:lang w:val="fr-CA"/>
              </w:rPr>
              <w:t>,</w:t>
            </w:r>
            <w:r w:rsidRPr="00127DC0">
              <w:rPr>
                <w:sz w:val="22"/>
                <w:szCs w:val="22"/>
                <w:lang w:val="fr-CA"/>
              </w:rPr>
              <w:t xml:space="preserve"> partie profonde </w:t>
            </w:r>
            <w:r w:rsidR="00400EFF" w:rsidRPr="00127DC0">
              <w:rPr>
                <w:sz w:val="22"/>
                <w:szCs w:val="22"/>
                <w:lang w:val="fr-CA"/>
              </w:rPr>
              <w:br/>
            </w:r>
            <w:r w:rsidRPr="00127DC0">
              <w:rPr>
                <w:color w:val="7F7F7F" w:themeColor="text1" w:themeTint="80"/>
                <w:sz w:val="18"/>
                <w:szCs w:val="18"/>
                <w:lang w:val="fr-CA"/>
              </w:rPr>
              <w:t>(ex.</w:t>
            </w:r>
            <w:r w:rsidR="003C223B" w:rsidRPr="00127DC0">
              <w:rPr>
                <w:color w:val="7F7F7F" w:themeColor="text1" w:themeTint="80"/>
                <w:sz w:val="18"/>
                <w:szCs w:val="18"/>
                <w:lang w:val="fr-CA"/>
              </w:rPr>
              <w:t> </w:t>
            </w:r>
            <w:r w:rsidRPr="00127DC0">
              <w:rPr>
                <w:color w:val="7F7F7F" w:themeColor="text1" w:themeTint="80"/>
                <w:sz w:val="18"/>
                <w:szCs w:val="18"/>
                <w:lang w:val="fr-CA"/>
              </w:rPr>
              <w:t>: échelle, escalier, rampe)</w:t>
            </w:r>
          </w:p>
        </w:tc>
        <w:tc>
          <w:tcPr>
            <w:tcW w:w="3619" w:type="dxa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</w:tcPr>
          <w:p w14:paraId="5507916E" w14:textId="77777777" w:rsidR="00804148" w:rsidRPr="00127DC0" w:rsidRDefault="00804148" w:rsidP="00600575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  <w:tc>
          <w:tcPr>
            <w:tcW w:w="3226" w:type="dxa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</w:tcPr>
          <w:p w14:paraId="1E63092C" w14:textId="77777777" w:rsidR="00804148" w:rsidRPr="00127DC0" w:rsidRDefault="00804148" w:rsidP="00600575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</w:tr>
      <w:tr w:rsidR="00804148" w:rsidRPr="00127DC0" w14:paraId="32701549" w14:textId="77777777" w:rsidTr="004B7D95">
        <w:trPr>
          <w:trHeight w:val="278"/>
          <w:jc w:val="center"/>
        </w:trPr>
        <w:tc>
          <w:tcPr>
            <w:tcW w:w="3326" w:type="dxa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  <w:vAlign w:val="center"/>
          </w:tcPr>
          <w:p w14:paraId="4B9A12D7" w14:textId="4BC7F119" w:rsidR="00804148" w:rsidRPr="00127DC0" w:rsidRDefault="00804148" w:rsidP="008264C9">
            <w:pPr>
              <w:spacing w:before="60" w:after="60"/>
              <w:rPr>
                <w:sz w:val="22"/>
                <w:szCs w:val="22"/>
                <w:lang w:val="fr-CA"/>
              </w:rPr>
            </w:pPr>
            <w:r w:rsidRPr="00127DC0">
              <w:rPr>
                <w:sz w:val="22"/>
                <w:szCs w:val="22"/>
                <w:lang w:val="fr-CA"/>
              </w:rPr>
              <w:t>Emplacement des miradors</w:t>
            </w:r>
            <w:r w:rsidR="008264C9" w:rsidRPr="00127DC0">
              <w:rPr>
                <w:sz w:val="22"/>
                <w:szCs w:val="22"/>
                <w:lang w:val="fr-CA"/>
              </w:rPr>
              <w:br/>
            </w:r>
            <w:r w:rsidRPr="00127DC0">
              <w:rPr>
                <w:sz w:val="22"/>
                <w:szCs w:val="22"/>
                <w:lang w:val="fr-CA"/>
              </w:rPr>
              <w:t>- Fixe ou mobile</w:t>
            </w:r>
          </w:p>
        </w:tc>
        <w:tc>
          <w:tcPr>
            <w:tcW w:w="3619" w:type="dxa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</w:tcPr>
          <w:p w14:paraId="70D1957F" w14:textId="77777777" w:rsidR="00804148" w:rsidRPr="00127DC0" w:rsidRDefault="00804148" w:rsidP="00600575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  <w:tc>
          <w:tcPr>
            <w:tcW w:w="3226" w:type="dxa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</w:tcPr>
          <w:p w14:paraId="33612FB6" w14:textId="77777777" w:rsidR="00804148" w:rsidRPr="00127DC0" w:rsidRDefault="00804148" w:rsidP="00600575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</w:tr>
      <w:tr w:rsidR="00450B2F" w:rsidRPr="00127DC0" w14:paraId="409DBAB8" w14:textId="77777777" w:rsidTr="004B7D95">
        <w:trPr>
          <w:trHeight w:val="278"/>
          <w:jc w:val="center"/>
        </w:trPr>
        <w:tc>
          <w:tcPr>
            <w:tcW w:w="3326" w:type="dxa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  <w:vAlign w:val="center"/>
          </w:tcPr>
          <w:p w14:paraId="7871FDB7" w14:textId="52AE7F86" w:rsidR="00450B2F" w:rsidRPr="00127DC0" w:rsidRDefault="0056320C" w:rsidP="008264C9">
            <w:pPr>
              <w:spacing w:before="60" w:after="60"/>
              <w:rPr>
                <w:sz w:val="22"/>
                <w:szCs w:val="22"/>
                <w:lang w:val="fr-CA"/>
              </w:rPr>
            </w:pPr>
            <w:r w:rsidRPr="00127DC0">
              <w:rPr>
                <w:sz w:val="22"/>
                <w:szCs w:val="22"/>
                <w:lang w:val="fr-CA"/>
              </w:rPr>
              <w:t xml:space="preserve">Présence de tremplins et ancrages </w:t>
            </w:r>
          </w:p>
        </w:tc>
        <w:tc>
          <w:tcPr>
            <w:tcW w:w="3619" w:type="dxa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</w:tcPr>
          <w:p w14:paraId="481F3E15" w14:textId="77777777" w:rsidR="00450B2F" w:rsidRPr="00127DC0" w:rsidRDefault="00450B2F" w:rsidP="00600575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  <w:tc>
          <w:tcPr>
            <w:tcW w:w="3226" w:type="dxa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</w:tcPr>
          <w:p w14:paraId="719D74FB" w14:textId="77777777" w:rsidR="00450B2F" w:rsidRPr="00127DC0" w:rsidRDefault="00450B2F" w:rsidP="00600575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</w:tr>
      <w:tr w:rsidR="003C223B" w:rsidRPr="00127DC0" w14:paraId="39D0CF8B" w14:textId="77777777" w:rsidTr="004B7D95">
        <w:trPr>
          <w:trHeight w:val="818"/>
          <w:jc w:val="center"/>
        </w:trPr>
        <w:tc>
          <w:tcPr>
            <w:tcW w:w="3326" w:type="dxa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  <w:vAlign w:val="center"/>
          </w:tcPr>
          <w:p w14:paraId="1E18327F" w14:textId="350948C3" w:rsidR="003C223B" w:rsidRPr="00127DC0" w:rsidRDefault="003C223B" w:rsidP="006E0419">
            <w:pPr>
              <w:keepNext/>
              <w:spacing w:before="60" w:after="60"/>
              <w:rPr>
                <w:sz w:val="22"/>
                <w:szCs w:val="22"/>
                <w:lang w:val="fr-CA"/>
              </w:rPr>
            </w:pPr>
            <w:r w:rsidRPr="00127DC0">
              <w:rPr>
                <w:sz w:val="22"/>
                <w:szCs w:val="22"/>
                <w:lang w:val="fr-CA"/>
              </w:rPr>
              <w:t>Température</w:t>
            </w:r>
            <w:r w:rsidR="002C7D5F" w:rsidRPr="00127DC0">
              <w:rPr>
                <w:sz w:val="22"/>
                <w:szCs w:val="22"/>
                <w:lang w:val="fr-CA"/>
              </w:rPr>
              <w:t xml:space="preserve"> de l’eau</w:t>
            </w:r>
            <w:r w:rsidR="00033D74" w:rsidRPr="00127DC0">
              <w:rPr>
                <w:sz w:val="22"/>
                <w:szCs w:val="22"/>
                <w:lang w:val="fr-CA"/>
              </w:rPr>
              <w:t xml:space="preserve"> </w:t>
            </w:r>
            <w:r w:rsidRPr="00127DC0">
              <w:rPr>
                <w:sz w:val="22"/>
                <w:szCs w:val="22"/>
                <w:lang w:val="fr-CA"/>
              </w:rPr>
              <w:t xml:space="preserve">et </w:t>
            </w:r>
            <w:r w:rsidR="00662D21" w:rsidRPr="00127DC0">
              <w:rPr>
                <w:sz w:val="22"/>
                <w:szCs w:val="22"/>
                <w:lang w:val="fr-CA"/>
              </w:rPr>
              <w:t xml:space="preserve">son </w:t>
            </w:r>
            <w:r w:rsidRPr="00127DC0">
              <w:rPr>
                <w:sz w:val="22"/>
                <w:szCs w:val="22"/>
                <w:lang w:val="fr-CA"/>
              </w:rPr>
              <w:t xml:space="preserve">état </w:t>
            </w:r>
            <w:r w:rsidR="00B9309E" w:rsidRPr="00127DC0">
              <w:rPr>
                <w:sz w:val="22"/>
                <w:szCs w:val="22"/>
                <w:lang w:val="fr-CA"/>
              </w:rPr>
              <w:t xml:space="preserve">en fonction de la période </w:t>
            </w:r>
            <w:r w:rsidR="00400EFF" w:rsidRPr="00127DC0">
              <w:rPr>
                <w:sz w:val="22"/>
                <w:szCs w:val="22"/>
                <w:lang w:val="fr-CA"/>
              </w:rPr>
              <w:br/>
            </w:r>
            <w:r w:rsidR="00B9309E" w:rsidRPr="00127DC0">
              <w:rPr>
                <w:color w:val="7F7F7F" w:themeColor="text1" w:themeTint="80"/>
                <w:sz w:val="18"/>
                <w:szCs w:val="18"/>
                <w:lang w:val="fr-CA"/>
              </w:rPr>
              <w:t>(</w:t>
            </w:r>
            <w:r w:rsidR="00FF41D7" w:rsidRPr="00127DC0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ex. : </w:t>
            </w:r>
            <w:r w:rsidR="00B9309E" w:rsidRPr="00127DC0">
              <w:rPr>
                <w:color w:val="7F7F7F" w:themeColor="text1" w:themeTint="80"/>
                <w:sz w:val="18"/>
                <w:szCs w:val="18"/>
                <w:lang w:val="fr-CA"/>
              </w:rPr>
              <w:t>eaux</w:t>
            </w:r>
            <w:r w:rsidRPr="00127DC0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 usées</w:t>
            </w:r>
            <w:r w:rsidR="00B9309E" w:rsidRPr="00127DC0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 ou sales</w:t>
            </w:r>
            <w:r w:rsidRPr="00127DC0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, eau potable, eau </w:t>
            </w:r>
            <w:r w:rsidR="006D15B3" w:rsidRPr="00127DC0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de </w:t>
            </w:r>
            <w:r w:rsidRPr="00127DC0">
              <w:rPr>
                <w:color w:val="7F7F7F" w:themeColor="text1" w:themeTint="80"/>
                <w:sz w:val="18"/>
                <w:szCs w:val="18"/>
                <w:lang w:val="fr-CA"/>
              </w:rPr>
              <w:t>baigna</w:t>
            </w:r>
            <w:r w:rsidR="006D15B3" w:rsidRPr="00127DC0">
              <w:rPr>
                <w:color w:val="7F7F7F" w:themeColor="text1" w:themeTint="80"/>
                <w:sz w:val="18"/>
                <w:szCs w:val="18"/>
                <w:lang w:val="fr-CA"/>
              </w:rPr>
              <w:t>d</w:t>
            </w:r>
            <w:r w:rsidRPr="00127DC0">
              <w:rPr>
                <w:color w:val="7F7F7F" w:themeColor="text1" w:themeTint="80"/>
                <w:sz w:val="18"/>
                <w:szCs w:val="18"/>
                <w:lang w:val="fr-CA"/>
              </w:rPr>
              <w:t>e</w:t>
            </w:r>
            <w:r w:rsidR="00B9309E" w:rsidRPr="00127DC0">
              <w:rPr>
                <w:color w:val="7F7F7F" w:themeColor="text1" w:themeTint="80"/>
                <w:sz w:val="18"/>
                <w:szCs w:val="18"/>
                <w:lang w:val="fr-CA"/>
              </w:rPr>
              <w:t>, visibilité de l’eau</w:t>
            </w:r>
            <w:r w:rsidRPr="00127DC0">
              <w:rPr>
                <w:color w:val="7F7F7F" w:themeColor="text1" w:themeTint="80"/>
                <w:sz w:val="18"/>
                <w:szCs w:val="18"/>
                <w:lang w:val="fr-CA"/>
              </w:rPr>
              <w:t>)</w:t>
            </w:r>
          </w:p>
        </w:tc>
        <w:tc>
          <w:tcPr>
            <w:tcW w:w="3619" w:type="dxa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</w:tcPr>
          <w:p w14:paraId="2155F679" w14:textId="77777777" w:rsidR="003C223B" w:rsidRPr="00127DC0" w:rsidRDefault="003C223B" w:rsidP="00600575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  <w:tc>
          <w:tcPr>
            <w:tcW w:w="3226" w:type="dxa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</w:tcPr>
          <w:p w14:paraId="79DD4C9B" w14:textId="77777777" w:rsidR="003C223B" w:rsidRPr="00127DC0" w:rsidRDefault="003C223B" w:rsidP="00600575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</w:tr>
      <w:tr w:rsidR="00804148" w:rsidRPr="00127DC0" w14:paraId="02C15599" w14:textId="77777777" w:rsidTr="004B7D95">
        <w:trPr>
          <w:trHeight w:val="1008"/>
          <w:jc w:val="center"/>
        </w:trPr>
        <w:tc>
          <w:tcPr>
            <w:tcW w:w="3326" w:type="dxa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  <w:vAlign w:val="center"/>
          </w:tcPr>
          <w:p w14:paraId="10ED65E4" w14:textId="0C0C65EA" w:rsidR="00804148" w:rsidRPr="00127DC0" w:rsidRDefault="00804148" w:rsidP="006E0419">
            <w:pPr>
              <w:keepNext/>
              <w:spacing w:before="60" w:after="60" w:line="200" w:lineRule="exact"/>
              <w:rPr>
                <w:sz w:val="22"/>
                <w:szCs w:val="22"/>
                <w:lang w:val="fr-CA"/>
              </w:rPr>
            </w:pPr>
            <w:r w:rsidRPr="00127DC0">
              <w:rPr>
                <w:sz w:val="22"/>
                <w:szCs w:val="22"/>
                <w:lang w:val="fr-CA"/>
              </w:rPr>
              <w:t>Autres</w:t>
            </w:r>
            <w:r w:rsidR="00B9309E" w:rsidRPr="00127DC0">
              <w:rPr>
                <w:sz w:val="22"/>
                <w:szCs w:val="22"/>
                <w:lang w:val="fr-CA"/>
              </w:rPr>
              <w:t xml:space="preserve"> particularités</w:t>
            </w:r>
            <w:r w:rsidR="006B31DB" w:rsidRPr="00127DC0">
              <w:rPr>
                <w:sz w:val="22"/>
                <w:szCs w:val="22"/>
                <w:lang w:val="fr-CA"/>
              </w:rPr>
              <w:t xml:space="preserve"> </w:t>
            </w:r>
            <w:r w:rsidR="006B31DB" w:rsidRPr="00127DC0">
              <w:rPr>
                <w:sz w:val="22"/>
                <w:szCs w:val="22"/>
                <w:lang w:val="fr-CA"/>
              </w:rPr>
              <w:br/>
            </w:r>
            <w:r w:rsidR="003C223B" w:rsidRPr="00127DC0">
              <w:rPr>
                <w:color w:val="7F7F7F" w:themeColor="text1" w:themeTint="80"/>
                <w:sz w:val="18"/>
                <w:szCs w:val="18"/>
                <w:lang w:val="fr-CA"/>
              </w:rPr>
              <w:t>(ex</w:t>
            </w:r>
            <w:r w:rsidR="0097526D" w:rsidRPr="00127DC0">
              <w:rPr>
                <w:color w:val="7F7F7F" w:themeColor="text1" w:themeTint="80"/>
                <w:sz w:val="18"/>
                <w:szCs w:val="18"/>
                <w:lang w:val="fr-CA"/>
              </w:rPr>
              <w:t>. :</w:t>
            </w:r>
            <w:r w:rsidR="003C223B" w:rsidRPr="00127DC0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 </w:t>
            </w:r>
            <w:r w:rsidR="0022408D" w:rsidRPr="00127DC0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 </w:t>
            </w:r>
            <w:r w:rsidR="00B645A2" w:rsidRPr="00127DC0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conditions </w:t>
            </w:r>
            <w:r w:rsidR="002876CD" w:rsidRPr="00127DC0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climatiques ou </w:t>
            </w:r>
            <w:r w:rsidR="00B645A2" w:rsidRPr="00127DC0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particulières </w:t>
            </w:r>
            <w:r w:rsidR="00275DBB" w:rsidRPr="00127DC0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qui pourraient modifier </w:t>
            </w:r>
            <w:r w:rsidR="001405E4" w:rsidRPr="00127DC0">
              <w:rPr>
                <w:color w:val="7F7F7F" w:themeColor="text1" w:themeTint="80"/>
                <w:sz w:val="18"/>
                <w:szCs w:val="18"/>
                <w:lang w:val="fr-CA"/>
              </w:rPr>
              <w:t>la</w:t>
            </w:r>
            <w:r w:rsidR="003C223B" w:rsidRPr="00127DC0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 procédure</w:t>
            </w:r>
            <w:r w:rsidR="0002385D" w:rsidRPr="00127DC0">
              <w:rPr>
                <w:color w:val="7F7F7F" w:themeColor="text1" w:themeTint="80"/>
                <w:sz w:val="18"/>
                <w:szCs w:val="18"/>
                <w:lang w:val="fr-CA"/>
              </w:rPr>
              <w:t>,</w:t>
            </w:r>
            <w:r w:rsidR="00B645A2" w:rsidRPr="00127DC0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 </w:t>
            </w:r>
            <w:r w:rsidR="00B84841" w:rsidRPr="00127DC0">
              <w:rPr>
                <w:color w:val="7F7F7F" w:themeColor="text1" w:themeTint="80"/>
                <w:sz w:val="18"/>
                <w:szCs w:val="18"/>
                <w:lang w:val="fr-CA"/>
              </w:rPr>
              <w:t>température ambiante,</w:t>
            </w:r>
            <w:r w:rsidR="00626FF3" w:rsidRPr="00127DC0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 </w:t>
            </w:r>
            <w:r w:rsidR="007063DE" w:rsidRPr="00127DC0">
              <w:rPr>
                <w:color w:val="7F7F7F" w:themeColor="text1" w:themeTint="80"/>
                <w:sz w:val="18"/>
                <w:szCs w:val="18"/>
                <w:lang w:val="fr-CA"/>
              </w:rPr>
              <w:t>présence d’aérateurs</w:t>
            </w:r>
            <w:r w:rsidR="006F538E" w:rsidRPr="00127DC0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, </w:t>
            </w:r>
            <w:r w:rsidR="00862367" w:rsidRPr="00127DC0">
              <w:rPr>
                <w:color w:val="7F7F7F" w:themeColor="text1" w:themeTint="80"/>
                <w:sz w:val="18"/>
                <w:szCs w:val="18"/>
                <w:lang w:val="fr-CA"/>
              </w:rPr>
              <w:t xml:space="preserve">lieu isolé, moyens de communication et </w:t>
            </w:r>
            <w:r w:rsidR="006F538E" w:rsidRPr="00127DC0">
              <w:rPr>
                <w:color w:val="7F7F7F" w:themeColor="text1" w:themeTint="80"/>
                <w:sz w:val="18"/>
                <w:szCs w:val="18"/>
                <w:lang w:val="fr-CA"/>
              </w:rPr>
              <w:t>couverture cellulaire</w:t>
            </w:r>
            <w:r w:rsidR="003C223B" w:rsidRPr="00127DC0">
              <w:rPr>
                <w:color w:val="7F7F7F" w:themeColor="text1" w:themeTint="80"/>
                <w:sz w:val="18"/>
                <w:szCs w:val="18"/>
                <w:lang w:val="fr-CA"/>
              </w:rPr>
              <w:t>)</w:t>
            </w:r>
            <w:r w:rsidRPr="00127DC0">
              <w:rPr>
                <w:color w:val="7F7F7F" w:themeColor="text1" w:themeTint="80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619" w:type="dxa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</w:tcPr>
          <w:p w14:paraId="7E6AA388" w14:textId="77777777" w:rsidR="00804148" w:rsidRPr="00127DC0" w:rsidRDefault="00804148" w:rsidP="00600575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  <w:tc>
          <w:tcPr>
            <w:tcW w:w="3226" w:type="dxa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</w:tcPr>
          <w:p w14:paraId="5C109217" w14:textId="77777777" w:rsidR="00804148" w:rsidRPr="00127DC0" w:rsidRDefault="00804148" w:rsidP="00600575">
            <w:pPr>
              <w:spacing w:before="60" w:after="60"/>
              <w:rPr>
                <w:sz w:val="22"/>
                <w:szCs w:val="22"/>
                <w:lang w:val="fr-CA"/>
              </w:rPr>
            </w:pPr>
          </w:p>
        </w:tc>
      </w:tr>
    </w:tbl>
    <w:p w14:paraId="2E57CC33" w14:textId="649827A6" w:rsidR="00197994" w:rsidRPr="00127DC0" w:rsidRDefault="00197994" w:rsidP="00197994">
      <w:pPr>
        <w:tabs>
          <w:tab w:val="left" w:pos="3439"/>
          <w:tab w:val="left" w:pos="7058"/>
        </w:tabs>
        <w:ind w:left="113"/>
        <w:rPr>
          <w:sz w:val="10"/>
          <w:szCs w:val="10"/>
        </w:rPr>
      </w:pPr>
    </w:p>
    <w:tbl>
      <w:tblPr>
        <w:tblStyle w:val="Grilledutableau"/>
        <w:tblW w:w="10171" w:type="dxa"/>
        <w:jc w:val="center"/>
        <w:shd w:val="clear" w:color="auto" w:fill="F1564F"/>
        <w:tblLook w:val="04A0" w:firstRow="1" w:lastRow="0" w:firstColumn="1" w:lastColumn="0" w:noHBand="0" w:noVBand="1"/>
      </w:tblPr>
      <w:tblGrid>
        <w:gridCol w:w="10171"/>
      </w:tblGrid>
      <w:tr w:rsidR="00F03AF6" w:rsidRPr="00127DC0" w14:paraId="37E23F34" w14:textId="77777777" w:rsidTr="00ED0042">
        <w:trPr>
          <w:trHeight w:val="432"/>
          <w:jc w:val="center"/>
        </w:trPr>
        <w:tc>
          <w:tcPr>
            <w:tcW w:w="10171" w:type="dxa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  <w:shd w:val="clear" w:color="auto" w:fill="EC8926"/>
            <w:vAlign w:val="center"/>
          </w:tcPr>
          <w:p w14:paraId="305E9761" w14:textId="69F1D3DA" w:rsidR="00F03AF6" w:rsidRPr="00127DC0" w:rsidRDefault="00F03AF6" w:rsidP="002C45B9">
            <w:pPr>
              <w:keepNext/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</w:pPr>
            <w:r w:rsidRPr="00127DC0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lastRenderedPageBreak/>
              <w:t>AUTRES ÉLÉMENTS À CONSIDÉRER</w:t>
            </w:r>
          </w:p>
        </w:tc>
      </w:tr>
      <w:tr w:rsidR="004B7D95" w:rsidRPr="00127DC0" w14:paraId="7A893CDF" w14:textId="77777777" w:rsidTr="00ED0042">
        <w:trPr>
          <w:trHeight w:val="432"/>
          <w:jc w:val="center"/>
        </w:trPr>
        <w:tc>
          <w:tcPr>
            <w:tcW w:w="10171" w:type="dxa"/>
            <w:tcBorders>
              <w:top w:val="single" w:sz="4" w:space="0" w:color="EC8926"/>
              <w:left w:val="single" w:sz="4" w:space="0" w:color="EC8926"/>
              <w:bottom w:val="nil"/>
              <w:right w:val="single" w:sz="4" w:space="0" w:color="EC8926"/>
            </w:tcBorders>
            <w:shd w:val="clear" w:color="auto" w:fill="auto"/>
            <w:vAlign w:val="center"/>
          </w:tcPr>
          <w:p w14:paraId="18560FBD" w14:textId="2B5EF6BD" w:rsidR="004B7D95" w:rsidRPr="00127DC0" w:rsidRDefault="004B7D95" w:rsidP="009D2D53">
            <w:pPr>
              <w:pStyle w:val="Paragraphedeliste"/>
              <w:numPr>
                <w:ilvl w:val="0"/>
                <w:numId w:val="22"/>
              </w:numPr>
              <w:tabs>
                <w:tab w:val="left" w:pos="253"/>
              </w:tabs>
              <w:spacing w:before="120" w:after="120"/>
              <w:ind w:left="259" w:hanging="259"/>
              <w:rPr>
                <w:sz w:val="22"/>
                <w:szCs w:val="22"/>
                <w:lang w:val="fr-CA"/>
              </w:rPr>
            </w:pPr>
            <w:r w:rsidRPr="00127DC0">
              <w:rPr>
                <w:b/>
                <w:bCs/>
                <w:sz w:val="22"/>
                <w:szCs w:val="22"/>
                <w:lang w:val="fr-CA"/>
              </w:rPr>
              <w:t>Espaces clos :</w:t>
            </w:r>
            <w:r w:rsidRPr="00127DC0">
              <w:rPr>
                <w:sz w:val="22"/>
                <w:szCs w:val="22"/>
                <w:lang w:val="fr-CA"/>
              </w:rPr>
              <w:t xml:space="preserve"> Y a-t-il la présence ou non d’espaces clos dans le milieu</w:t>
            </w:r>
            <w:r w:rsidR="00202520" w:rsidRPr="00127DC0">
              <w:rPr>
                <w:sz w:val="22"/>
                <w:szCs w:val="22"/>
                <w:lang w:val="fr-CA"/>
              </w:rPr>
              <w:t>?</w:t>
            </w:r>
            <w:r w:rsidRPr="00127DC0">
              <w:rPr>
                <w:sz w:val="22"/>
                <w:szCs w:val="22"/>
                <w:lang w:val="fr-CA"/>
              </w:rPr>
              <w:t xml:space="preserve"> </w:t>
            </w:r>
            <w:r w:rsidR="006B0627" w:rsidRPr="00127DC0">
              <w:rPr>
                <w:sz w:val="22"/>
                <w:szCs w:val="22"/>
                <w:lang w:val="fr-CA"/>
              </w:rPr>
              <w:br/>
            </w:r>
            <w:r w:rsidRPr="00127DC0">
              <w:rPr>
                <w:color w:val="7F7F7F" w:themeColor="text1" w:themeTint="80"/>
                <w:sz w:val="18"/>
                <w:szCs w:val="18"/>
                <w:lang w:val="fr-CA"/>
              </w:rPr>
              <w:t>(</w:t>
            </w:r>
            <w:proofErr w:type="gramStart"/>
            <w:r w:rsidRPr="00127DC0">
              <w:rPr>
                <w:color w:val="7F7F7F" w:themeColor="text1" w:themeTint="80"/>
                <w:sz w:val="18"/>
                <w:szCs w:val="18"/>
                <w:lang w:val="fr-CA"/>
              </w:rPr>
              <w:t>ex.</w:t>
            </w:r>
            <w:proofErr w:type="gramEnd"/>
            <w:r w:rsidRPr="00127DC0">
              <w:rPr>
                <w:color w:val="7F7F7F" w:themeColor="text1" w:themeTint="80"/>
                <w:sz w:val="18"/>
                <w:szCs w:val="18"/>
                <w:lang w:val="fr-CA"/>
              </w:rPr>
              <w:t> : partie profonde, bassin d’équilibre, regards d’égout)</w:t>
            </w:r>
          </w:p>
          <w:p w14:paraId="310A7DCF" w14:textId="1F53E18E" w:rsidR="004B7D95" w:rsidRPr="00127DC0" w:rsidRDefault="009C02B4" w:rsidP="002C45B9">
            <w:pPr>
              <w:keepNext/>
              <w:tabs>
                <w:tab w:val="left" w:pos="253"/>
              </w:tabs>
              <w:spacing w:before="120" w:after="120"/>
              <w:rPr>
                <w:sz w:val="22"/>
                <w:szCs w:val="22"/>
                <w:lang w:val="fr-CA"/>
              </w:rPr>
            </w:pPr>
            <w:r w:rsidRPr="00127DC0">
              <w:rPr>
                <w:sz w:val="22"/>
                <w:szCs w:val="22"/>
                <w:lang w:val="fr-CA"/>
              </w:rPr>
              <w:tab/>
            </w:r>
            <w:r w:rsidR="004B7D95" w:rsidRPr="00127DC0">
              <w:rPr>
                <w:sz w:val="22"/>
                <w:szCs w:val="22"/>
                <w:lang w:val="fr-CA"/>
              </w:rPr>
              <w:t xml:space="preserve">Référez-vous au </w:t>
            </w:r>
            <w:hyperlink r:id="rId12" w:history="1">
              <w:r w:rsidR="004B7D95" w:rsidRPr="00127DC0">
                <w:rPr>
                  <w:rStyle w:val="Lienhypertexte"/>
                  <w:sz w:val="22"/>
                  <w:szCs w:val="22"/>
                  <w:lang w:val="fr-CA"/>
                </w:rPr>
                <w:t>Plan d’action : Identification des espaces clos types</w:t>
              </w:r>
            </w:hyperlink>
            <w:r w:rsidR="004B7D95" w:rsidRPr="00127DC0">
              <w:rPr>
                <w:sz w:val="22"/>
                <w:szCs w:val="22"/>
                <w:lang w:val="fr-CA"/>
              </w:rPr>
              <w:t xml:space="preserve"> (APSAM)</w:t>
            </w:r>
          </w:p>
        </w:tc>
      </w:tr>
      <w:tr w:rsidR="00C51F5F" w:rsidRPr="00127DC0" w14:paraId="2B0B991A" w14:textId="77777777" w:rsidTr="00ED0042">
        <w:trPr>
          <w:trHeight w:val="432"/>
          <w:jc w:val="center"/>
        </w:trPr>
        <w:tc>
          <w:tcPr>
            <w:tcW w:w="10171" w:type="dxa"/>
            <w:tcBorders>
              <w:top w:val="nil"/>
              <w:left w:val="single" w:sz="4" w:space="0" w:color="EC8926"/>
              <w:bottom w:val="single" w:sz="4" w:space="0" w:color="EC8926"/>
              <w:right w:val="single" w:sz="4" w:space="0" w:color="EC8926"/>
            </w:tcBorders>
            <w:shd w:val="clear" w:color="auto" w:fill="auto"/>
            <w:vAlign w:val="center"/>
          </w:tcPr>
          <w:p w14:paraId="3DE23B59" w14:textId="4376CD48" w:rsidR="00C51F5F" w:rsidRPr="00127DC0" w:rsidRDefault="00931F53" w:rsidP="002C45B9">
            <w:pPr>
              <w:keepNext/>
              <w:spacing w:before="120" w:after="120"/>
              <w:rPr>
                <w:i/>
                <w:iCs/>
                <w:sz w:val="22"/>
                <w:szCs w:val="22"/>
                <w:lang w:val="fr-CA"/>
              </w:rPr>
            </w:pPr>
            <w:r w:rsidRPr="00127DC0">
              <w:rPr>
                <w:i/>
                <w:iCs/>
                <w:sz w:val="22"/>
                <w:szCs w:val="22"/>
                <w:lang w:val="fr-CA"/>
              </w:rPr>
              <w:t>[</w:t>
            </w:r>
            <w:proofErr w:type="gramStart"/>
            <w:r w:rsidRPr="00127DC0">
              <w:rPr>
                <w:i/>
                <w:iCs/>
                <w:sz w:val="22"/>
                <w:szCs w:val="22"/>
                <w:lang w:val="fr-CA"/>
              </w:rPr>
              <w:t>écrire</w:t>
            </w:r>
            <w:proofErr w:type="gramEnd"/>
            <w:r w:rsidRPr="00127DC0">
              <w:rPr>
                <w:i/>
                <w:iCs/>
                <w:sz w:val="22"/>
                <w:szCs w:val="22"/>
                <w:lang w:val="fr-CA"/>
              </w:rPr>
              <w:t xml:space="preserve"> ici]</w:t>
            </w:r>
          </w:p>
        </w:tc>
      </w:tr>
      <w:tr w:rsidR="00C51F5F" w:rsidRPr="00127DC0" w14:paraId="3A7EBA7B" w14:textId="77777777" w:rsidTr="00ED0042">
        <w:trPr>
          <w:trHeight w:val="432"/>
          <w:jc w:val="center"/>
        </w:trPr>
        <w:tc>
          <w:tcPr>
            <w:tcW w:w="10171" w:type="dxa"/>
            <w:tcBorders>
              <w:top w:val="single" w:sz="4" w:space="0" w:color="EC8926"/>
              <w:left w:val="single" w:sz="4" w:space="0" w:color="EC8926"/>
              <w:bottom w:val="nil"/>
              <w:right w:val="single" w:sz="4" w:space="0" w:color="EC8926"/>
            </w:tcBorders>
            <w:shd w:val="clear" w:color="auto" w:fill="auto"/>
            <w:vAlign w:val="center"/>
          </w:tcPr>
          <w:p w14:paraId="4BE902FC" w14:textId="77777777" w:rsidR="0087609D" w:rsidRPr="00127DC0" w:rsidRDefault="00C51F5F" w:rsidP="009D2D53">
            <w:pPr>
              <w:pStyle w:val="Paragraphedeliste"/>
              <w:numPr>
                <w:ilvl w:val="0"/>
                <w:numId w:val="22"/>
              </w:numPr>
              <w:tabs>
                <w:tab w:val="left" w:pos="259"/>
              </w:tabs>
              <w:spacing w:before="120" w:after="120"/>
              <w:ind w:left="259" w:hanging="259"/>
              <w:rPr>
                <w:sz w:val="22"/>
                <w:szCs w:val="22"/>
                <w:lang w:val="fr-CA"/>
              </w:rPr>
            </w:pPr>
            <w:r w:rsidRPr="00127DC0">
              <w:rPr>
                <w:b/>
                <w:bCs/>
                <w:sz w:val="22"/>
                <w:szCs w:val="22"/>
                <w:lang w:val="fr-CA"/>
              </w:rPr>
              <w:t>Premiers secours et intervention d’urgence :</w:t>
            </w:r>
            <w:r w:rsidRPr="00127DC0">
              <w:rPr>
                <w:sz w:val="22"/>
                <w:szCs w:val="22"/>
                <w:lang w:val="fr-CA"/>
              </w:rPr>
              <w:t xml:space="preserve"> </w:t>
            </w:r>
          </w:p>
          <w:p w14:paraId="3E4364CC" w14:textId="6C8BD7F7" w:rsidR="00C51F5F" w:rsidRPr="00127DC0" w:rsidRDefault="00C51F5F" w:rsidP="00354785">
            <w:pPr>
              <w:tabs>
                <w:tab w:val="left" w:pos="259"/>
              </w:tabs>
              <w:spacing w:before="120" w:after="120"/>
              <w:ind w:left="259"/>
              <w:rPr>
                <w:sz w:val="22"/>
                <w:szCs w:val="22"/>
                <w:lang w:val="fr-CA"/>
              </w:rPr>
            </w:pPr>
            <w:r w:rsidRPr="00127DC0">
              <w:rPr>
                <w:sz w:val="22"/>
                <w:szCs w:val="22"/>
                <w:lang w:val="fr-CA"/>
              </w:rPr>
              <w:t>Est-ce que l’emplacement du site implique des enjeux particuliers pour l’accès au secours</w:t>
            </w:r>
            <w:r w:rsidR="00B33820" w:rsidRPr="00127DC0">
              <w:rPr>
                <w:sz w:val="22"/>
                <w:szCs w:val="22"/>
                <w:lang w:val="fr-CA"/>
              </w:rPr>
              <w:t>?</w:t>
            </w:r>
            <w:r w:rsidRPr="00127DC0">
              <w:rPr>
                <w:sz w:val="22"/>
                <w:szCs w:val="22"/>
                <w:lang w:val="fr-CA"/>
              </w:rPr>
              <w:t xml:space="preserve"> </w:t>
            </w:r>
            <w:r w:rsidR="00B33820" w:rsidRPr="00127DC0">
              <w:rPr>
                <w:sz w:val="22"/>
                <w:szCs w:val="22"/>
                <w:lang w:val="fr-CA"/>
              </w:rPr>
              <w:br/>
            </w:r>
            <w:r w:rsidRPr="00127DC0">
              <w:rPr>
                <w:color w:val="7F7F7F" w:themeColor="text1" w:themeTint="80"/>
                <w:sz w:val="18"/>
                <w:szCs w:val="18"/>
                <w:lang w:val="fr-CA"/>
              </w:rPr>
              <w:t>(</w:t>
            </w:r>
            <w:proofErr w:type="gramStart"/>
            <w:r w:rsidRPr="00127DC0">
              <w:rPr>
                <w:color w:val="7F7F7F" w:themeColor="text1" w:themeTint="80"/>
                <w:sz w:val="18"/>
                <w:szCs w:val="18"/>
                <w:lang w:val="fr-CA"/>
              </w:rPr>
              <w:t>ex.</w:t>
            </w:r>
            <w:proofErr w:type="gramEnd"/>
            <w:r w:rsidRPr="00127DC0">
              <w:rPr>
                <w:color w:val="7F7F7F" w:themeColor="text1" w:themeTint="80"/>
                <w:sz w:val="18"/>
                <w:szCs w:val="18"/>
                <w:lang w:val="fr-CA"/>
              </w:rPr>
              <w:t> : absence d’une adresse civique, difficulté d’accès, isolement du lieu, distance d’un axe routier, présence d’une ligne téléphonique ou dispositif d’appel au secours)</w:t>
            </w:r>
          </w:p>
        </w:tc>
      </w:tr>
      <w:tr w:rsidR="00C51F5F" w:rsidRPr="00127DC0" w14:paraId="0305CD0A" w14:textId="77777777" w:rsidTr="00ED0042">
        <w:trPr>
          <w:trHeight w:val="432"/>
          <w:jc w:val="center"/>
        </w:trPr>
        <w:tc>
          <w:tcPr>
            <w:tcW w:w="10171" w:type="dxa"/>
            <w:tcBorders>
              <w:top w:val="nil"/>
              <w:left w:val="single" w:sz="4" w:space="0" w:color="EC8926"/>
              <w:bottom w:val="single" w:sz="4" w:space="0" w:color="EC8926"/>
              <w:right w:val="single" w:sz="4" w:space="0" w:color="EC8926"/>
            </w:tcBorders>
            <w:shd w:val="clear" w:color="auto" w:fill="auto"/>
            <w:vAlign w:val="center"/>
          </w:tcPr>
          <w:p w14:paraId="2535262A" w14:textId="42CAA1E1" w:rsidR="00C51F5F" w:rsidRPr="00127DC0" w:rsidRDefault="00931F53" w:rsidP="004B7D95">
            <w:pPr>
              <w:spacing w:before="120" w:after="120"/>
              <w:rPr>
                <w:i/>
                <w:iCs/>
                <w:sz w:val="22"/>
                <w:szCs w:val="22"/>
                <w:lang w:val="fr-CA"/>
              </w:rPr>
            </w:pPr>
            <w:r w:rsidRPr="00127DC0">
              <w:rPr>
                <w:i/>
                <w:iCs/>
                <w:sz w:val="22"/>
                <w:szCs w:val="22"/>
                <w:lang w:val="fr-CA"/>
              </w:rPr>
              <w:t>[</w:t>
            </w:r>
            <w:proofErr w:type="gramStart"/>
            <w:r w:rsidRPr="00127DC0">
              <w:rPr>
                <w:i/>
                <w:iCs/>
                <w:sz w:val="22"/>
                <w:szCs w:val="22"/>
                <w:lang w:val="fr-CA"/>
              </w:rPr>
              <w:t>écrire</w:t>
            </w:r>
            <w:proofErr w:type="gramEnd"/>
            <w:r w:rsidRPr="00127DC0">
              <w:rPr>
                <w:i/>
                <w:iCs/>
                <w:sz w:val="22"/>
                <w:szCs w:val="22"/>
                <w:lang w:val="fr-CA"/>
              </w:rPr>
              <w:t xml:space="preserve"> ici]</w:t>
            </w:r>
          </w:p>
        </w:tc>
      </w:tr>
    </w:tbl>
    <w:p w14:paraId="45E1922D" w14:textId="3DD3FA50" w:rsidR="00804148" w:rsidRPr="00127DC0" w:rsidRDefault="00804148" w:rsidP="008A7227">
      <w:pPr>
        <w:jc w:val="both"/>
        <w:rPr>
          <w:sz w:val="10"/>
          <w:szCs w:val="10"/>
        </w:rPr>
      </w:pPr>
    </w:p>
    <w:tbl>
      <w:tblPr>
        <w:tblStyle w:val="Grilledutableau"/>
        <w:tblW w:w="10166" w:type="dxa"/>
        <w:jc w:val="center"/>
        <w:shd w:val="clear" w:color="auto" w:fill="F1564F"/>
        <w:tblLook w:val="04A0" w:firstRow="1" w:lastRow="0" w:firstColumn="1" w:lastColumn="0" w:noHBand="0" w:noVBand="1"/>
      </w:tblPr>
      <w:tblGrid>
        <w:gridCol w:w="10166"/>
      </w:tblGrid>
      <w:tr w:rsidR="00073F3D" w:rsidRPr="00127DC0" w14:paraId="0D17880D" w14:textId="77777777" w:rsidTr="008A7227">
        <w:trPr>
          <w:trHeight w:val="432"/>
          <w:jc w:val="center"/>
        </w:trPr>
        <w:tc>
          <w:tcPr>
            <w:tcW w:w="10166" w:type="dxa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  <w:shd w:val="clear" w:color="auto" w:fill="EC8926"/>
            <w:vAlign w:val="center"/>
          </w:tcPr>
          <w:p w14:paraId="49D1B4F2" w14:textId="5A6CE493" w:rsidR="00073F3D" w:rsidRPr="00127DC0" w:rsidRDefault="00073F3D" w:rsidP="002C45B9">
            <w:pPr>
              <w:keepNext/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</w:pPr>
            <w:r w:rsidRPr="00127DC0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>RÉFÉRENCES LÉGALES (LSST ET LATMP) ET RÈGLEMENTAIRES (RSST)</w:t>
            </w:r>
          </w:p>
        </w:tc>
      </w:tr>
      <w:tr w:rsidR="008A7227" w:rsidRPr="00127DC0" w14:paraId="0BB9E8DC" w14:textId="77777777" w:rsidTr="008A7227">
        <w:trPr>
          <w:trHeight w:val="432"/>
          <w:jc w:val="center"/>
        </w:trPr>
        <w:tc>
          <w:tcPr>
            <w:tcW w:w="10166" w:type="dxa"/>
            <w:tcBorders>
              <w:top w:val="single" w:sz="4" w:space="0" w:color="EC8926"/>
              <w:left w:val="single" w:sz="4" w:space="0" w:color="EC8926"/>
              <w:bottom w:val="single" w:sz="4" w:space="0" w:color="EC8926"/>
              <w:right w:val="single" w:sz="4" w:space="0" w:color="EC8926"/>
            </w:tcBorders>
            <w:shd w:val="clear" w:color="auto" w:fill="auto"/>
            <w:vAlign w:val="center"/>
          </w:tcPr>
          <w:p w14:paraId="14F05C07" w14:textId="185FCBDF" w:rsidR="00CD7717" w:rsidRPr="00127DC0" w:rsidRDefault="00E96ED5" w:rsidP="00CD7717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360"/>
              <w:contextualSpacing w:val="0"/>
              <w:rPr>
                <w:sz w:val="22"/>
                <w:szCs w:val="22"/>
                <w:lang w:val="fr-CA"/>
              </w:rPr>
            </w:pPr>
            <w:hyperlink r:id="rId13" w:history="1">
              <w:r w:rsidR="00CD7717" w:rsidRPr="00127DC0">
                <w:rPr>
                  <w:rStyle w:val="Lienhypertexte"/>
                  <w:sz w:val="22"/>
                  <w:szCs w:val="22"/>
                  <w:lang w:val="fr-CA"/>
                </w:rPr>
                <w:t>Loi sur la santé et la sécurité du travail</w:t>
              </w:r>
            </w:hyperlink>
            <w:r w:rsidR="00CD7717" w:rsidRPr="00127DC0">
              <w:rPr>
                <w:sz w:val="22"/>
                <w:szCs w:val="22"/>
                <w:lang w:val="fr-CA"/>
              </w:rPr>
              <w:t xml:space="preserve"> (LSST)</w:t>
            </w:r>
          </w:p>
          <w:p w14:paraId="64073B4D" w14:textId="0533F1EE" w:rsidR="00CD7717" w:rsidRPr="00127DC0" w:rsidRDefault="00CD7717" w:rsidP="00CD7717">
            <w:pPr>
              <w:pStyle w:val="Paragraphedeliste"/>
              <w:numPr>
                <w:ilvl w:val="1"/>
                <w:numId w:val="20"/>
              </w:numPr>
              <w:spacing w:before="120" w:after="120"/>
              <w:ind w:left="720"/>
              <w:rPr>
                <w:sz w:val="22"/>
                <w:szCs w:val="22"/>
                <w:lang w:val="fr-CA"/>
              </w:rPr>
            </w:pPr>
            <w:r w:rsidRPr="00127DC0">
              <w:rPr>
                <w:sz w:val="22"/>
                <w:szCs w:val="22"/>
                <w:lang w:val="fr-CA"/>
              </w:rPr>
              <w:t>Article 51 : Obligations générales de l’employeur</w:t>
            </w:r>
          </w:p>
          <w:p w14:paraId="047AF31C" w14:textId="77777777" w:rsidR="00CD7717" w:rsidRPr="00127DC0" w:rsidRDefault="00CD7717" w:rsidP="00CD7717">
            <w:pPr>
              <w:pStyle w:val="Paragraphedeliste"/>
              <w:numPr>
                <w:ilvl w:val="1"/>
                <w:numId w:val="20"/>
              </w:numPr>
              <w:spacing w:before="120" w:after="120"/>
              <w:ind w:left="720"/>
              <w:contextualSpacing w:val="0"/>
              <w:rPr>
                <w:sz w:val="22"/>
                <w:szCs w:val="22"/>
                <w:lang w:val="fr-CA"/>
              </w:rPr>
            </w:pPr>
            <w:r w:rsidRPr="00127DC0">
              <w:rPr>
                <w:sz w:val="22"/>
                <w:szCs w:val="22"/>
                <w:lang w:val="fr-CA"/>
              </w:rPr>
              <w:t>Article 49 : Obligations du travailleur</w:t>
            </w:r>
          </w:p>
          <w:p w14:paraId="4A238646" w14:textId="612CD8BB" w:rsidR="00CD7717" w:rsidRPr="00127DC0" w:rsidRDefault="00E96ED5" w:rsidP="00CD7717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360"/>
              <w:contextualSpacing w:val="0"/>
              <w:rPr>
                <w:sz w:val="22"/>
                <w:szCs w:val="22"/>
                <w:lang w:val="fr-CA"/>
              </w:rPr>
            </w:pPr>
            <w:hyperlink r:id="rId14" w:history="1">
              <w:r w:rsidR="00CD7717" w:rsidRPr="00127DC0">
                <w:rPr>
                  <w:rStyle w:val="Lienhypertexte"/>
                  <w:sz w:val="22"/>
                  <w:szCs w:val="22"/>
                  <w:lang w:val="fr-CA"/>
                </w:rPr>
                <w:t>Loi sur les accidents de travail et les maladies professionnelles</w:t>
              </w:r>
            </w:hyperlink>
            <w:r w:rsidR="00CD7717" w:rsidRPr="00127DC0">
              <w:rPr>
                <w:sz w:val="22"/>
                <w:szCs w:val="22"/>
                <w:lang w:val="fr-CA"/>
              </w:rPr>
              <w:t xml:space="preserve"> (LATMP)</w:t>
            </w:r>
          </w:p>
          <w:p w14:paraId="4FE2FD67" w14:textId="77777777" w:rsidR="00CD7717" w:rsidRPr="00127DC0" w:rsidRDefault="00CD7717" w:rsidP="00CD7717">
            <w:pPr>
              <w:pStyle w:val="Paragraphedeliste"/>
              <w:numPr>
                <w:ilvl w:val="1"/>
                <w:numId w:val="20"/>
              </w:numPr>
              <w:spacing w:before="120" w:after="120"/>
              <w:ind w:left="720"/>
              <w:contextualSpacing w:val="0"/>
              <w:rPr>
                <w:sz w:val="22"/>
                <w:szCs w:val="22"/>
                <w:lang w:val="fr-CA"/>
              </w:rPr>
            </w:pPr>
            <w:r w:rsidRPr="00127DC0">
              <w:rPr>
                <w:sz w:val="22"/>
                <w:szCs w:val="22"/>
                <w:lang w:val="fr-CA"/>
              </w:rPr>
              <w:t>Article 190 : Assistance médicale</w:t>
            </w:r>
          </w:p>
          <w:p w14:paraId="24223DB4" w14:textId="603C9199" w:rsidR="008A7227" w:rsidRPr="00127DC0" w:rsidRDefault="00E96ED5" w:rsidP="00F33382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360"/>
              <w:contextualSpacing w:val="0"/>
              <w:rPr>
                <w:sz w:val="22"/>
                <w:szCs w:val="22"/>
                <w:lang w:val="fr-CA"/>
              </w:rPr>
            </w:pPr>
            <w:hyperlink r:id="rId15" w:history="1">
              <w:r w:rsidR="008A7227" w:rsidRPr="00127DC0">
                <w:rPr>
                  <w:rStyle w:val="Lienhypertexte"/>
                  <w:sz w:val="22"/>
                  <w:szCs w:val="22"/>
                  <w:lang w:val="fr-CA"/>
                </w:rPr>
                <w:t>Règlement sur la santé et la sécurité du travail</w:t>
              </w:r>
            </w:hyperlink>
            <w:r w:rsidR="008A7227" w:rsidRPr="00127DC0">
              <w:rPr>
                <w:sz w:val="22"/>
                <w:szCs w:val="22"/>
                <w:lang w:val="fr-CA"/>
              </w:rPr>
              <w:t xml:space="preserve"> (RSST)</w:t>
            </w:r>
          </w:p>
          <w:p w14:paraId="50A5F855" w14:textId="77777777" w:rsidR="008A7227" w:rsidRPr="00127DC0" w:rsidRDefault="008A7227" w:rsidP="00F33382">
            <w:pPr>
              <w:pStyle w:val="Paragraphedeliste"/>
              <w:numPr>
                <w:ilvl w:val="1"/>
                <w:numId w:val="20"/>
              </w:numPr>
              <w:spacing w:before="120" w:after="120"/>
              <w:ind w:left="720"/>
              <w:rPr>
                <w:sz w:val="22"/>
                <w:szCs w:val="22"/>
                <w:lang w:val="fr-CA"/>
              </w:rPr>
            </w:pPr>
            <w:r w:rsidRPr="00127DC0">
              <w:rPr>
                <w:sz w:val="22"/>
                <w:szCs w:val="22"/>
                <w:lang w:val="fr-CA"/>
              </w:rPr>
              <w:t>Section III.1 : Protection contre les chutes</w:t>
            </w:r>
          </w:p>
          <w:p w14:paraId="0A34BBD6" w14:textId="6086C199" w:rsidR="008A7227" w:rsidRPr="00127DC0" w:rsidRDefault="008A7227" w:rsidP="00F33382">
            <w:pPr>
              <w:pStyle w:val="Paragraphedeliste"/>
              <w:numPr>
                <w:ilvl w:val="1"/>
                <w:numId w:val="20"/>
              </w:numPr>
              <w:spacing w:before="120" w:after="120"/>
              <w:ind w:left="720"/>
              <w:rPr>
                <w:sz w:val="22"/>
                <w:szCs w:val="22"/>
                <w:lang w:val="fr-CA"/>
              </w:rPr>
            </w:pPr>
            <w:r w:rsidRPr="00127DC0">
              <w:rPr>
                <w:sz w:val="22"/>
                <w:szCs w:val="22"/>
                <w:lang w:val="fr-CA"/>
              </w:rPr>
              <w:t xml:space="preserve">Section XXVI : Travail dans un espace clos </w:t>
            </w:r>
          </w:p>
          <w:p w14:paraId="6D1386EB" w14:textId="2C0E900A" w:rsidR="00DA0D7F" w:rsidRPr="00127DC0" w:rsidRDefault="008A7227" w:rsidP="002A6CE9">
            <w:pPr>
              <w:pStyle w:val="Paragraphedeliste"/>
              <w:numPr>
                <w:ilvl w:val="1"/>
                <w:numId w:val="20"/>
              </w:numPr>
              <w:spacing w:before="120" w:after="120"/>
              <w:ind w:left="720"/>
              <w:rPr>
                <w:sz w:val="22"/>
                <w:szCs w:val="22"/>
                <w:lang w:val="fr-CA"/>
              </w:rPr>
            </w:pPr>
            <w:r w:rsidRPr="00127DC0">
              <w:rPr>
                <w:sz w:val="22"/>
                <w:szCs w:val="22"/>
                <w:lang w:val="fr-CA"/>
              </w:rPr>
              <w:t>Section XXVI.II : Travail à risque de noyade dans l’eau</w:t>
            </w:r>
          </w:p>
          <w:p w14:paraId="4D71398E" w14:textId="67C78A5A" w:rsidR="008A7227" w:rsidRPr="00127DC0" w:rsidRDefault="008A7227" w:rsidP="002A6CE9">
            <w:pPr>
              <w:pStyle w:val="Paragraphedeliste"/>
              <w:numPr>
                <w:ilvl w:val="1"/>
                <w:numId w:val="20"/>
              </w:numPr>
              <w:spacing w:before="120" w:after="120"/>
              <w:ind w:left="720"/>
              <w:rPr>
                <w:sz w:val="22"/>
                <w:szCs w:val="22"/>
                <w:lang w:val="fr-CA"/>
              </w:rPr>
            </w:pPr>
            <w:r w:rsidRPr="00127DC0">
              <w:rPr>
                <w:sz w:val="22"/>
                <w:szCs w:val="22"/>
                <w:lang w:val="fr-CA"/>
              </w:rPr>
              <w:t>Article 322 : Travail dans un lieu isolé</w:t>
            </w:r>
          </w:p>
        </w:tc>
      </w:tr>
    </w:tbl>
    <w:p w14:paraId="7C8B69CC" w14:textId="77777777" w:rsidR="008A7227" w:rsidRPr="00127DC0" w:rsidRDefault="008A7227" w:rsidP="00DA0D7F"/>
    <w:sectPr w:rsidR="008A7227" w:rsidRPr="00127DC0" w:rsidSect="001D3ACB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B629B" w14:textId="77777777" w:rsidR="00024C46" w:rsidRDefault="00024C46" w:rsidP="00D03AC5">
      <w:r>
        <w:separator/>
      </w:r>
    </w:p>
  </w:endnote>
  <w:endnote w:type="continuationSeparator" w:id="0">
    <w:p w14:paraId="734ED145" w14:textId="77777777" w:rsidR="00024C46" w:rsidRDefault="00024C46" w:rsidP="00D0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Book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ational Bold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National Bold Italic">
    <w:altName w:val="Corbel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221C" w14:textId="77777777" w:rsidR="00B72319" w:rsidRPr="00845DB1" w:rsidRDefault="00B72319" w:rsidP="00B72319">
    <w:pPr>
      <w:ind w:left="3060"/>
      <w:rPr>
        <w:rFonts w:eastAsiaTheme="minorHAnsi"/>
        <w:sz w:val="16"/>
        <w:szCs w:val="16"/>
      </w:rPr>
    </w:pPr>
    <w:r w:rsidRPr="00845DB1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52879B9E" wp14:editId="3769D02B">
          <wp:simplePos x="0" y="0"/>
          <wp:positionH relativeFrom="column">
            <wp:posOffset>0</wp:posOffset>
          </wp:positionH>
          <wp:positionV relativeFrom="paragraph">
            <wp:posOffset>-15545</wp:posOffset>
          </wp:positionV>
          <wp:extent cx="1744345" cy="429260"/>
          <wp:effectExtent l="0" t="0" r="8255" b="8890"/>
          <wp:wrapNone/>
          <wp:docPr id="3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apsam_txtco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5DB1">
      <w:rPr>
        <w:rFonts w:eastAsiaTheme="minorHAnsi"/>
        <w:sz w:val="16"/>
        <w:szCs w:val="16"/>
      </w:rPr>
      <w:t>L’APSAM, en collaboration avec la Ville de Montréal, a produit le modèle original à partir duquel ce document a été adapté. Les droits d’auteur sont libérés pour adaptation. Le document original est disponible sur le site de l’APSAM (</w:t>
    </w:r>
    <w:hyperlink r:id="rId2" w:history="1">
      <w:r w:rsidRPr="00845DB1">
        <w:rPr>
          <w:rStyle w:val="Lienhypertexte"/>
          <w:rFonts w:eastAsiaTheme="minorHAnsi"/>
          <w:sz w:val="16"/>
          <w:szCs w:val="16"/>
        </w:rPr>
        <w:t>www.apsam.com</w:t>
      </w:r>
    </w:hyperlink>
    <w:r w:rsidRPr="00845DB1">
      <w:rPr>
        <w:rFonts w:eastAsiaTheme="minorHAnsi"/>
        <w:sz w:val="16"/>
        <w:szCs w:val="16"/>
      </w:rPr>
      <w:t>)</w:t>
    </w:r>
  </w:p>
  <w:p w14:paraId="7FB28701" w14:textId="49065A65" w:rsidR="001D3ACB" w:rsidRPr="00B72319" w:rsidRDefault="00973329" w:rsidP="00B72319">
    <w:pPr>
      <w:tabs>
        <w:tab w:val="right" w:pos="10080"/>
      </w:tabs>
      <w:ind w:left="3060"/>
    </w:pPr>
    <w:r>
      <w:rPr>
        <w:rFonts w:eastAsiaTheme="minorHAnsi"/>
        <w:sz w:val="16"/>
        <w:szCs w:val="16"/>
      </w:rPr>
      <w:t>2022-</w:t>
    </w:r>
    <w:r w:rsidR="00E96ED5">
      <w:rPr>
        <w:rFonts w:eastAsiaTheme="minorHAnsi"/>
        <w:sz w:val="16"/>
        <w:szCs w:val="16"/>
      </w:rPr>
      <w:t>10-13</w:t>
    </w:r>
    <w:r w:rsidR="00B72319" w:rsidRPr="001C7C45">
      <w:rPr>
        <w:rFonts w:eastAsiaTheme="minorHAnsi"/>
        <w:sz w:val="16"/>
        <w:szCs w:val="16"/>
      </w:rPr>
      <w:tab/>
    </w:r>
    <w:r w:rsidR="00B72319" w:rsidRPr="001C7C45">
      <w:rPr>
        <w:rFonts w:eastAsiaTheme="minorHAnsi"/>
        <w:sz w:val="16"/>
        <w:szCs w:val="16"/>
      </w:rPr>
      <w:fldChar w:fldCharType="begin"/>
    </w:r>
    <w:r w:rsidR="00B72319" w:rsidRPr="001C7C45">
      <w:rPr>
        <w:rFonts w:eastAsiaTheme="minorHAnsi"/>
        <w:sz w:val="16"/>
        <w:szCs w:val="16"/>
      </w:rPr>
      <w:instrText>PAGE   \* MERGEFORMAT</w:instrText>
    </w:r>
    <w:r w:rsidR="00B72319" w:rsidRPr="001C7C45">
      <w:rPr>
        <w:rFonts w:eastAsiaTheme="minorHAnsi"/>
        <w:sz w:val="16"/>
        <w:szCs w:val="16"/>
      </w:rPr>
      <w:fldChar w:fldCharType="separate"/>
    </w:r>
    <w:r w:rsidR="00B72319">
      <w:rPr>
        <w:rFonts w:eastAsiaTheme="minorHAnsi"/>
        <w:sz w:val="16"/>
        <w:szCs w:val="16"/>
      </w:rPr>
      <w:t>1</w:t>
    </w:r>
    <w:r w:rsidR="00B72319" w:rsidRPr="001C7C45">
      <w:rPr>
        <w:rFonts w:eastAsia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B090" w14:textId="3A4AB54B" w:rsidR="001F2323" w:rsidRPr="00845DB1" w:rsidRDefault="001F2323" w:rsidP="001F2323">
    <w:pPr>
      <w:ind w:left="3060"/>
      <w:rPr>
        <w:rFonts w:eastAsiaTheme="minorHAnsi"/>
        <w:sz w:val="16"/>
        <w:szCs w:val="16"/>
      </w:rPr>
    </w:pPr>
    <w:r w:rsidRPr="00845DB1">
      <w:rPr>
        <w:noProof/>
        <w:sz w:val="16"/>
        <w:szCs w:val="16"/>
      </w:rPr>
      <w:drawing>
        <wp:anchor distT="0" distB="0" distL="114300" distR="114300" simplePos="0" relativeHeight="251656704" behindDoc="0" locked="0" layoutInCell="1" allowOverlap="1" wp14:anchorId="75B3F62D" wp14:editId="5F19BEC2">
          <wp:simplePos x="0" y="0"/>
          <wp:positionH relativeFrom="column">
            <wp:posOffset>0</wp:posOffset>
          </wp:positionH>
          <wp:positionV relativeFrom="paragraph">
            <wp:posOffset>-15545</wp:posOffset>
          </wp:positionV>
          <wp:extent cx="1744345" cy="429260"/>
          <wp:effectExtent l="0" t="0" r="8255" b="8890"/>
          <wp:wrapNone/>
          <wp:docPr id="1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apsam_txtco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5DB1">
      <w:rPr>
        <w:rFonts w:eastAsiaTheme="minorHAnsi"/>
        <w:sz w:val="16"/>
        <w:szCs w:val="16"/>
      </w:rPr>
      <w:t>L’APSAM, en collaboration avec la Ville de Montréal, a produit le modèle original à partir duquel ce document a été adapté. Les droits d’auteur sont libérés pour adaptation. Le document original est disponible sur le site de l’APSAM (</w:t>
    </w:r>
    <w:hyperlink r:id="rId2" w:history="1">
      <w:r w:rsidRPr="00845DB1">
        <w:rPr>
          <w:rStyle w:val="Lienhypertexte"/>
          <w:rFonts w:eastAsiaTheme="minorHAnsi"/>
          <w:sz w:val="16"/>
          <w:szCs w:val="16"/>
        </w:rPr>
        <w:t>www.apsam.com</w:t>
      </w:r>
    </w:hyperlink>
    <w:r w:rsidRPr="00845DB1">
      <w:rPr>
        <w:rFonts w:eastAsiaTheme="minorHAnsi"/>
        <w:sz w:val="16"/>
        <w:szCs w:val="16"/>
      </w:rPr>
      <w:t>)</w:t>
    </w:r>
  </w:p>
  <w:p w14:paraId="1D5491FF" w14:textId="79984A84" w:rsidR="001D3ACB" w:rsidRPr="001F2323" w:rsidRDefault="00A33DE9" w:rsidP="001F2323">
    <w:pPr>
      <w:tabs>
        <w:tab w:val="right" w:pos="10080"/>
      </w:tabs>
      <w:ind w:left="3060"/>
    </w:pPr>
    <w:r>
      <w:rPr>
        <w:rFonts w:eastAsiaTheme="minorHAnsi"/>
        <w:sz w:val="16"/>
        <w:szCs w:val="16"/>
      </w:rPr>
      <w:t>2022-</w:t>
    </w:r>
    <w:r w:rsidR="00566C0B">
      <w:rPr>
        <w:rFonts w:eastAsiaTheme="minorHAnsi"/>
        <w:sz w:val="16"/>
        <w:szCs w:val="16"/>
      </w:rPr>
      <w:t>10-13</w:t>
    </w:r>
    <w:r w:rsidR="001F2323" w:rsidRPr="001C7C45">
      <w:rPr>
        <w:rFonts w:eastAsiaTheme="minorHAnsi"/>
        <w:sz w:val="16"/>
        <w:szCs w:val="16"/>
      </w:rPr>
      <w:tab/>
    </w:r>
    <w:r w:rsidR="001F2323" w:rsidRPr="001C7C45">
      <w:rPr>
        <w:rFonts w:eastAsiaTheme="minorHAnsi"/>
        <w:sz w:val="16"/>
        <w:szCs w:val="16"/>
      </w:rPr>
      <w:fldChar w:fldCharType="begin"/>
    </w:r>
    <w:r w:rsidR="001F2323" w:rsidRPr="001C7C45">
      <w:rPr>
        <w:rFonts w:eastAsiaTheme="minorHAnsi"/>
        <w:sz w:val="16"/>
        <w:szCs w:val="16"/>
      </w:rPr>
      <w:instrText>PAGE   \* MERGEFORMAT</w:instrText>
    </w:r>
    <w:r w:rsidR="001F2323" w:rsidRPr="001C7C45">
      <w:rPr>
        <w:rFonts w:eastAsiaTheme="minorHAnsi"/>
        <w:sz w:val="16"/>
        <w:szCs w:val="16"/>
      </w:rPr>
      <w:fldChar w:fldCharType="separate"/>
    </w:r>
    <w:r w:rsidR="001F2323">
      <w:rPr>
        <w:rFonts w:eastAsiaTheme="minorHAnsi"/>
        <w:sz w:val="16"/>
        <w:szCs w:val="16"/>
      </w:rPr>
      <w:t>1</w:t>
    </w:r>
    <w:r w:rsidR="001F2323" w:rsidRPr="001C7C45">
      <w:rPr>
        <w:rFonts w:eastAsia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2B9A" w14:textId="77777777" w:rsidR="00024C46" w:rsidRDefault="00024C46" w:rsidP="00D03AC5">
      <w:r>
        <w:separator/>
      </w:r>
    </w:p>
  </w:footnote>
  <w:footnote w:type="continuationSeparator" w:id="0">
    <w:p w14:paraId="419A62FE" w14:textId="77777777" w:rsidR="00024C46" w:rsidRDefault="00024C46" w:rsidP="00D03AC5">
      <w:r>
        <w:continuationSeparator/>
      </w:r>
    </w:p>
  </w:footnote>
  <w:footnote w:id="1">
    <w:p w14:paraId="559685F2" w14:textId="2A757F13" w:rsidR="00FE102B" w:rsidRPr="00BA1B0A" w:rsidRDefault="00FE102B" w:rsidP="007832E1">
      <w:pPr>
        <w:pStyle w:val="Notedebasdepage"/>
        <w:spacing w:after="200"/>
        <w:ind w:left="72" w:hanging="72"/>
        <w:jc w:val="both"/>
        <w:rPr>
          <w:sz w:val="16"/>
          <w:szCs w:val="16"/>
        </w:rPr>
      </w:pPr>
      <w:r w:rsidRPr="00BA1B0A">
        <w:rPr>
          <w:rStyle w:val="Appelnotedebasdep"/>
          <w:sz w:val="16"/>
          <w:szCs w:val="16"/>
        </w:rPr>
        <w:footnoteRef/>
      </w:r>
      <w:r w:rsidRPr="00BA1B0A">
        <w:rPr>
          <w:sz w:val="16"/>
          <w:szCs w:val="16"/>
        </w:rPr>
        <w:t xml:space="preserve"> Un travailleur est à risque de noyade lorsqu’il se situe au-dessus ou à moins de 2</w:t>
      </w:r>
      <w:r>
        <w:rPr>
          <w:sz w:val="16"/>
          <w:szCs w:val="16"/>
        </w:rPr>
        <w:t xml:space="preserve"> </w:t>
      </w:r>
      <w:r w:rsidRPr="00BA1B0A">
        <w:rPr>
          <w:sz w:val="16"/>
          <w:szCs w:val="16"/>
        </w:rPr>
        <w:t>m d’un endroit où la profondeur de l’eau excède 1,2</w:t>
      </w:r>
      <w:r>
        <w:rPr>
          <w:sz w:val="16"/>
          <w:szCs w:val="16"/>
        </w:rPr>
        <w:t xml:space="preserve"> </w:t>
      </w:r>
      <w:r w:rsidRPr="00BA1B0A">
        <w:rPr>
          <w:sz w:val="16"/>
          <w:szCs w:val="16"/>
        </w:rPr>
        <w:t>m sur plus de 2</w:t>
      </w:r>
      <w:r>
        <w:rPr>
          <w:sz w:val="16"/>
          <w:szCs w:val="16"/>
        </w:rPr>
        <w:t xml:space="preserve"> </w:t>
      </w:r>
      <w:r w:rsidRPr="00BA1B0A">
        <w:rPr>
          <w:sz w:val="16"/>
          <w:szCs w:val="16"/>
        </w:rPr>
        <w:t>m de largeur</w:t>
      </w:r>
      <w:r>
        <w:rPr>
          <w:sz w:val="16"/>
          <w:szCs w:val="16"/>
        </w:rPr>
        <w:t>,</w:t>
      </w:r>
      <w:r w:rsidRPr="00BA1B0A">
        <w:rPr>
          <w:sz w:val="16"/>
          <w:szCs w:val="16"/>
        </w:rPr>
        <w:t xml:space="preserve"> ou d’un endroit où le débit d’eau peut entraîner une personne</w:t>
      </w:r>
      <w:r>
        <w:rPr>
          <w:sz w:val="16"/>
          <w:szCs w:val="16"/>
        </w:rPr>
        <w:t xml:space="preserve"> </w:t>
      </w:r>
      <w:r w:rsidRPr="00BA1B0A">
        <w:rPr>
          <w:sz w:val="16"/>
          <w:szCs w:val="16"/>
        </w:rPr>
        <w:t>(</w:t>
      </w:r>
      <w:hyperlink r:id="rId1" w:anchor="se:312_93" w:history="1">
        <w:r w:rsidRPr="00566C0B">
          <w:rPr>
            <w:rStyle w:val="Lienhypertexte"/>
            <w:sz w:val="16"/>
            <w:szCs w:val="16"/>
          </w:rPr>
          <w:t>RSST, art. 312.93</w:t>
        </w:r>
      </w:hyperlink>
      <w:r w:rsidRPr="00BA1B0A">
        <w:rPr>
          <w:sz w:val="16"/>
          <w:szCs w:val="16"/>
        </w:rPr>
        <w:t xml:space="preserve">). En contexte de chantier de construction, se référer à la définition à l’article </w:t>
      </w:r>
      <w:hyperlink r:id="rId2" w:anchor="se:1_1" w:history="1">
        <w:r w:rsidRPr="00BA1B0A">
          <w:rPr>
            <w:rStyle w:val="Lienhypertexte"/>
            <w:sz w:val="16"/>
            <w:szCs w:val="16"/>
          </w:rPr>
          <w:t>1.1 par. 34.0.1 du CSTC</w:t>
        </w:r>
      </w:hyperlink>
      <w:r w:rsidRPr="00BA1B0A">
        <w:rPr>
          <w:sz w:val="16"/>
          <w:szCs w:val="16"/>
        </w:rPr>
        <w:t>.</w:t>
      </w:r>
    </w:p>
  </w:footnote>
  <w:footnote w:id="2">
    <w:p w14:paraId="4837651E" w14:textId="2C5FFA6B" w:rsidR="00B1769D" w:rsidRDefault="00B1769D" w:rsidP="007832E1">
      <w:pPr>
        <w:pStyle w:val="Notedebasdepage"/>
        <w:spacing w:after="200"/>
        <w:ind w:left="72" w:hanging="72"/>
        <w:jc w:val="both"/>
      </w:pPr>
      <w:r w:rsidRPr="00BA1B0A">
        <w:rPr>
          <w:rStyle w:val="Appelnotedebasdep"/>
          <w:sz w:val="16"/>
          <w:szCs w:val="16"/>
        </w:rPr>
        <w:footnoteRef/>
      </w:r>
      <w:r w:rsidRPr="00BA1B0A">
        <w:rPr>
          <w:sz w:val="16"/>
          <w:szCs w:val="16"/>
        </w:rPr>
        <w:t xml:space="preserve"> Activité devant être réalisée par une personne qualifiée. « Une personne qualifiée est celle qui, en raison de ses connaissances, de sa formation ou de son expérience, est en mesure d’identifier, d’évaluer et de contrôler les risques de noyade » </w:t>
      </w:r>
      <w:r>
        <w:rPr>
          <w:sz w:val="16"/>
          <w:szCs w:val="16"/>
        </w:rPr>
        <w:t>(</w:t>
      </w:r>
      <w:hyperlink r:id="rId3" w:anchor="se:312_94" w:history="1">
        <w:r w:rsidRPr="00E96ED5">
          <w:rPr>
            <w:rStyle w:val="Lienhypertexte"/>
            <w:sz w:val="16"/>
            <w:szCs w:val="16"/>
          </w:rPr>
          <w:t>RSST, art. 312.94</w:t>
        </w:r>
      </w:hyperlink>
      <w:r>
        <w:rPr>
          <w:sz w:val="16"/>
          <w:szCs w:val="16"/>
        </w:rPr>
        <w:t>)</w:t>
      </w:r>
      <w:r w:rsidRPr="00BA1B0A">
        <w:rPr>
          <w:sz w:val="16"/>
          <w:szCs w:val="16"/>
        </w:rPr>
        <w:t xml:space="preserve">. À noter que plusieurs personnes composant une équipe de travail peuvent constituer « une personne qualifiée ». En contexte de chantier de construction, se référer à l’article </w:t>
      </w:r>
      <w:hyperlink r:id="rId4" w:anchor="se:11_2" w:history="1">
        <w:r w:rsidRPr="00BA1B0A">
          <w:rPr>
            <w:rStyle w:val="Lienhypertexte"/>
            <w:sz w:val="16"/>
            <w:szCs w:val="16"/>
          </w:rPr>
          <w:t>11.2 du CSTC</w:t>
        </w:r>
      </w:hyperlink>
      <w:r w:rsidRPr="00BA1B0A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70EF" w14:textId="77777777" w:rsidR="00804148" w:rsidRDefault="00E96ED5">
    <w:pPr>
      <w:pStyle w:val="En-tte"/>
    </w:pPr>
    <w:r>
      <w:rPr>
        <w:noProof/>
      </w:rPr>
      <w:pict w14:anchorId="3A6EBC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1784126" o:spid="_x0000_s2050" type="#_x0000_t136" style="position:absolute;margin-left:0;margin-top:0;width:598.3pt;height:112.1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1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5"/>
      <w:gridCol w:w="9590"/>
    </w:tblGrid>
    <w:tr w:rsidR="0084701B" w:rsidRPr="005F7BE9" w14:paraId="69A1B6E4" w14:textId="77777777" w:rsidTr="0038197B">
      <w:trPr>
        <w:trHeight w:val="639"/>
        <w:jc w:val="center"/>
      </w:trPr>
      <w:tc>
        <w:tcPr>
          <w:tcW w:w="575" w:type="dxa"/>
          <w:tcBorders>
            <w:top w:val="single" w:sz="4" w:space="0" w:color="EC8926"/>
            <w:left w:val="single" w:sz="4" w:space="0" w:color="EC8926"/>
            <w:bottom w:val="single" w:sz="4" w:space="0" w:color="EC8926"/>
            <w:right w:val="single" w:sz="4" w:space="0" w:color="243A68"/>
          </w:tcBorders>
          <w:shd w:val="clear" w:color="auto" w:fill="EC8926"/>
          <w:vAlign w:val="center"/>
        </w:tcPr>
        <w:p w14:paraId="3129B6DA" w14:textId="5F11815A" w:rsidR="0084701B" w:rsidRPr="008A6255" w:rsidRDefault="0084701B" w:rsidP="00D03AC5">
          <w:pPr>
            <w:pStyle w:val="Sansinterligne"/>
          </w:pPr>
        </w:p>
      </w:tc>
      <w:tc>
        <w:tcPr>
          <w:tcW w:w="9590" w:type="dxa"/>
          <w:tcBorders>
            <w:top w:val="single" w:sz="4" w:space="0" w:color="243A68"/>
            <w:left w:val="single" w:sz="4" w:space="0" w:color="243A68"/>
            <w:bottom w:val="single" w:sz="4" w:space="0" w:color="243A68"/>
            <w:right w:val="single" w:sz="4" w:space="0" w:color="243A68"/>
          </w:tcBorders>
          <w:shd w:val="clear" w:color="auto" w:fill="243A68"/>
          <w:vAlign w:val="center"/>
        </w:tcPr>
        <w:p w14:paraId="285896E6" w14:textId="103C0A41" w:rsidR="0084701B" w:rsidRPr="00973329" w:rsidRDefault="00EB3EEE" w:rsidP="00D03AC5">
          <w:pPr>
            <w:pStyle w:val="Sansinterligne"/>
            <w:ind w:left="0"/>
            <w:rPr>
              <w:b/>
              <w:bCs/>
              <w:lang w:val="fr-CA"/>
            </w:rPr>
          </w:pPr>
          <w:r>
            <w:rPr>
              <w:b/>
              <w:bCs/>
              <w:color w:val="FFFFFF" w:themeColor="background1"/>
              <w:lang w:val="fr-CA"/>
            </w:rPr>
            <w:t>TRAVAIL À RISQUE DE NOYADE</w:t>
          </w:r>
          <w:r w:rsidR="00EB65F1">
            <w:rPr>
              <w:b/>
              <w:bCs/>
              <w:color w:val="FFFFFF" w:themeColor="background1"/>
              <w:lang w:val="fr-CA"/>
            </w:rPr>
            <w:t xml:space="preserve"> – BASSIN OU PISCINE</w:t>
          </w:r>
        </w:p>
      </w:tc>
    </w:tr>
  </w:tbl>
  <w:p w14:paraId="7BF231A6" w14:textId="345CD40E" w:rsidR="0084701B" w:rsidRPr="002301D6" w:rsidRDefault="0084701B" w:rsidP="00D03AC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1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68"/>
      <w:gridCol w:w="1613"/>
    </w:tblGrid>
    <w:tr w:rsidR="00F75469" w:rsidRPr="00F817CD" w14:paraId="10A82CDD" w14:textId="5FDE2CD2" w:rsidTr="00F817CD">
      <w:trPr>
        <w:trHeight w:val="1817"/>
        <w:jc w:val="center"/>
      </w:trPr>
      <w:tc>
        <w:tcPr>
          <w:tcW w:w="8568" w:type="dxa"/>
          <w:tcBorders>
            <w:top w:val="single" w:sz="4" w:space="0" w:color="243A68"/>
            <w:left w:val="single" w:sz="4" w:space="0" w:color="243A68"/>
            <w:bottom w:val="single" w:sz="4" w:space="0" w:color="243A68"/>
            <w:right w:val="single" w:sz="4" w:space="0" w:color="EC8926"/>
          </w:tcBorders>
          <w:shd w:val="clear" w:color="auto" w:fill="243A68"/>
        </w:tcPr>
        <w:p w14:paraId="0E14DF5F" w14:textId="36149694" w:rsidR="00F75469" w:rsidRPr="00F817CD" w:rsidRDefault="00F75469" w:rsidP="003C61BB">
          <w:pPr>
            <w:pStyle w:val="Sansinterligne"/>
            <w:ind w:left="0"/>
            <w:jc w:val="left"/>
            <w:rPr>
              <w:b/>
              <w:bCs/>
              <w:color w:val="FFFFFF" w:themeColor="background1"/>
              <w:sz w:val="52"/>
              <w:szCs w:val="52"/>
              <w:lang w:val="fr-CA"/>
            </w:rPr>
          </w:pPr>
          <w:r w:rsidRPr="00F817CD">
            <w:rPr>
              <w:b/>
              <w:bCs/>
              <w:color w:val="FFFFFF" w:themeColor="background1"/>
              <w:sz w:val="52"/>
              <w:szCs w:val="52"/>
              <w:lang w:val="fr-CA"/>
            </w:rPr>
            <w:t xml:space="preserve">CARACTÉRISATION D’UN BASSIN OU </w:t>
          </w:r>
          <w:r w:rsidRPr="00F817CD">
            <w:rPr>
              <w:b/>
              <w:bCs/>
              <w:color w:val="FFFFFF" w:themeColor="background1"/>
              <w:sz w:val="52"/>
              <w:szCs w:val="52"/>
              <w:lang w:val="fr-CA"/>
            </w:rPr>
            <w:br/>
            <w:t>D’UNE PISCINE</w:t>
          </w:r>
        </w:p>
        <w:p w14:paraId="2B0B68F1" w14:textId="1181D850" w:rsidR="00F75469" w:rsidRPr="00F817CD" w:rsidRDefault="00F75469" w:rsidP="003C61BB">
          <w:pPr>
            <w:pStyle w:val="Sansinterligne"/>
            <w:ind w:left="0"/>
            <w:jc w:val="left"/>
            <w:rPr>
              <w:b/>
              <w:bCs/>
              <w:sz w:val="56"/>
              <w:szCs w:val="56"/>
              <w:lang w:val="fr-CA"/>
            </w:rPr>
          </w:pPr>
          <w:r w:rsidRPr="00F817CD">
            <w:rPr>
              <w:b/>
              <w:bCs/>
              <w:color w:val="FFFFFF" w:themeColor="background1"/>
              <w:sz w:val="42"/>
              <w:szCs w:val="42"/>
              <w:lang w:val="fr-CA"/>
            </w:rPr>
            <w:t>TRAVAIL À RISQUE DE NOYADE</w:t>
          </w:r>
        </w:p>
      </w:tc>
      <w:tc>
        <w:tcPr>
          <w:tcW w:w="1613" w:type="dxa"/>
          <w:tcBorders>
            <w:top w:val="single" w:sz="4" w:space="0" w:color="EC8926"/>
            <w:left w:val="single" w:sz="4" w:space="0" w:color="EC8926"/>
            <w:bottom w:val="single" w:sz="4" w:space="0" w:color="EC8926"/>
            <w:right w:val="single" w:sz="4" w:space="0" w:color="EC8926"/>
          </w:tcBorders>
          <w:shd w:val="clear" w:color="auto" w:fill="EC8926"/>
          <w:vAlign w:val="center"/>
        </w:tcPr>
        <w:p w14:paraId="696A7038" w14:textId="6FF0EA5D" w:rsidR="00F75469" w:rsidRPr="00F817CD" w:rsidRDefault="00FD6326" w:rsidP="00F817CD">
          <w:pPr>
            <w:pStyle w:val="Sansinterligne"/>
            <w:spacing w:line="240" w:lineRule="auto"/>
            <w:ind w:left="0"/>
            <w:jc w:val="center"/>
            <w:rPr>
              <w:b/>
              <w:bCs/>
              <w:color w:val="FFFFFF" w:themeColor="background1"/>
              <w:sz w:val="36"/>
              <w:szCs w:val="36"/>
              <w:lang w:val="fr-CA"/>
            </w:rPr>
          </w:pPr>
          <w:r w:rsidRPr="00F817CD">
            <w:rPr>
              <w:b/>
              <w:bCs/>
              <w:color w:val="FFFFFF" w:themeColor="background1"/>
              <w:sz w:val="36"/>
              <w:szCs w:val="36"/>
              <w:lang w:val="fr-CA"/>
            </w:rPr>
            <w:t>Votre logo</w:t>
          </w:r>
        </w:p>
      </w:tc>
    </w:tr>
  </w:tbl>
  <w:p w14:paraId="1ECDE30B" w14:textId="68E62ABE" w:rsidR="001D3ACB" w:rsidRPr="00F817CD" w:rsidRDefault="001D3A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32C"/>
    <w:multiLevelType w:val="hybridMultilevel"/>
    <w:tmpl w:val="F290434E"/>
    <w:lvl w:ilvl="0" w:tplc="9C7488FA">
      <w:start w:val="1"/>
      <w:numFmt w:val="bullet"/>
      <w:pStyle w:val="Puceniveau1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A5E5F"/>
        <w:sz w:val="22"/>
      </w:rPr>
    </w:lvl>
    <w:lvl w:ilvl="1" w:tplc="DC1A8DD8">
      <w:start w:val="1"/>
      <w:numFmt w:val="bullet"/>
      <w:lvlText w:val="▪"/>
      <w:lvlJc w:val="left"/>
      <w:pPr>
        <w:ind w:left="1080" w:hanging="360"/>
      </w:pPr>
      <w:rPr>
        <w:rFonts w:ascii="National Book" w:eastAsiaTheme="minorHAnsi" w:hAnsi="National Book" w:cs="National Book" w:hint="default"/>
        <w:color w:val="F0554E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F47B4"/>
    <w:multiLevelType w:val="multilevel"/>
    <w:tmpl w:val="9F9C9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niveau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B84C3F"/>
    <w:multiLevelType w:val="hybridMultilevel"/>
    <w:tmpl w:val="52A4E05A"/>
    <w:lvl w:ilvl="0" w:tplc="62D4F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16C5B"/>
    <w:multiLevelType w:val="hybridMultilevel"/>
    <w:tmpl w:val="5EFA28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37E63"/>
    <w:multiLevelType w:val="hybridMultilevel"/>
    <w:tmpl w:val="FFE82F8C"/>
    <w:lvl w:ilvl="0" w:tplc="E0E2E1A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243A68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910E71"/>
    <w:multiLevelType w:val="hybridMultilevel"/>
    <w:tmpl w:val="700A9012"/>
    <w:lvl w:ilvl="0" w:tplc="9BF0D59C">
      <w:start w:val="1"/>
      <w:numFmt w:val="bullet"/>
      <w:pStyle w:val="ClientleNumrotationNiveau1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808080" w:themeColor="background1" w:themeShade="80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A05051"/>
    <w:multiLevelType w:val="hybridMultilevel"/>
    <w:tmpl w:val="EB20B2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D4349"/>
    <w:multiLevelType w:val="hybridMultilevel"/>
    <w:tmpl w:val="2BA23D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11042"/>
    <w:multiLevelType w:val="hybridMultilevel"/>
    <w:tmpl w:val="B798C8DE"/>
    <w:lvl w:ilvl="0" w:tplc="FD2888FC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C0BE7"/>
    <w:multiLevelType w:val="multilevel"/>
    <w:tmpl w:val="9976D6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74A7C"/>
        <w:sz w:val="3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F4123C8"/>
    <w:multiLevelType w:val="hybridMultilevel"/>
    <w:tmpl w:val="973C736E"/>
    <w:lvl w:ilvl="0" w:tplc="AC106CE6">
      <w:start w:val="1"/>
      <w:numFmt w:val="lowerLetter"/>
      <w:pStyle w:val="Numrotationniveau1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F40BC2"/>
    <w:multiLevelType w:val="hybridMultilevel"/>
    <w:tmpl w:val="08FADD5E"/>
    <w:lvl w:ilvl="0" w:tplc="45B47D9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05AA1"/>
    <w:multiLevelType w:val="hybridMultilevel"/>
    <w:tmpl w:val="D56ABB5E"/>
    <w:lvl w:ilvl="0" w:tplc="FD2888FC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D6E1C75"/>
    <w:multiLevelType w:val="hybridMultilevel"/>
    <w:tmpl w:val="13C83C3C"/>
    <w:lvl w:ilvl="0" w:tplc="4C06D4EC">
      <w:start w:val="1"/>
      <w:numFmt w:val="decimal"/>
      <w:pStyle w:val="Titreniveau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3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65E5A"/>
    <w:multiLevelType w:val="hybridMultilevel"/>
    <w:tmpl w:val="78E80084"/>
    <w:lvl w:ilvl="0" w:tplc="41F27558">
      <w:start w:val="1"/>
      <w:numFmt w:val="lowerLetter"/>
      <w:pStyle w:val="Encadrnumrotationniveau2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BA6773"/>
    <w:multiLevelType w:val="hybridMultilevel"/>
    <w:tmpl w:val="FF424D34"/>
    <w:lvl w:ilvl="0" w:tplc="30D6F884">
      <w:start w:val="1"/>
      <w:numFmt w:val="decimal"/>
      <w:pStyle w:val="Encadrnumrotationniveau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2544A8"/>
    <w:multiLevelType w:val="hybridMultilevel"/>
    <w:tmpl w:val="D26AB29A"/>
    <w:lvl w:ilvl="0" w:tplc="746000DE">
      <w:start w:val="1"/>
      <w:numFmt w:val="bullet"/>
      <w:pStyle w:val="Puceniveau2"/>
      <w:lvlText w:val=""/>
      <w:lvlJc w:val="left"/>
      <w:pPr>
        <w:ind w:left="900" w:hanging="360"/>
      </w:pPr>
      <w:rPr>
        <w:rFonts w:ascii="Symbol" w:hAnsi="Symbol" w:hint="default"/>
        <w:color w:val="5A5E5F"/>
      </w:rPr>
    </w:lvl>
    <w:lvl w:ilvl="1" w:tplc="0C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6C402671"/>
    <w:multiLevelType w:val="hybridMultilevel"/>
    <w:tmpl w:val="DABE64AE"/>
    <w:lvl w:ilvl="0" w:tplc="951E13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86BAE"/>
    <w:multiLevelType w:val="hybridMultilevel"/>
    <w:tmpl w:val="A3C07AE0"/>
    <w:lvl w:ilvl="0" w:tplc="E0E2E1A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243A68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C5569"/>
    <w:multiLevelType w:val="hybridMultilevel"/>
    <w:tmpl w:val="ACF248B4"/>
    <w:lvl w:ilvl="0" w:tplc="6846A1F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243A68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1962707">
    <w:abstractNumId w:val="14"/>
  </w:num>
  <w:num w:numId="2" w16cid:durableId="207694160">
    <w:abstractNumId w:val="10"/>
  </w:num>
  <w:num w:numId="3" w16cid:durableId="1178692435">
    <w:abstractNumId w:val="15"/>
  </w:num>
  <w:num w:numId="4" w16cid:durableId="440030860">
    <w:abstractNumId w:val="13"/>
  </w:num>
  <w:num w:numId="5" w16cid:durableId="1138063977">
    <w:abstractNumId w:val="1"/>
  </w:num>
  <w:num w:numId="6" w16cid:durableId="68357736">
    <w:abstractNumId w:val="0"/>
  </w:num>
  <w:num w:numId="7" w16cid:durableId="406651839">
    <w:abstractNumId w:val="16"/>
  </w:num>
  <w:num w:numId="8" w16cid:durableId="671416879">
    <w:abstractNumId w:val="19"/>
  </w:num>
  <w:num w:numId="9" w16cid:durableId="553081421">
    <w:abstractNumId w:val="4"/>
  </w:num>
  <w:num w:numId="10" w16cid:durableId="1517815949">
    <w:abstractNumId w:val="18"/>
  </w:num>
  <w:num w:numId="11" w16cid:durableId="1521164561">
    <w:abstractNumId w:val="12"/>
  </w:num>
  <w:num w:numId="12" w16cid:durableId="1880238250">
    <w:abstractNumId w:val="8"/>
  </w:num>
  <w:num w:numId="13" w16cid:durableId="2094620179">
    <w:abstractNumId w:val="6"/>
  </w:num>
  <w:num w:numId="14" w16cid:durableId="14234887">
    <w:abstractNumId w:val="3"/>
  </w:num>
  <w:num w:numId="15" w16cid:durableId="910890628">
    <w:abstractNumId w:val="5"/>
  </w:num>
  <w:num w:numId="16" w16cid:durableId="430663884">
    <w:abstractNumId w:val="9"/>
  </w:num>
  <w:num w:numId="17" w16cid:durableId="1289356646">
    <w:abstractNumId w:val="9"/>
    <w:lvlOverride w:ilvl="0">
      <w:startOverride w:val="1"/>
    </w:lvlOverride>
  </w:num>
  <w:num w:numId="18" w16cid:durableId="1908881081">
    <w:abstractNumId w:val="1"/>
  </w:num>
  <w:num w:numId="19" w16cid:durableId="692459008">
    <w:abstractNumId w:val="17"/>
  </w:num>
  <w:num w:numId="20" w16cid:durableId="12346136">
    <w:abstractNumId w:val="7"/>
  </w:num>
  <w:num w:numId="21" w16cid:durableId="1338538249">
    <w:abstractNumId w:val="11"/>
  </w:num>
  <w:num w:numId="22" w16cid:durableId="1362783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6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E5"/>
    <w:rsid w:val="000001CB"/>
    <w:rsid w:val="00001C17"/>
    <w:rsid w:val="00013FE3"/>
    <w:rsid w:val="000163C4"/>
    <w:rsid w:val="000207A7"/>
    <w:rsid w:val="0002385D"/>
    <w:rsid w:val="00024C46"/>
    <w:rsid w:val="00025798"/>
    <w:rsid w:val="00031A28"/>
    <w:rsid w:val="00033D74"/>
    <w:rsid w:val="00040A30"/>
    <w:rsid w:val="00040D9F"/>
    <w:rsid w:val="00042CE2"/>
    <w:rsid w:val="00050CF9"/>
    <w:rsid w:val="00055EDE"/>
    <w:rsid w:val="00063681"/>
    <w:rsid w:val="0006624E"/>
    <w:rsid w:val="00073F3D"/>
    <w:rsid w:val="00091135"/>
    <w:rsid w:val="0009524C"/>
    <w:rsid w:val="0009536D"/>
    <w:rsid w:val="0009636B"/>
    <w:rsid w:val="00096DD1"/>
    <w:rsid w:val="000A61C3"/>
    <w:rsid w:val="000A656D"/>
    <w:rsid w:val="000C0FC3"/>
    <w:rsid w:val="000C4B8C"/>
    <w:rsid w:val="000C5D9E"/>
    <w:rsid w:val="000C6A59"/>
    <w:rsid w:val="000C6CC8"/>
    <w:rsid w:val="000D3AC4"/>
    <w:rsid w:val="000F19BF"/>
    <w:rsid w:val="001109E6"/>
    <w:rsid w:val="0012024A"/>
    <w:rsid w:val="001240EE"/>
    <w:rsid w:val="00127DC0"/>
    <w:rsid w:val="00132255"/>
    <w:rsid w:val="001405E4"/>
    <w:rsid w:val="00142720"/>
    <w:rsid w:val="00164F44"/>
    <w:rsid w:val="001757CE"/>
    <w:rsid w:val="00197994"/>
    <w:rsid w:val="001B2840"/>
    <w:rsid w:val="001B3FFD"/>
    <w:rsid w:val="001C0067"/>
    <w:rsid w:val="001C4EB5"/>
    <w:rsid w:val="001C61F7"/>
    <w:rsid w:val="001C7C45"/>
    <w:rsid w:val="001D36DC"/>
    <w:rsid w:val="001D3ACB"/>
    <w:rsid w:val="001D4E54"/>
    <w:rsid w:val="001E0431"/>
    <w:rsid w:val="001E38BB"/>
    <w:rsid w:val="001F14EA"/>
    <w:rsid w:val="001F2323"/>
    <w:rsid w:val="002010F3"/>
    <w:rsid w:val="00202520"/>
    <w:rsid w:val="00215658"/>
    <w:rsid w:val="00223EF9"/>
    <w:rsid w:val="0022408D"/>
    <w:rsid w:val="00227D12"/>
    <w:rsid w:val="002301D6"/>
    <w:rsid w:val="002315B8"/>
    <w:rsid w:val="00242614"/>
    <w:rsid w:val="00247C7A"/>
    <w:rsid w:val="00260B12"/>
    <w:rsid w:val="002635DF"/>
    <w:rsid w:val="00274B5A"/>
    <w:rsid w:val="00275DBB"/>
    <w:rsid w:val="00284377"/>
    <w:rsid w:val="00286528"/>
    <w:rsid w:val="002876CD"/>
    <w:rsid w:val="00297DBA"/>
    <w:rsid w:val="002A18BE"/>
    <w:rsid w:val="002A38F6"/>
    <w:rsid w:val="002A510F"/>
    <w:rsid w:val="002A6518"/>
    <w:rsid w:val="002A6CE9"/>
    <w:rsid w:val="002B29D8"/>
    <w:rsid w:val="002C1A79"/>
    <w:rsid w:val="002C45B9"/>
    <w:rsid w:val="002C6866"/>
    <w:rsid w:val="002C7D5F"/>
    <w:rsid w:val="002D70DD"/>
    <w:rsid w:val="002E0BC0"/>
    <w:rsid w:val="002E27D2"/>
    <w:rsid w:val="002E697C"/>
    <w:rsid w:val="002F1EA6"/>
    <w:rsid w:val="002F6A80"/>
    <w:rsid w:val="002F7FA8"/>
    <w:rsid w:val="00303666"/>
    <w:rsid w:val="00307C01"/>
    <w:rsid w:val="00314F79"/>
    <w:rsid w:val="0032007C"/>
    <w:rsid w:val="0033461B"/>
    <w:rsid w:val="00335E11"/>
    <w:rsid w:val="00354785"/>
    <w:rsid w:val="00360D0B"/>
    <w:rsid w:val="003629E4"/>
    <w:rsid w:val="0036543B"/>
    <w:rsid w:val="00366073"/>
    <w:rsid w:val="00367A7F"/>
    <w:rsid w:val="0038197B"/>
    <w:rsid w:val="0038298D"/>
    <w:rsid w:val="00387095"/>
    <w:rsid w:val="00395E99"/>
    <w:rsid w:val="003A415B"/>
    <w:rsid w:val="003A4D14"/>
    <w:rsid w:val="003A5187"/>
    <w:rsid w:val="003A54D7"/>
    <w:rsid w:val="003C223B"/>
    <w:rsid w:val="003C3ECD"/>
    <w:rsid w:val="003C4B2D"/>
    <w:rsid w:val="003C59E9"/>
    <w:rsid w:val="003C5BA3"/>
    <w:rsid w:val="003C61BB"/>
    <w:rsid w:val="003D107E"/>
    <w:rsid w:val="003D2007"/>
    <w:rsid w:val="003D2236"/>
    <w:rsid w:val="003D6A8A"/>
    <w:rsid w:val="003E36B0"/>
    <w:rsid w:val="003E5474"/>
    <w:rsid w:val="003F3C23"/>
    <w:rsid w:val="00400EFF"/>
    <w:rsid w:val="00406046"/>
    <w:rsid w:val="0042313E"/>
    <w:rsid w:val="00423EF6"/>
    <w:rsid w:val="00430381"/>
    <w:rsid w:val="00450B2F"/>
    <w:rsid w:val="00456CC3"/>
    <w:rsid w:val="004577D4"/>
    <w:rsid w:val="00472A0B"/>
    <w:rsid w:val="00473605"/>
    <w:rsid w:val="004A0EEA"/>
    <w:rsid w:val="004B3477"/>
    <w:rsid w:val="004B7D95"/>
    <w:rsid w:val="004C780D"/>
    <w:rsid w:val="004D0854"/>
    <w:rsid w:val="004D2C3B"/>
    <w:rsid w:val="004D62D6"/>
    <w:rsid w:val="004F63DC"/>
    <w:rsid w:val="00500561"/>
    <w:rsid w:val="0050743F"/>
    <w:rsid w:val="00507CF7"/>
    <w:rsid w:val="00530476"/>
    <w:rsid w:val="00531458"/>
    <w:rsid w:val="005452FF"/>
    <w:rsid w:val="005519EB"/>
    <w:rsid w:val="00555CBA"/>
    <w:rsid w:val="00556AB4"/>
    <w:rsid w:val="00556B9C"/>
    <w:rsid w:val="0056320C"/>
    <w:rsid w:val="00564E3A"/>
    <w:rsid w:val="00566C0B"/>
    <w:rsid w:val="00567117"/>
    <w:rsid w:val="00573C8C"/>
    <w:rsid w:val="005759E4"/>
    <w:rsid w:val="00596ACE"/>
    <w:rsid w:val="005A23C8"/>
    <w:rsid w:val="005A275A"/>
    <w:rsid w:val="005B567E"/>
    <w:rsid w:val="005B66B0"/>
    <w:rsid w:val="005B7CCB"/>
    <w:rsid w:val="005C4CE8"/>
    <w:rsid w:val="005D41D9"/>
    <w:rsid w:val="005E316A"/>
    <w:rsid w:val="005F0FA2"/>
    <w:rsid w:val="005F2586"/>
    <w:rsid w:val="005F54A8"/>
    <w:rsid w:val="005F61E8"/>
    <w:rsid w:val="005F6F21"/>
    <w:rsid w:val="005F7BE9"/>
    <w:rsid w:val="00600575"/>
    <w:rsid w:val="00606E7E"/>
    <w:rsid w:val="00612623"/>
    <w:rsid w:val="0061371D"/>
    <w:rsid w:val="006157BB"/>
    <w:rsid w:val="00626FF3"/>
    <w:rsid w:val="00627A01"/>
    <w:rsid w:val="00644C36"/>
    <w:rsid w:val="0065140A"/>
    <w:rsid w:val="00661440"/>
    <w:rsid w:val="00662D21"/>
    <w:rsid w:val="00676B44"/>
    <w:rsid w:val="00685414"/>
    <w:rsid w:val="00687B5D"/>
    <w:rsid w:val="00694520"/>
    <w:rsid w:val="00694C95"/>
    <w:rsid w:val="006A67AA"/>
    <w:rsid w:val="006B0627"/>
    <w:rsid w:val="006B31DB"/>
    <w:rsid w:val="006B34E9"/>
    <w:rsid w:val="006D15B3"/>
    <w:rsid w:val="006D7142"/>
    <w:rsid w:val="006E0419"/>
    <w:rsid w:val="006E2FC0"/>
    <w:rsid w:val="006E7D47"/>
    <w:rsid w:val="006F538E"/>
    <w:rsid w:val="006F62CD"/>
    <w:rsid w:val="006F69DF"/>
    <w:rsid w:val="0070235D"/>
    <w:rsid w:val="00705986"/>
    <w:rsid w:val="007063DE"/>
    <w:rsid w:val="007248E0"/>
    <w:rsid w:val="00731CD0"/>
    <w:rsid w:val="007325A5"/>
    <w:rsid w:val="007325F8"/>
    <w:rsid w:val="00743AB4"/>
    <w:rsid w:val="00745CF2"/>
    <w:rsid w:val="00753489"/>
    <w:rsid w:val="0075702B"/>
    <w:rsid w:val="00765AD0"/>
    <w:rsid w:val="00765BEB"/>
    <w:rsid w:val="00773AB2"/>
    <w:rsid w:val="00774A90"/>
    <w:rsid w:val="00777E96"/>
    <w:rsid w:val="007832E1"/>
    <w:rsid w:val="00783CC3"/>
    <w:rsid w:val="007842DD"/>
    <w:rsid w:val="007850FE"/>
    <w:rsid w:val="007857C4"/>
    <w:rsid w:val="00790967"/>
    <w:rsid w:val="007A1BE8"/>
    <w:rsid w:val="007A792C"/>
    <w:rsid w:val="007B4D32"/>
    <w:rsid w:val="007B6484"/>
    <w:rsid w:val="007C3D3E"/>
    <w:rsid w:val="007C65B2"/>
    <w:rsid w:val="007C6F9C"/>
    <w:rsid w:val="007D1615"/>
    <w:rsid w:val="007D4CA7"/>
    <w:rsid w:val="007E2C4F"/>
    <w:rsid w:val="007F3657"/>
    <w:rsid w:val="007F480A"/>
    <w:rsid w:val="007F535B"/>
    <w:rsid w:val="0080127B"/>
    <w:rsid w:val="00803A09"/>
    <w:rsid w:val="00804148"/>
    <w:rsid w:val="008046CC"/>
    <w:rsid w:val="00805827"/>
    <w:rsid w:val="00810068"/>
    <w:rsid w:val="00810A2F"/>
    <w:rsid w:val="00812B73"/>
    <w:rsid w:val="00813BA8"/>
    <w:rsid w:val="008264C9"/>
    <w:rsid w:val="0084701B"/>
    <w:rsid w:val="008527DA"/>
    <w:rsid w:val="00857D16"/>
    <w:rsid w:val="00862367"/>
    <w:rsid w:val="00863BCC"/>
    <w:rsid w:val="0087609D"/>
    <w:rsid w:val="00876ADE"/>
    <w:rsid w:val="00877385"/>
    <w:rsid w:val="00884886"/>
    <w:rsid w:val="00896730"/>
    <w:rsid w:val="008A150A"/>
    <w:rsid w:val="008A3EC4"/>
    <w:rsid w:val="008A6255"/>
    <w:rsid w:val="008A7227"/>
    <w:rsid w:val="008A7820"/>
    <w:rsid w:val="008B0E85"/>
    <w:rsid w:val="008B5FEF"/>
    <w:rsid w:val="008B6A2D"/>
    <w:rsid w:val="008C3B88"/>
    <w:rsid w:val="008C4072"/>
    <w:rsid w:val="008D53C8"/>
    <w:rsid w:val="008E07E9"/>
    <w:rsid w:val="008F0566"/>
    <w:rsid w:val="008F6C13"/>
    <w:rsid w:val="009007EC"/>
    <w:rsid w:val="00901AB2"/>
    <w:rsid w:val="00910793"/>
    <w:rsid w:val="00913202"/>
    <w:rsid w:val="00917933"/>
    <w:rsid w:val="009245EC"/>
    <w:rsid w:val="0092608C"/>
    <w:rsid w:val="00931F53"/>
    <w:rsid w:val="0093258D"/>
    <w:rsid w:val="00932E91"/>
    <w:rsid w:val="00936B85"/>
    <w:rsid w:val="009448AA"/>
    <w:rsid w:val="009451B2"/>
    <w:rsid w:val="00961B84"/>
    <w:rsid w:val="0096563C"/>
    <w:rsid w:val="009664A7"/>
    <w:rsid w:val="00973329"/>
    <w:rsid w:val="0097526D"/>
    <w:rsid w:val="009752C9"/>
    <w:rsid w:val="00975DF7"/>
    <w:rsid w:val="00976549"/>
    <w:rsid w:val="00977BF8"/>
    <w:rsid w:val="009866E5"/>
    <w:rsid w:val="00991C02"/>
    <w:rsid w:val="009A01DA"/>
    <w:rsid w:val="009A39BA"/>
    <w:rsid w:val="009B4279"/>
    <w:rsid w:val="009B5C23"/>
    <w:rsid w:val="009C02B4"/>
    <w:rsid w:val="009D1CF5"/>
    <w:rsid w:val="009D2D53"/>
    <w:rsid w:val="009E4E75"/>
    <w:rsid w:val="009F3039"/>
    <w:rsid w:val="009F3B2F"/>
    <w:rsid w:val="009F7A1E"/>
    <w:rsid w:val="00A17807"/>
    <w:rsid w:val="00A26298"/>
    <w:rsid w:val="00A33DE9"/>
    <w:rsid w:val="00A3539B"/>
    <w:rsid w:val="00A35CA2"/>
    <w:rsid w:val="00A44989"/>
    <w:rsid w:val="00A6271D"/>
    <w:rsid w:val="00A628B8"/>
    <w:rsid w:val="00A65FD6"/>
    <w:rsid w:val="00A6697C"/>
    <w:rsid w:val="00A73421"/>
    <w:rsid w:val="00A77370"/>
    <w:rsid w:val="00A83F6F"/>
    <w:rsid w:val="00A946A2"/>
    <w:rsid w:val="00A9672A"/>
    <w:rsid w:val="00AA0BA5"/>
    <w:rsid w:val="00AA76C0"/>
    <w:rsid w:val="00AB3C8B"/>
    <w:rsid w:val="00AB4D03"/>
    <w:rsid w:val="00AB79DE"/>
    <w:rsid w:val="00AD6EAE"/>
    <w:rsid w:val="00AE12A1"/>
    <w:rsid w:val="00AE42A9"/>
    <w:rsid w:val="00AE55BF"/>
    <w:rsid w:val="00AE5662"/>
    <w:rsid w:val="00AF2990"/>
    <w:rsid w:val="00B138CC"/>
    <w:rsid w:val="00B16521"/>
    <w:rsid w:val="00B1769D"/>
    <w:rsid w:val="00B319BB"/>
    <w:rsid w:val="00B33820"/>
    <w:rsid w:val="00B345F5"/>
    <w:rsid w:val="00B36C24"/>
    <w:rsid w:val="00B41776"/>
    <w:rsid w:val="00B519CB"/>
    <w:rsid w:val="00B645A2"/>
    <w:rsid w:val="00B72319"/>
    <w:rsid w:val="00B801AF"/>
    <w:rsid w:val="00B84841"/>
    <w:rsid w:val="00B9309E"/>
    <w:rsid w:val="00B93355"/>
    <w:rsid w:val="00BA0E62"/>
    <w:rsid w:val="00BA1B0A"/>
    <w:rsid w:val="00BA6F02"/>
    <w:rsid w:val="00BC5A5B"/>
    <w:rsid w:val="00C06B2B"/>
    <w:rsid w:val="00C12474"/>
    <w:rsid w:val="00C2149B"/>
    <w:rsid w:val="00C3485C"/>
    <w:rsid w:val="00C424BE"/>
    <w:rsid w:val="00C44792"/>
    <w:rsid w:val="00C46034"/>
    <w:rsid w:val="00C51F5F"/>
    <w:rsid w:val="00C52B83"/>
    <w:rsid w:val="00C67A17"/>
    <w:rsid w:val="00C74D3D"/>
    <w:rsid w:val="00C76979"/>
    <w:rsid w:val="00C80FFC"/>
    <w:rsid w:val="00C903AF"/>
    <w:rsid w:val="00CA27E9"/>
    <w:rsid w:val="00CA63A4"/>
    <w:rsid w:val="00CA7E15"/>
    <w:rsid w:val="00CC70F8"/>
    <w:rsid w:val="00CD6EBD"/>
    <w:rsid w:val="00CD7717"/>
    <w:rsid w:val="00CE4B37"/>
    <w:rsid w:val="00CE7564"/>
    <w:rsid w:val="00D029CD"/>
    <w:rsid w:val="00D03AC5"/>
    <w:rsid w:val="00D058BF"/>
    <w:rsid w:val="00D0748A"/>
    <w:rsid w:val="00D3094F"/>
    <w:rsid w:val="00D34D2F"/>
    <w:rsid w:val="00D51ECF"/>
    <w:rsid w:val="00D54A0A"/>
    <w:rsid w:val="00D576DA"/>
    <w:rsid w:val="00D61990"/>
    <w:rsid w:val="00D66FEB"/>
    <w:rsid w:val="00D73898"/>
    <w:rsid w:val="00D76598"/>
    <w:rsid w:val="00D829FC"/>
    <w:rsid w:val="00D84E89"/>
    <w:rsid w:val="00D85663"/>
    <w:rsid w:val="00D866FB"/>
    <w:rsid w:val="00DA0D7F"/>
    <w:rsid w:val="00DB02B8"/>
    <w:rsid w:val="00DB124D"/>
    <w:rsid w:val="00DC2B1D"/>
    <w:rsid w:val="00DD0CA8"/>
    <w:rsid w:val="00DD2415"/>
    <w:rsid w:val="00DD32F6"/>
    <w:rsid w:val="00DF4725"/>
    <w:rsid w:val="00E04F03"/>
    <w:rsid w:val="00E04F7C"/>
    <w:rsid w:val="00E13C4C"/>
    <w:rsid w:val="00E1493D"/>
    <w:rsid w:val="00E277DD"/>
    <w:rsid w:val="00E31ED7"/>
    <w:rsid w:val="00E44EFF"/>
    <w:rsid w:val="00E4678F"/>
    <w:rsid w:val="00E55C86"/>
    <w:rsid w:val="00E655B9"/>
    <w:rsid w:val="00E71350"/>
    <w:rsid w:val="00E746BD"/>
    <w:rsid w:val="00E74F4C"/>
    <w:rsid w:val="00E91395"/>
    <w:rsid w:val="00E96ED5"/>
    <w:rsid w:val="00EA3048"/>
    <w:rsid w:val="00EA7D6C"/>
    <w:rsid w:val="00EB344E"/>
    <w:rsid w:val="00EB3EEE"/>
    <w:rsid w:val="00EB41C1"/>
    <w:rsid w:val="00EB65F1"/>
    <w:rsid w:val="00ED0042"/>
    <w:rsid w:val="00EE1480"/>
    <w:rsid w:val="00EF1407"/>
    <w:rsid w:val="00EF3DA4"/>
    <w:rsid w:val="00EF4652"/>
    <w:rsid w:val="00F00A71"/>
    <w:rsid w:val="00F00DC9"/>
    <w:rsid w:val="00F03AF6"/>
    <w:rsid w:val="00F06200"/>
    <w:rsid w:val="00F155A1"/>
    <w:rsid w:val="00F33382"/>
    <w:rsid w:val="00F54CFE"/>
    <w:rsid w:val="00F57BE0"/>
    <w:rsid w:val="00F75469"/>
    <w:rsid w:val="00F77BAA"/>
    <w:rsid w:val="00F817CD"/>
    <w:rsid w:val="00F83AC1"/>
    <w:rsid w:val="00F913EA"/>
    <w:rsid w:val="00FB2EE5"/>
    <w:rsid w:val="00FB77BA"/>
    <w:rsid w:val="00FD6326"/>
    <w:rsid w:val="00FD72D5"/>
    <w:rsid w:val="00FE102B"/>
    <w:rsid w:val="00FF36A4"/>
    <w:rsid w:val="00FF376D"/>
    <w:rsid w:val="00FF3FFD"/>
    <w:rsid w:val="00FF41D7"/>
    <w:rsid w:val="00FF4CA5"/>
    <w:rsid w:val="00FF5AF8"/>
    <w:rsid w:val="00FF6222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BA6EE80"/>
  <w15:chartTrackingRefBased/>
  <w15:docId w15:val="{6DF3007A-0C9F-41DF-A830-6C43616A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AC5"/>
    <w:pPr>
      <w:spacing w:after="0" w:line="240" w:lineRule="auto"/>
    </w:pPr>
    <w:rPr>
      <w:rFonts w:eastAsiaTheme="minorEastAsia"/>
    </w:rPr>
  </w:style>
  <w:style w:type="paragraph" w:styleId="Titre1">
    <w:name w:val="heading 1"/>
    <w:aliases w:val="Titre du document"/>
    <w:basedOn w:val="BasicParagraph"/>
    <w:next w:val="Normal"/>
    <w:link w:val="Titre1Car"/>
    <w:uiPriority w:val="9"/>
    <w:rsid w:val="00810A2F"/>
    <w:pPr>
      <w:suppressAutoHyphens/>
      <w:outlineLvl w:val="0"/>
    </w:pPr>
    <w:rPr>
      <w:rFonts w:asciiTheme="minorHAnsi" w:hAnsiTheme="minorHAnsi" w:cstheme="minorHAnsi"/>
      <w:b/>
      <w:bCs/>
      <w:caps/>
      <w:color w:val="174A7C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0A2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10A2F"/>
    <w:rPr>
      <w:rFonts w:eastAsiaTheme="minorEastAsia"/>
      <w:sz w:val="24"/>
      <w:szCs w:val="24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810A2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A2F"/>
    <w:rPr>
      <w:rFonts w:eastAsiaTheme="minorEastAsia"/>
      <w:sz w:val="24"/>
      <w:szCs w:val="24"/>
      <w:lang w:val="en-CA"/>
    </w:rPr>
  </w:style>
  <w:style w:type="paragraph" w:customStyle="1" w:styleId="BasicParagraph">
    <w:name w:val="[Basic Paragraph]"/>
    <w:basedOn w:val="Normal"/>
    <w:link w:val="BasicParagraphCar"/>
    <w:uiPriority w:val="99"/>
    <w:rsid w:val="00810A2F"/>
    <w:pPr>
      <w:autoSpaceDE w:val="0"/>
      <w:autoSpaceDN w:val="0"/>
      <w:adjustRightInd w:val="0"/>
      <w:spacing w:line="280" w:lineRule="atLeast"/>
      <w:textAlignment w:val="center"/>
    </w:pPr>
    <w:rPr>
      <w:rFonts w:ascii="National Book" w:eastAsiaTheme="minorHAnsi" w:hAnsi="National Book" w:cs="National Book"/>
      <w:color w:val="000000"/>
    </w:rPr>
  </w:style>
  <w:style w:type="character" w:styleId="Numrodepage">
    <w:name w:val="page number"/>
    <w:basedOn w:val="Policepardfaut"/>
    <w:uiPriority w:val="99"/>
    <w:semiHidden/>
    <w:unhideWhenUsed/>
    <w:rsid w:val="00810A2F"/>
  </w:style>
  <w:style w:type="paragraph" w:customStyle="1" w:styleId="Typededocument">
    <w:name w:val="Type de document"/>
    <w:basedOn w:val="En-tte"/>
    <w:link w:val="TypededocumentCar"/>
    <w:rsid w:val="00810A2F"/>
    <w:pPr>
      <w:suppressAutoHyphens/>
      <w:snapToGrid w:val="0"/>
      <w:contextualSpacing/>
      <w:jc w:val="right"/>
    </w:pPr>
    <w:rPr>
      <w:rFonts w:ascii="Calibri" w:hAnsi="Calibri" w:cs="National Bold"/>
      <w:b/>
      <w:caps/>
      <w:color w:val="FFFFFF" w:themeColor="background1"/>
      <w:sz w:val="32"/>
      <w:szCs w:val="32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ypededocumentCar">
    <w:name w:val="Type de document Car"/>
    <w:basedOn w:val="En-tteCar"/>
    <w:link w:val="Typededocument"/>
    <w:rsid w:val="00810A2F"/>
    <w:rPr>
      <w:rFonts w:ascii="Calibri" w:eastAsiaTheme="minorEastAsia" w:hAnsi="Calibri" w:cs="National Bold"/>
      <w:b/>
      <w:caps/>
      <w:color w:val="FFFFFF" w:themeColor="background1"/>
      <w:sz w:val="32"/>
      <w:szCs w:val="32"/>
      <w:lang w:val="en-CA"/>
      <w14:textOutline w14:w="9525" w14:cap="flat" w14:cmpd="sng" w14:algn="ctr">
        <w14:noFill/>
        <w14:prstDash w14:val="solid"/>
        <w14:round/>
      </w14:textOutline>
    </w:rPr>
  </w:style>
  <w:style w:type="character" w:customStyle="1" w:styleId="BasicParagraphCar">
    <w:name w:val="[Basic Paragraph] Car"/>
    <w:basedOn w:val="Policepardfaut"/>
    <w:link w:val="BasicParagraph"/>
    <w:uiPriority w:val="99"/>
    <w:rsid w:val="00810A2F"/>
    <w:rPr>
      <w:rFonts w:ascii="National Book" w:hAnsi="National Book" w:cs="National Book"/>
      <w:color w:val="000000"/>
    </w:rPr>
  </w:style>
  <w:style w:type="table" w:styleId="Grilledutableau">
    <w:name w:val="Table Grid"/>
    <w:basedOn w:val="TableauNormal"/>
    <w:uiPriority w:val="39"/>
    <w:rsid w:val="00810A2F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Titre du document Car"/>
    <w:basedOn w:val="Policepardfaut"/>
    <w:link w:val="Titre1"/>
    <w:uiPriority w:val="9"/>
    <w:rsid w:val="00810A2F"/>
    <w:rPr>
      <w:rFonts w:cstheme="minorHAnsi"/>
      <w:b/>
      <w:bCs/>
      <w:caps/>
      <w:color w:val="174A7C"/>
      <w:sz w:val="30"/>
      <w:szCs w:val="30"/>
    </w:rPr>
  </w:style>
  <w:style w:type="paragraph" w:styleId="Sansinterligne">
    <w:name w:val="No Spacing"/>
    <w:aliases w:val="Texte"/>
    <w:basedOn w:val="BasicParagraph"/>
    <w:uiPriority w:val="1"/>
    <w:rsid w:val="008A6255"/>
    <w:pPr>
      <w:suppressAutoHyphens/>
      <w:ind w:left="-720"/>
      <w:jc w:val="both"/>
    </w:pPr>
    <w:rPr>
      <w:rFonts w:asciiTheme="minorHAnsi" w:hAnsiTheme="minorHAnsi" w:cstheme="minorHAnsi"/>
    </w:rPr>
  </w:style>
  <w:style w:type="character" w:customStyle="1" w:styleId="soulignbold">
    <w:name w:val="souligné bold"/>
    <w:uiPriority w:val="99"/>
    <w:rsid w:val="00810A2F"/>
    <w:rPr>
      <w:rFonts w:ascii="National Bold Italic" w:hAnsi="National Bold Italic" w:cs="National Bold Italic"/>
      <w:b/>
      <w:bCs/>
      <w:i/>
      <w:iCs/>
      <w:sz w:val="22"/>
      <w:szCs w:val="22"/>
      <w:u w:val="thick" w:color="F0554E"/>
      <w:lang w:val="fr-CA"/>
    </w:rPr>
  </w:style>
  <w:style w:type="paragraph" w:customStyle="1" w:styleId="Numrotationniveau1">
    <w:name w:val="Numérotation niveau 1"/>
    <w:basedOn w:val="BasicParagraph"/>
    <w:link w:val="Numrotationniveau1Car"/>
    <w:rsid w:val="00215658"/>
    <w:pPr>
      <w:numPr>
        <w:numId w:val="2"/>
      </w:numPr>
      <w:pBdr>
        <w:bottom w:val="single" w:sz="6" w:space="9" w:color="5A5E5F"/>
        <w:between w:val="single" w:sz="6" w:space="1" w:color="5A5E5F"/>
      </w:pBdr>
      <w:tabs>
        <w:tab w:val="left" w:pos="1081"/>
      </w:tabs>
      <w:suppressAutoHyphens/>
      <w:spacing w:before="120" w:after="120"/>
      <w:ind w:left="-450" w:right="54" w:hanging="274"/>
    </w:pPr>
    <w:rPr>
      <w:rFonts w:cstheme="minorHAnsi"/>
    </w:rPr>
  </w:style>
  <w:style w:type="character" w:customStyle="1" w:styleId="Numrotationniveau1Car">
    <w:name w:val="Numérotation niveau 1 Car"/>
    <w:basedOn w:val="BasicParagraphCar"/>
    <w:link w:val="Numrotationniveau1"/>
    <w:rsid w:val="00215658"/>
    <w:rPr>
      <w:rFonts w:ascii="National Book" w:hAnsi="National Book" w:cstheme="minorHAnsi"/>
      <w:color w:val="000000"/>
    </w:rPr>
  </w:style>
  <w:style w:type="paragraph" w:customStyle="1" w:styleId="Encadrtitre">
    <w:name w:val="Encadré titre"/>
    <w:basedOn w:val="Normal"/>
    <w:link w:val="EncadrtitreCar"/>
    <w:rsid w:val="003A4D14"/>
    <w:pPr>
      <w:jc w:val="both"/>
    </w:pPr>
    <w:rPr>
      <w:rFonts w:eastAsia="Times New Roman" w:cstheme="minorHAnsi"/>
      <w:b/>
      <w:bCs/>
      <w:color w:val="243A68"/>
    </w:rPr>
  </w:style>
  <w:style w:type="paragraph" w:customStyle="1" w:styleId="Encadrnumrotationniveau1">
    <w:name w:val="Encadré numérotation niveau 1"/>
    <w:basedOn w:val="BasicParagraph"/>
    <w:link w:val="Encadrnumrotationniveau1Car"/>
    <w:rsid w:val="003A4D14"/>
    <w:pPr>
      <w:numPr>
        <w:numId w:val="3"/>
      </w:numPr>
      <w:tabs>
        <w:tab w:val="left" w:pos="1080"/>
      </w:tabs>
      <w:suppressAutoHyphens/>
      <w:ind w:right="180"/>
      <w:jc w:val="both"/>
    </w:pPr>
    <w:rPr>
      <w:rFonts w:asciiTheme="minorHAnsi" w:hAnsiTheme="minorHAnsi" w:cstheme="minorHAnsi"/>
    </w:rPr>
  </w:style>
  <w:style w:type="character" w:customStyle="1" w:styleId="EncadrtitreCar">
    <w:name w:val="Encadré titre Car"/>
    <w:basedOn w:val="Policepardfaut"/>
    <w:link w:val="Encadrtitre"/>
    <w:rsid w:val="003A4D14"/>
    <w:rPr>
      <w:rFonts w:eastAsia="Times New Roman" w:cstheme="minorHAnsi"/>
      <w:b/>
      <w:bCs/>
      <w:color w:val="243A68"/>
      <w:sz w:val="24"/>
      <w:szCs w:val="24"/>
    </w:rPr>
  </w:style>
  <w:style w:type="paragraph" w:customStyle="1" w:styleId="Encadrnumrotationniveau2">
    <w:name w:val="Encadré numérotation niveau 2"/>
    <w:basedOn w:val="BasicParagraph"/>
    <w:link w:val="Encadrnumrotationniveau2Car"/>
    <w:rsid w:val="00810A2F"/>
    <w:pPr>
      <w:numPr>
        <w:numId w:val="1"/>
      </w:numPr>
      <w:tabs>
        <w:tab w:val="left" w:pos="1440"/>
      </w:tabs>
      <w:suppressAutoHyphens/>
      <w:ind w:left="630" w:right="180" w:hanging="270"/>
    </w:pPr>
    <w:rPr>
      <w:rFonts w:cstheme="minorHAnsi"/>
      <w:u w:color="000000"/>
    </w:rPr>
  </w:style>
  <w:style w:type="character" w:customStyle="1" w:styleId="Encadrnumrotationniveau1Car">
    <w:name w:val="Encadré numérotation niveau 1 Car"/>
    <w:basedOn w:val="BasicParagraphCar"/>
    <w:link w:val="Encadrnumrotationniveau1"/>
    <w:rsid w:val="003A4D14"/>
    <w:rPr>
      <w:rFonts w:ascii="National Book" w:hAnsi="National Book" w:cstheme="minorHAnsi"/>
      <w:color w:val="000000"/>
    </w:rPr>
  </w:style>
  <w:style w:type="paragraph" w:customStyle="1" w:styleId="Encadrtexte">
    <w:name w:val="Encadré texte"/>
    <w:basedOn w:val="BasicParagraph"/>
    <w:link w:val="EncadrtexteCar"/>
    <w:rsid w:val="003A4D14"/>
    <w:pPr>
      <w:suppressAutoHyphens/>
      <w:ind w:right="1"/>
      <w:jc w:val="both"/>
    </w:pPr>
    <w:rPr>
      <w:rFonts w:cstheme="minorHAnsi"/>
      <w:u w:color="000000"/>
    </w:rPr>
  </w:style>
  <w:style w:type="character" w:customStyle="1" w:styleId="Encadrnumrotationniveau2Car">
    <w:name w:val="Encadré numérotation niveau 2 Car"/>
    <w:basedOn w:val="BasicParagraphCar"/>
    <w:link w:val="Encadrnumrotationniveau2"/>
    <w:rsid w:val="00810A2F"/>
    <w:rPr>
      <w:rFonts w:ascii="National Book" w:hAnsi="National Book" w:cstheme="minorHAnsi"/>
      <w:color w:val="000000"/>
      <w:u w:color="000000"/>
    </w:rPr>
  </w:style>
  <w:style w:type="character" w:customStyle="1" w:styleId="EncadrtexteCar">
    <w:name w:val="Encadré texte Car"/>
    <w:basedOn w:val="BasicParagraphCar"/>
    <w:link w:val="Encadrtexte"/>
    <w:rsid w:val="003A4D14"/>
    <w:rPr>
      <w:rFonts w:ascii="National Book" w:hAnsi="National Book" w:cstheme="minorHAnsi"/>
      <w:color w:val="000000"/>
      <w:u w:color="000000"/>
    </w:rPr>
  </w:style>
  <w:style w:type="paragraph" w:styleId="Titre">
    <w:name w:val="Title"/>
    <w:basedOn w:val="Paragraphedeliste"/>
    <w:next w:val="Normal"/>
    <w:link w:val="TitreCar"/>
    <w:uiPriority w:val="10"/>
    <w:rsid w:val="0084701B"/>
    <w:pPr>
      <w:tabs>
        <w:tab w:val="left" w:pos="1080"/>
      </w:tabs>
      <w:suppressAutoHyphens/>
      <w:autoSpaceDE w:val="0"/>
      <w:autoSpaceDN w:val="0"/>
      <w:adjustRightInd w:val="0"/>
      <w:spacing w:after="90" w:line="280" w:lineRule="atLeast"/>
      <w:ind w:left="0"/>
      <w:textAlignment w:val="center"/>
    </w:pPr>
    <w:rPr>
      <w:rFonts w:eastAsiaTheme="minorHAnsi" w:cstheme="minorHAnsi"/>
      <w:b/>
      <w:bCs/>
      <w:color w:val="174A7C"/>
      <w:spacing w:val="-4"/>
      <w:sz w:val="32"/>
      <w:szCs w:val="32"/>
      <w:u w:color="000000"/>
    </w:rPr>
  </w:style>
  <w:style w:type="character" w:customStyle="1" w:styleId="TitreCar">
    <w:name w:val="Titre Car"/>
    <w:basedOn w:val="Policepardfaut"/>
    <w:link w:val="Titre"/>
    <w:uiPriority w:val="10"/>
    <w:rsid w:val="0084701B"/>
    <w:rPr>
      <w:rFonts w:cstheme="minorHAnsi"/>
      <w:b/>
      <w:bCs/>
      <w:color w:val="174A7C"/>
      <w:spacing w:val="-4"/>
      <w:sz w:val="32"/>
      <w:szCs w:val="32"/>
      <w:u w:color="000000"/>
    </w:rPr>
  </w:style>
  <w:style w:type="paragraph" w:customStyle="1" w:styleId="Titreniveau1">
    <w:name w:val="Titre niveau 1"/>
    <w:basedOn w:val="Titre"/>
    <w:link w:val="Titreniveau1Car"/>
    <w:qFormat/>
    <w:rsid w:val="001C7C45"/>
    <w:pPr>
      <w:numPr>
        <w:numId w:val="4"/>
      </w:numPr>
      <w:tabs>
        <w:tab w:val="clear" w:pos="1080"/>
        <w:tab w:val="left" w:pos="360"/>
        <w:tab w:val="left" w:pos="720"/>
      </w:tabs>
      <w:spacing w:after="120"/>
    </w:pPr>
    <w:rPr>
      <w:caps/>
    </w:rPr>
  </w:style>
  <w:style w:type="paragraph" w:customStyle="1" w:styleId="Titreniveau2">
    <w:name w:val="Titre niveau 2"/>
    <w:basedOn w:val="Paragraphedeliste"/>
    <w:link w:val="Titreniveau2Car"/>
    <w:qFormat/>
    <w:rsid w:val="001C7C45"/>
    <w:pPr>
      <w:numPr>
        <w:ilvl w:val="1"/>
        <w:numId w:val="5"/>
      </w:numPr>
      <w:tabs>
        <w:tab w:val="left" w:pos="540"/>
      </w:tabs>
      <w:suppressAutoHyphens/>
      <w:autoSpaceDE w:val="0"/>
      <w:autoSpaceDN w:val="0"/>
      <w:adjustRightInd w:val="0"/>
      <w:spacing w:after="120" w:line="280" w:lineRule="atLeast"/>
      <w:ind w:left="540" w:hanging="540"/>
      <w:jc w:val="both"/>
      <w:textAlignment w:val="center"/>
    </w:pPr>
    <w:rPr>
      <w:rFonts w:eastAsiaTheme="minorHAnsi" w:cstheme="minorHAnsi"/>
      <w:b/>
      <w:bCs/>
      <w:caps/>
      <w:color w:val="5A5E5F"/>
      <w:sz w:val="26"/>
      <w:szCs w:val="26"/>
      <w:u w:color="000000"/>
    </w:rPr>
  </w:style>
  <w:style w:type="character" w:customStyle="1" w:styleId="Titreniveau1Car">
    <w:name w:val="Titre niveau 1 Car"/>
    <w:basedOn w:val="TitreCar"/>
    <w:link w:val="Titreniveau1"/>
    <w:rsid w:val="001C7C45"/>
    <w:rPr>
      <w:rFonts w:cstheme="minorHAnsi"/>
      <w:b/>
      <w:bCs/>
      <w:caps/>
      <w:color w:val="174A7C"/>
      <w:spacing w:val="-4"/>
      <w:sz w:val="32"/>
      <w:szCs w:val="32"/>
      <w:u w:color="000000"/>
    </w:rPr>
  </w:style>
  <w:style w:type="paragraph" w:customStyle="1" w:styleId="Tableautitrecolonne">
    <w:name w:val="Tableau titre colonne"/>
    <w:basedOn w:val="Normal"/>
    <w:link w:val="TableautitrecolonneCar"/>
    <w:rsid w:val="008A6255"/>
    <w:pPr>
      <w:suppressAutoHyphens/>
      <w:autoSpaceDE w:val="0"/>
      <w:autoSpaceDN w:val="0"/>
      <w:adjustRightInd w:val="0"/>
      <w:spacing w:before="60" w:after="60" w:line="280" w:lineRule="atLeast"/>
      <w:textAlignment w:val="center"/>
    </w:pPr>
    <w:rPr>
      <w:rFonts w:eastAsiaTheme="minorHAnsi"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itreniveau2Car">
    <w:name w:val="Titre niveau 2 Car"/>
    <w:basedOn w:val="Policepardfaut"/>
    <w:link w:val="Titreniveau2"/>
    <w:rsid w:val="001C7C45"/>
    <w:rPr>
      <w:rFonts w:cstheme="minorHAnsi"/>
      <w:b/>
      <w:bCs/>
      <w:caps/>
      <w:color w:val="5A5E5F"/>
      <w:sz w:val="26"/>
      <w:szCs w:val="26"/>
      <w:u w:color="000000"/>
    </w:rPr>
  </w:style>
  <w:style w:type="paragraph" w:customStyle="1" w:styleId="Tableaulment">
    <w:name w:val="Tableau élément"/>
    <w:basedOn w:val="Normal"/>
    <w:link w:val="TableaulmentCar"/>
    <w:rsid w:val="008A6255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eastAsiaTheme="minorHAnsi" w:cstheme="minorHAnsi"/>
      <w:color w:val="000000"/>
      <w:sz w:val="18"/>
      <w:szCs w:val="18"/>
    </w:rPr>
  </w:style>
  <w:style w:type="character" w:customStyle="1" w:styleId="TableautitrecolonneCar">
    <w:name w:val="Tableau titre colonne Car"/>
    <w:basedOn w:val="Policepardfaut"/>
    <w:link w:val="Tableautitrecolonne"/>
    <w:rsid w:val="008A6255"/>
    <w:rPr>
      <w:rFonts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paragraph" w:customStyle="1" w:styleId="Puceniveau1">
    <w:name w:val="Puce niveau 1"/>
    <w:basedOn w:val="Paragraphedeliste"/>
    <w:link w:val="Puceniveau1Car"/>
    <w:rsid w:val="00215658"/>
    <w:pPr>
      <w:numPr>
        <w:numId w:val="6"/>
      </w:numPr>
      <w:tabs>
        <w:tab w:val="left" w:pos="1080"/>
      </w:tabs>
      <w:suppressAutoHyphens/>
      <w:autoSpaceDE w:val="0"/>
      <w:autoSpaceDN w:val="0"/>
      <w:adjustRightInd w:val="0"/>
      <w:spacing w:line="280" w:lineRule="atLeast"/>
      <w:ind w:left="-360"/>
      <w:jc w:val="both"/>
      <w:textAlignment w:val="center"/>
    </w:pPr>
    <w:rPr>
      <w:rFonts w:eastAsiaTheme="minorHAnsi" w:cstheme="minorHAnsi"/>
      <w:color w:val="000000"/>
      <w:u w:color="000000"/>
    </w:rPr>
  </w:style>
  <w:style w:type="character" w:customStyle="1" w:styleId="TableaulmentCar">
    <w:name w:val="Tableau élément Car"/>
    <w:basedOn w:val="Policepardfaut"/>
    <w:link w:val="Tableaulment"/>
    <w:rsid w:val="008A6255"/>
    <w:rPr>
      <w:rFonts w:cstheme="minorHAnsi"/>
      <w:color w:val="000000"/>
      <w:sz w:val="18"/>
      <w:szCs w:val="18"/>
    </w:rPr>
  </w:style>
  <w:style w:type="paragraph" w:customStyle="1" w:styleId="Puceniveau2">
    <w:name w:val="Puce niveau 2"/>
    <w:basedOn w:val="Paragraphedeliste"/>
    <w:link w:val="Puceniveau2Car"/>
    <w:rsid w:val="00215658"/>
    <w:pPr>
      <w:numPr>
        <w:numId w:val="7"/>
      </w:numPr>
      <w:tabs>
        <w:tab w:val="left" w:pos="1441"/>
      </w:tabs>
      <w:suppressAutoHyphens/>
      <w:autoSpaceDE w:val="0"/>
      <w:autoSpaceDN w:val="0"/>
      <w:adjustRightInd w:val="0"/>
      <w:spacing w:line="280" w:lineRule="atLeast"/>
      <w:ind w:left="0"/>
      <w:jc w:val="both"/>
      <w:textAlignment w:val="center"/>
    </w:pPr>
    <w:rPr>
      <w:rFonts w:eastAsiaTheme="minorHAnsi" w:cstheme="minorHAnsi"/>
      <w:color w:val="000000"/>
      <w:u w:color="000000"/>
    </w:rPr>
  </w:style>
  <w:style w:type="character" w:customStyle="1" w:styleId="Puceniveau1Car">
    <w:name w:val="Puce niveau 1 Car"/>
    <w:basedOn w:val="Policepardfaut"/>
    <w:link w:val="Puceniveau1"/>
    <w:rsid w:val="00215658"/>
    <w:rPr>
      <w:rFonts w:cstheme="minorHAnsi"/>
      <w:color w:val="000000"/>
      <w:u w:color="000000"/>
    </w:rPr>
  </w:style>
  <w:style w:type="character" w:customStyle="1" w:styleId="Puceniveau2Car">
    <w:name w:val="Puce niveau 2 Car"/>
    <w:basedOn w:val="Policepardfaut"/>
    <w:link w:val="Puceniveau2"/>
    <w:rsid w:val="00215658"/>
    <w:rPr>
      <w:rFonts w:cstheme="minorHAnsi"/>
      <w:color w:val="000000"/>
      <w:u w:color="000000"/>
    </w:rPr>
  </w:style>
  <w:style w:type="paragraph" w:styleId="Paragraphedeliste">
    <w:name w:val="List Paragraph"/>
    <w:basedOn w:val="Normal"/>
    <w:link w:val="ParagraphedelisteCar"/>
    <w:uiPriority w:val="99"/>
    <w:qFormat/>
    <w:rsid w:val="0084701B"/>
    <w:pPr>
      <w:ind w:left="720"/>
      <w:contextualSpacing/>
    </w:pPr>
  </w:style>
  <w:style w:type="paragraph" w:customStyle="1" w:styleId="Clientlevise">
    <w:name w:val="Clientèle visée"/>
    <w:basedOn w:val="Normal"/>
    <w:link w:val="ClientleviseCar"/>
    <w:rsid w:val="002301D6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Theme="minorHAnsi" w:cs="ArialMT"/>
      <w:b/>
      <w:bCs/>
      <w:color w:val="243A68"/>
      <w:sz w:val="32"/>
      <w:szCs w:val="44"/>
    </w:rPr>
  </w:style>
  <w:style w:type="paragraph" w:customStyle="1" w:styleId="ClientleNumrotationNiveau1">
    <w:name w:val="Clientèle Numérotation Niveau 1"/>
    <w:basedOn w:val="Paragraphedeliste"/>
    <w:link w:val="ClientleNumrotationNiveau1Car"/>
    <w:rsid w:val="00050CF9"/>
    <w:pPr>
      <w:widowControl w:val="0"/>
      <w:numPr>
        <w:numId w:val="15"/>
      </w:numPr>
      <w:pBdr>
        <w:between w:val="single" w:sz="6" w:space="1" w:color="auto"/>
      </w:pBdr>
      <w:suppressAutoHyphens/>
      <w:autoSpaceDE w:val="0"/>
      <w:autoSpaceDN w:val="0"/>
      <w:adjustRightInd w:val="0"/>
      <w:spacing w:before="120" w:after="120"/>
      <w:textAlignment w:val="center"/>
    </w:pPr>
    <w:rPr>
      <w:rFonts w:eastAsiaTheme="minorHAnsi" w:cs="ArialNarrow"/>
      <w:b/>
      <w:bCs/>
      <w:color w:val="FFFFFF" w:themeColor="background1"/>
      <w:sz w:val="28"/>
      <w:szCs w:val="28"/>
    </w:rPr>
  </w:style>
  <w:style w:type="character" w:customStyle="1" w:styleId="ClientleviseCar">
    <w:name w:val="Clientèle visée Car"/>
    <w:basedOn w:val="Policepardfaut"/>
    <w:link w:val="Clientlevise"/>
    <w:rsid w:val="002301D6"/>
    <w:rPr>
      <w:rFonts w:cs="ArialMT"/>
      <w:b/>
      <w:bCs/>
      <w:color w:val="243A68"/>
      <w:sz w:val="32"/>
      <w:szCs w:val="44"/>
      <w:lang w:val="en-CA"/>
    </w:rPr>
  </w:style>
  <w:style w:type="paragraph" w:customStyle="1" w:styleId="Sous-titredudocument">
    <w:name w:val="Sous-titre du document"/>
    <w:basedOn w:val="Titreniveau1"/>
    <w:link w:val="Sous-titredudocumentCar"/>
    <w:rsid w:val="005F6F21"/>
    <w:pPr>
      <w:numPr>
        <w:numId w:val="0"/>
      </w:numPr>
      <w:ind w:left="-720"/>
    </w:pPr>
    <w:rPr>
      <w:color w:val="808080" w:themeColor="background1" w:themeShade="80"/>
    </w:rPr>
  </w:style>
  <w:style w:type="character" w:customStyle="1" w:styleId="ParagraphedelisteCar">
    <w:name w:val="Paragraphe de liste Car"/>
    <w:basedOn w:val="Policepardfaut"/>
    <w:link w:val="Paragraphedeliste"/>
    <w:uiPriority w:val="99"/>
    <w:rsid w:val="00050CF9"/>
    <w:rPr>
      <w:rFonts w:eastAsiaTheme="minorEastAsia"/>
      <w:sz w:val="24"/>
      <w:szCs w:val="24"/>
      <w:lang w:val="en-CA"/>
    </w:rPr>
  </w:style>
  <w:style w:type="character" w:customStyle="1" w:styleId="ClientleNumrotationNiveau1Car">
    <w:name w:val="Clientèle Numérotation Niveau 1 Car"/>
    <w:basedOn w:val="ParagraphedelisteCar"/>
    <w:link w:val="ClientleNumrotationNiveau1"/>
    <w:rsid w:val="00050CF9"/>
    <w:rPr>
      <w:rFonts w:eastAsiaTheme="minorEastAsia" w:cs="ArialNarrow"/>
      <w:b/>
      <w:bCs/>
      <w:color w:val="FFFFFF" w:themeColor="background1"/>
      <w:sz w:val="28"/>
      <w:szCs w:val="28"/>
      <w:lang w:val="en-CA"/>
    </w:rPr>
  </w:style>
  <w:style w:type="character" w:customStyle="1" w:styleId="Sous-titredudocumentCar">
    <w:name w:val="Sous-titre du document Car"/>
    <w:basedOn w:val="Titreniveau1Car"/>
    <w:link w:val="Sous-titredudocument"/>
    <w:rsid w:val="005F6F21"/>
    <w:rPr>
      <w:rFonts w:cstheme="minorHAnsi"/>
      <w:b/>
      <w:bCs/>
      <w:caps/>
      <w:color w:val="808080" w:themeColor="background1" w:themeShade="80"/>
      <w:spacing w:val="-4"/>
      <w:sz w:val="32"/>
      <w:szCs w:val="32"/>
      <w:u w:color="000000"/>
    </w:rPr>
  </w:style>
  <w:style w:type="paragraph" w:customStyle="1" w:styleId="Sous-titredocument">
    <w:name w:val="Sous-titre document"/>
    <w:basedOn w:val="Sous-titredudocument"/>
    <w:link w:val="Sous-titredocumentCar"/>
    <w:qFormat/>
    <w:rsid w:val="005B567E"/>
    <w:pPr>
      <w:ind w:left="0"/>
    </w:pPr>
    <w:rPr>
      <w:caps w:val="0"/>
    </w:rPr>
  </w:style>
  <w:style w:type="paragraph" w:customStyle="1" w:styleId="Titretableau">
    <w:name w:val="Titre tableau"/>
    <w:basedOn w:val="Tableautitrecolonne"/>
    <w:link w:val="TitretableauCar"/>
    <w:qFormat/>
    <w:rsid w:val="000F19BF"/>
    <w:rPr>
      <w:sz w:val="24"/>
      <w:szCs w:val="24"/>
    </w:rPr>
  </w:style>
  <w:style w:type="character" w:customStyle="1" w:styleId="Sous-titredocumentCar">
    <w:name w:val="Sous-titre document Car"/>
    <w:basedOn w:val="Sous-titredudocumentCar"/>
    <w:link w:val="Sous-titredocument"/>
    <w:rsid w:val="005B567E"/>
    <w:rPr>
      <w:rFonts w:cstheme="minorHAnsi"/>
      <w:b/>
      <w:bCs/>
      <w:caps w:val="0"/>
      <w:color w:val="808080" w:themeColor="background1" w:themeShade="80"/>
      <w:spacing w:val="-4"/>
      <w:sz w:val="32"/>
      <w:szCs w:val="32"/>
      <w:u w:color="000000"/>
    </w:rPr>
  </w:style>
  <w:style w:type="paragraph" w:customStyle="1" w:styleId="Titrecolonnestableau">
    <w:name w:val="Titre colonnes tableau"/>
    <w:basedOn w:val="Tableautitrecolonne"/>
    <w:link w:val="TitrecolonnestableauCar"/>
    <w:qFormat/>
    <w:rsid w:val="000C5D9E"/>
    <w:pPr>
      <w:jc w:val="center"/>
    </w:pPr>
  </w:style>
  <w:style w:type="character" w:customStyle="1" w:styleId="TitretableauCar">
    <w:name w:val="Titre tableau Car"/>
    <w:basedOn w:val="TableautitrecolonneCar"/>
    <w:link w:val="Titretableau"/>
    <w:rsid w:val="000F19BF"/>
    <w:rPr>
      <w:rFonts w:cstheme="minorHAnsi"/>
      <w:b/>
      <w:bCs/>
      <w:color w:val="FFFFFF" w:themeColor="background1"/>
      <w:sz w:val="24"/>
      <w:szCs w:val="24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itrecolonnestableauCar">
    <w:name w:val="Titre colonnes tableau Car"/>
    <w:basedOn w:val="TableautitrecolonneCar"/>
    <w:link w:val="Titrecolonnestableau"/>
    <w:rsid w:val="000C5D9E"/>
    <w:rPr>
      <w:rFonts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character" w:styleId="Lienhypertexte">
    <w:name w:val="Hyperlink"/>
    <w:basedOn w:val="Policepardfaut"/>
    <w:uiPriority w:val="99"/>
    <w:unhideWhenUsed/>
    <w:rsid w:val="00F062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620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036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036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03666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36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3666"/>
    <w:rPr>
      <w:rFonts w:eastAsiaTheme="minorEastAsia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8298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8298D"/>
    <w:rPr>
      <w:rFonts w:eastAsiaTheme="minorEastAs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8298D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0C4B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egisquebec.gouv.qc.ca/fr/showdoc/cs/s-2.1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apsam.com/sites/default/files/docs/themes/travail/identification-espaces-clos-types-municipal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psam.com/theme/risques-la-securite-ou-mecaniques/travail-risque-de-noyad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legisquebec.gouv.qc.ca/fr/showdoc/cr/S-2.1,%20r.%2013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legisquebec.gouv.qc.ca/fr/showdoc/cs/a-3.001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sam.com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sam.com" TargetMode="External"/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egisquebec.gouv.qc.ca/fr/document/rc/S-2.1,%20r.%2013?langCont=fr" TargetMode="External"/><Relationship Id="rId2" Type="http://schemas.openxmlformats.org/officeDocument/2006/relationships/hyperlink" Target="http://legisquebec.gouv.qc.ca/fr/showdoc/cr/S-2.1,%20r.%204" TargetMode="External"/><Relationship Id="rId1" Type="http://schemas.openxmlformats.org/officeDocument/2006/relationships/hyperlink" Target="https://www.legisquebec.gouv.qc.ca/fr/document/rc/S-2.1,%20r.%2013?langCont=fr" TargetMode="External"/><Relationship Id="rId4" Type="http://schemas.openxmlformats.org/officeDocument/2006/relationships/hyperlink" Target="http://legisquebec.gouv.qc.ca/fr/showdoc/cr/S-2.1,%20r.%204?langCont=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lariviere\CloudStation\OneDrive%20-%20APSAM\Piscine\Risque%20de%20chute%20et%20noyade%20pr&#232;s%20des%20piscines\V3%20-%2021%20juin%202021\Caract&#233;risation%20du%20site%20et%20piscine%20-%20APSA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EEF8879057C49809D21A2E125C788" ma:contentTypeVersion="15" ma:contentTypeDescription="Crée un document." ma:contentTypeScope="" ma:versionID="c1fda0a265f3ac51cf8d1eb5d92c75aa">
  <xsd:schema xmlns:xsd="http://www.w3.org/2001/XMLSchema" xmlns:xs="http://www.w3.org/2001/XMLSchema" xmlns:p="http://schemas.microsoft.com/office/2006/metadata/properties" xmlns:ns3="33880e83-18a4-43b6-a9d3-13888e12960a" xmlns:ns4="c87c2ec8-e798-4489-9289-d8a93342313a" targetNamespace="http://schemas.microsoft.com/office/2006/metadata/properties" ma:root="true" ma:fieldsID="90bcce5bffd3c8e44f75928929078649" ns3:_="" ns4:_="">
    <xsd:import namespace="33880e83-18a4-43b6-a9d3-13888e12960a"/>
    <xsd:import namespace="c87c2ec8-e798-4489-9289-d8a9334231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80e83-18a4-43b6-a9d3-13888e129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c2ec8-e798-4489-9289-d8a933423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65513D-C5C4-4607-AA43-C8F778889B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79FF11-64D3-4444-9109-376D2ECEEE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5899F1-FAEB-42D9-8C23-ACE97A987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80e83-18a4-43b6-a9d3-13888e12960a"/>
    <ds:schemaRef ds:uri="c87c2ec8-e798-4489-9289-d8a933423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42AF4D-7A5D-43E2-8649-C9074A4C70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Caractérisation du site et piscine - APSAM.dotx</Template>
  <TotalTime>5</TotalTime>
  <Pages>3</Pages>
  <Words>655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Annie-Claude Larivière</dc:creator>
  <cp:keywords/>
  <dc:description/>
  <cp:lastModifiedBy>Annie-Claude Larivière</cp:lastModifiedBy>
  <cp:revision>12</cp:revision>
  <dcterms:created xsi:type="dcterms:W3CDTF">2021-09-08T18:52:00Z</dcterms:created>
  <dcterms:modified xsi:type="dcterms:W3CDTF">2022-10-13T18:07:00Z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0x010100AEAEEF8879057C49809D21A2E125C788</vt:lpwstr>
  </property>
</Properties>
</file>