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376" w:type="dxa"/>
        <w:tblInd w:w="-1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9221"/>
      </w:tblGrid>
      <w:tr w:rsidR="00BE04BD" w:rsidTr="00BE04BD">
        <w:tc>
          <w:tcPr>
            <w:tcW w:w="2155" w:type="dxa"/>
            <w:vAlign w:val="bottom"/>
          </w:tcPr>
          <w:p w:rsidR="00BE04BD" w:rsidRPr="00BE04BD" w:rsidRDefault="00BE04BD" w:rsidP="00BE04BD">
            <w:pPr>
              <w:spacing w:before="120"/>
              <w:rPr>
                <w:b/>
              </w:rPr>
            </w:pPr>
            <w:bookmarkStart w:id="0" w:name="_GoBack"/>
            <w:bookmarkEnd w:id="0"/>
            <w:r w:rsidRPr="00BE04BD">
              <w:rPr>
                <w:b/>
              </w:rPr>
              <w:t>Département / lieu :</w:t>
            </w:r>
          </w:p>
        </w:tc>
        <w:tc>
          <w:tcPr>
            <w:tcW w:w="9221" w:type="dxa"/>
            <w:tcBorders>
              <w:bottom w:val="single" w:sz="4" w:space="0" w:color="auto"/>
            </w:tcBorders>
            <w:vAlign w:val="bottom"/>
          </w:tcPr>
          <w:p w:rsidR="00BE04BD" w:rsidRDefault="00BE04BD" w:rsidP="00BE04BD">
            <w:pPr>
              <w:spacing w:before="120"/>
            </w:pPr>
          </w:p>
        </w:tc>
      </w:tr>
      <w:tr w:rsidR="00BE04BD" w:rsidTr="00BE04BD">
        <w:tc>
          <w:tcPr>
            <w:tcW w:w="2155" w:type="dxa"/>
            <w:vAlign w:val="bottom"/>
          </w:tcPr>
          <w:p w:rsidR="00BE04BD" w:rsidRPr="00BE04BD" w:rsidRDefault="00BE04BD" w:rsidP="00BE04BD">
            <w:pPr>
              <w:spacing w:before="120"/>
              <w:rPr>
                <w:b/>
              </w:rPr>
            </w:pPr>
            <w:r w:rsidRPr="00BE04BD">
              <w:rPr>
                <w:b/>
              </w:rPr>
              <w:t>Date :</w:t>
            </w:r>
          </w:p>
        </w:tc>
        <w:tc>
          <w:tcPr>
            <w:tcW w:w="92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04BD" w:rsidRDefault="00BE04BD" w:rsidP="00BE04BD">
            <w:pPr>
              <w:spacing w:before="120"/>
            </w:pPr>
          </w:p>
        </w:tc>
      </w:tr>
      <w:tr w:rsidR="00BE04BD" w:rsidTr="00BE04BD">
        <w:tc>
          <w:tcPr>
            <w:tcW w:w="2155" w:type="dxa"/>
            <w:vAlign w:val="bottom"/>
          </w:tcPr>
          <w:p w:rsidR="00BE04BD" w:rsidRPr="00BE04BD" w:rsidRDefault="00BE04BD" w:rsidP="00BE04BD">
            <w:pPr>
              <w:spacing w:before="120"/>
              <w:rPr>
                <w:b/>
              </w:rPr>
            </w:pPr>
            <w:r w:rsidRPr="00BE04BD">
              <w:rPr>
                <w:b/>
              </w:rPr>
              <w:t>Inspection faite par :</w:t>
            </w:r>
          </w:p>
        </w:tc>
        <w:tc>
          <w:tcPr>
            <w:tcW w:w="92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04BD" w:rsidRDefault="00BE04BD" w:rsidP="00BE04BD">
            <w:pPr>
              <w:spacing w:before="120"/>
            </w:pPr>
          </w:p>
        </w:tc>
      </w:tr>
      <w:tr w:rsidR="00BE04BD" w:rsidTr="00BE04BD">
        <w:tc>
          <w:tcPr>
            <w:tcW w:w="2155" w:type="dxa"/>
            <w:vAlign w:val="bottom"/>
          </w:tcPr>
          <w:p w:rsidR="00BE04BD" w:rsidRPr="00BE04BD" w:rsidRDefault="00BE04BD" w:rsidP="00BE04BD">
            <w:pPr>
              <w:spacing w:before="120"/>
              <w:rPr>
                <w:b/>
              </w:rPr>
            </w:pPr>
            <w:r w:rsidRPr="00BE04BD">
              <w:rPr>
                <w:b/>
              </w:rPr>
              <w:t>Signature (s) :</w:t>
            </w:r>
          </w:p>
        </w:tc>
        <w:tc>
          <w:tcPr>
            <w:tcW w:w="92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04BD" w:rsidRDefault="00BE04BD" w:rsidP="00BE04BD">
            <w:pPr>
              <w:spacing w:before="120"/>
            </w:pPr>
          </w:p>
        </w:tc>
      </w:tr>
    </w:tbl>
    <w:p w:rsidR="00BE04BD" w:rsidRDefault="00BE04BD" w:rsidP="006F049C">
      <w:pPr>
        <w:spacing w:after="120"/>
        <w:ind w:left="-1368" w:right="-1368"/>
      </w:pPr>
    </w:p>
    <w:tbl>
      <w:tblPr>
        <w:tblStyle w:val="Grilledutableau"/>
        <w:tblW w:w="11376" w:type="dxa"/>
        <w:tblInd w:w="-1373" w:type="dxa"/>
        <w:tblLook w:val="04A0" w:firstRow="1" w:lastRow="0" w:firstColumn="1" w:lastColumn="0" w:noHBand="0" w:noVBand="1"/>
      </w:tblPr>
      <w:tblGrid>
        <w:gridCol w:w="3583"/>
        <w:gridCol w:w="1004"/>
        <w:gridCol w:w="1004"/>
        <w:gridCol w:w="1011"/>
        <w:gridCol w:w="4774"/>
      </w:tblGrid>
      <w:tr w:rsidR="003F5BD6" w:rsidRPr="00BE04BD" w:rsidTr="00981A62">
        <w:trPr>
          <w:tblHeader/>
        </w:trPr>
        <w:tc>
          <w:tcPr>
            <w:tcW w:w="3583" w:type="dxa"/>
            <w:shd w:val="clear" w:color="auto" w:fill="004271"/>
            <w:vAlign w:val="center"/>
          </w:tcPr>
          <w:p w:rsidR="00AA717D" w:rsidRPr="005C4823" w:rsidRDefault="00E204D6" w:rsidP="00AA717D">
            <w:pPr>
              <w:spacing w:before="120" w:after="120"/>
              <w:rPr>
                <w:b/>
                <w:sz w:val="24"/>
              </w:rPr>
            </w:pPr>
            <w:r w:rsidRPr="005C4823">
              <w:rPr>
                <w:b/>
                <w:sz w:val="24"/>
              </w:rPr>
              <w:t>ÉLÉMENTS</w:t>
            </w:r>
            <w:r w:rsidR="00AA717D" w:rsidRPr="005C4823">
              <w:rPr>
                <w:b/>
                <w:sz w:val="24"/>
              </w:rPr>
              <w:t xml:space="preserve"> À VÉRIFIER</w:t>
            </w:r>
          </w:p>
        </w:tc>
        <w:tc>
          <w:tcPr>
            <w:tcW w:w="1004" w:type="dxa"/>
            <w:shd w:val="clear" w:color="auto" w:fill="004271"/>
            <w:vAlign w:val="center"/>
          </w:tcPr>
          <w:p w:rsidR="00AA717D" w:rsidRPr="003F5BD6" w:rsidRDefault="003F5BD6" w:rsidP="00AA717D">
            <w:pPr>
              <w:jc w:val="center"/>
              <w:rPr>
                <w:b/>
                <w:sz w:val="16"/>
              </w:rPr>
            </w:pPr>
            <w:r w:rsidRPr="003F5BD6">
              <w:rPr>
                <w:b/>
                <w:sz w:val="16"/>
              </w:rPr>
              <w:t>CONFORME</w:t>
            </w:r>
          </w:p>
        </w:tc>
        <w:tc>
          <w:tcPr>
            <w:tcW w:w="1004" w:type="dxa"/>
            <w:shd w:val="clear" w:color="auto" w:fill="004271"/>
            <w:vAlign w:val="center"/>
          </w:tcPr>
          <w:p w:rsidR="00AA717D" w:rsidRPr="003F5BD6" w:rsidRDefault="003F5BD6" w:rsidP="00AA717D">
            <w:pPr>
              <w:jc w:val="center"/>
              <w:rPr>
                <w:b/>
                <w:sz w:val="16"/>
              </w:rPr>
            </w:pPr>
            <w:r w:rsidRPr="003F5BD6">
              <w:rPr>
                <w:b/>
                <w:sz w:val="16"/>
              </w:rPr>
              <w:t>NON CONFORME</w:t>
            </w:r>
          </w:p>
        </w:tc>
        <w:tc>
          <w:tcPr>
            <w:tcW w:w="1011" w:type="dxa"/>
            <w:shd w:val="clear" w:color="auto" w:fill="004271"/>
            <w:vAlign w:val="center"/>
          </w:tcPr>
          <w:p w:rsidR="00AA717D" w:rsidRPr="003F5BD6" w:rsidRDefault="003F5BD6" w:rsidP="00AA717D">
            <w:pPr>
              <w:jc w:val="center"/>
              <w:rPr>
                <w:b/>
                <w:sz w:val="16"/>
              </w:rPr>
            </w:pPr>
            <w:r w:rsidRPr="003F5BD6">
              <w:rPr>
                <w:b/>
                <w:sz w:val="16"/>
              </w:rPr>
              <w:t>NON APPLICABLE</w:t>
            </w:r>
          </w:p>
        </w:tc>
        <w:tc>
          <w:tcPr>
            <w:tcW w:w="4774" w:type="dxa"/>
            <w:shd w:val="clear" w:color="auto" w:fill="004271"/>
            <w:vAlign w:val="center"/>
          </w:tcPr>
          <w:p w:rsidR="00AA717D" w:rsidRPr="005C4823" w:rsidRDefault="00AA717D" w:rsidP="00AA717D">
            <w:pPr>
              <w:jc w:val="center"/>
              <w:rPr>
                <w:b/>
                <w:sz w:val="24"/>
              </w:rPr>
            </w:pPr>
            <w:r w:rsidRPr="005C4823">
              <w:rPr>
                <w:b/>
                <w:sz w:val="24"/>
              </w:rPr>
              <w:t>COMMENTAIRES OU RECOMMANDATIONS</w:t>
            </w:r>
          </w:p>
        </w:tc>
      </w:tr>
      <w:tr w:rsidR="00AA717D" w:rsidRPr="005C4823" w:rsidTr="005C4823">
        <w:tc>
          <w:tcPr>
            <w:tcW w:w="11376" w:type="dxa"/>
            <w:gridSpan w:val="5"/>
            <w:shd w:val="clear" w:color="auto" w:fill="9CC2E5" w:themeFill="accent1" w:themeFillTint="99"/>
          </w:tcPr>
          <w:p w:rsidR="00AA717D" w:rsidRPr="005C4823" w:rsidRDefault="00AA717D" w:rsidP="005C4823">
            <w:pPr>
              <w:spacing w:before="120" w:after="120"/>
              <w:jc w:val="left"/>
              <w:rPr>
                <w:b/>
                <w:sz w:val="24"/>
              </w:rPr>
            </w:pPr>
            <w:r w:rsidRPr="005C4823">
              <w:rPr>
                <w:b/>
                <w:sz w:val="24"/>
              </w:rPr>
              <w:t>AMÉNAGEMENT DES LIEUX</w:t>
            </w:r>
          </w:p>
        </w:tc>
      </w:tr>
      <w:tr w:rsidR="00AA717D" w:rsidRPr="000C26CF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AA717D" w:rsidRPr="000C26CF" w:rsidRDefault="00AA717D" w:rsidP="00940B54">
            <w:pPr>
              <w:spacing w:before="60" w:after="60"/>
              <w:rPr>
                <w:b/>
              </w:rPr>
            </w:pPr>
            <w:r w:rsidRPr="000C26CF">
              <w:rPr>
                <w:b/>
              </w:rPr>
              <w:t>Signalisation et affichage (</w:t>
            </w:r>
            <w:r w:rsidR="00E204D6" w:rsidRPr="000C26CF">
              <w:rPr>
                <w:b/>
              </w:rPr>
              <w:t xml:space="preserve">RSST : </w:t>
            </w:r>
            <w:r w:rsidRPr="000C26CF">
              <w:rPr>
                <w:b/>
              </w:rPr>
              <w:t>Art. 7, 95, 138 et 336)</w:t>
            </w: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 w:rsidRPr="000C26CF">
              <w:t>Zone de danger identifiée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</w:pPr>
          </w:p>
        </w:tc>
      </w:tr>
      <w:tr w:rsidR="00AA717D" w:rsidRPr="00AA717D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AA717D" w:rsidRPr="00AA717D" w:rsidRDefault="00AA717D" w:rsidP="006F049C">
            <w:pPr>
              <w:spacing w:before="60" w:after="60"/>
              <w:rPr>
                <w:b/>
              </w:rPr>
            </w:pPr>
            <w:r>
              <w:rPr>
                <w:b/>
              </w:rPr>
              <w:t>Voies d’accès et de passages</w:t>
            </w:r>
            <w:r w:rsidRPr="00AA717D">
              <w:rPr>
                <w:b/>
              </w:rPr>
              <w:t xml:space="preserve"> (</w:t>
            </w:r>
            <w:r w:rsidR="00E204D6">
              <w:rPr>
                <w:b/>
              </w:rPr>
              <w:t xml:space="preserve">RSST : </w:t>
            </w:r>
            <w:r w:rsidRPr="00AA717D">
              <w:rPr>
                <w:b/>
              </w:rPr>
              <w:t xml:space="preserve">Art. </w:t>
            </w:r>
            <w:r>
              <w:rPr>
                <w:b/>
              </w:rPr>
              <w:t>6</w:t>
            </w:r>
            <w:r w:rsidRPr="00AA717D">
              <w:rPr>
                <w:b/>
              </w:rPr>
              <w:t>)</w:t>
            </w: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>
              <w:t>En bon état et dégagées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>
              <w:t>Non glissantes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>
              <w:t>À l’abri des chutes d’objets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AA717D" w:rsidRDefault="006B3B8F" w:rsidP="00761F53">
            <w:pPr>
              <w:spacing w:before="40" w:after="40"/>
              <w:jc w:val="left"/>
            </w:pPr>
            <w:r w:rsidRPr="00BC081A">
              <w:t>Bien éclairées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6B3B8F" w:rsidTr="00981A62">
        <w:tc>
          <w:tcPr>
            <w:tcW w:w="3583" w:type="dxa"/>
          </w:tcPr>
          <w:p w:rsidR="006B3B8F" w:rsidRDefault="006B3B8F" w:rsidP="00761F53">
            <w:pPr>
              <w:spacing w:before="40" w:after="40"/>
              <w:jc w:val="left"/>
            </w:pPr>
            <w:r>
              <w:t>Porte dégagée</w:t>
            </w:r>
          </w:p>
        </w:tc>
        <w:tc>
          <w:tcPr>
            <w:tcW w:w="1004" w:type="dxa"/>
          </w:tcPr>
          <w:p w:rsidR="006B3B8F" w:rsidRDefault="006B3B8F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6B3B8F" w:rsidRDefault="006B3B8F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6B3B8F" w:rsidRDefault="006B3B8F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6B3B8F" w:rsidRDefault="006B3B8F" w:rsidP="00761F53">
            <w:pPr>
              <w:spacing w:before="40" w:after="40"/>
              <w:jc w:val="left"/>
            </w:pPr>
          </w:p>
        </w:tc>
      </w:tr>
      <w:tr w:rsidR="00345DED" w:rsidRPr="00AA717D" w:rsidTr="00F24BA6">
        <w:tc>
          <w:tcPr>
            <w:tcW w:w="11376" w:type="dxa"/>
            <w:gridSpan w:val="5"/>
            <w:shd w:val="clear" w:color="auto" w:fill="D9D9D9" w:themeFill="background1" w:themeFillShade="D9"/>
          </w:tcPr>
          <w:p w:rsidR="00345DED" w:rsidRPr="00AA717D" w:rsidRDefault="00345DED" w:rsidP="00F24BA6">
            <w:pPr>
              <w:spacing w:before="60" w:after="60"/>
              <w:rPr>
                <w:b/>
              </w:rPr>
            </w:pPr>
            <w:r>
              <w:rPr>
                <w:b/>
              </w:rPr>
              <w:t>Voies de circulation</w:t>
            </w:r>
            <w:r w:rsidRPr="00AA717D">
              <w:rPr>
                <w:b/>
              </w:rPr>
              <w:t xml:space="preserve"> (</w:t>
            </w:r>
            <w:r>
              <w:rPr>
                <w:b/>
              </w:rPr>
              <w:t xml:space="preserve">RSST : </w:t>
            </w:r>
            <w:r w:rsidRPr="00AA717D">
              <w:rPr>
                <w:b/>
              </w:rPr>
              <w:t xml:space="preserve">Art. </w:t>
            </w:r>
            <w:r>
              <w:rPr>
                <w:b/>
              </w:rPr>
              <w:t>15</w:t>
            </w:r>
            <w:r w:rsidRPr="00AA717D">
              <w:rPr>
                <w:b/>
              </w:rPr>
              <w:t>)</w:t>
            </w:r>
          </w:p>
        </w:tc>
      </w:tr>
      <w:tr w:rsidR="00345DED" w:rsidTr="00F24BA6">
        <w:tc>
          <w:tcPr>
            <w:tcW w:w="3583" w:type="dxa"/>
          </w:tcPr>
          <w:p w:rsidR="00345DED" w:rsidRDefault="00345DED" w:rsidP="00F24BA6">
            <w:pPr>
              <w:spacing w:before="40" w:after="40"/>
              <w:jc w:val="left"/>
            </w:pPr>
            <w:r>
              <w:t>En bon état et dégagées</w:t>
            </w:r>
          </w:p>
        </w:tc>
        <w:tc>
          <w:tcPr>
            <w:tcW w:w="1004" w:type="dxa"/>
          </w:tcPr>
          <w:p w:rsidR="00345DED" w:rsidRDefault="00345DED" w:rsidP="00F24BA6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345DED" w:rsidRDefault="00345DED" w:rsidP="00F24BA6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345DED" w:rsidRDefault="00345DED" w:rsidP="00F24BA6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345DED" w:rsidRDefault="00345DED" w:rsidP="00F24BA6">
            <w:pPr>
              <w:spacing w:before="40" w:after="40"/>
              <w:jc w:val="left"/>
            </w:pPr>
          </w:p>
        </w:tc>
      </w:tr>
      <w:tr w:rsidR="00345DED" w:rsidTr="00F24BA6">
        <w:tc>
          <w:tcPr>
            <w:tcW w:w="3583" w:type="dxa"/>
          </w:tcPr>
          <w:p w:rsidR="00345DED" w:rsidRDefault="00345DED" w:rsidP="00F24BA6">
            <w:pPr>
              <w:spacing w:before="40" w:after="40"/>
              <w:jc w:val="left"/>
            </w:pPr>
            <w:r>
              <w:t>Non glissantes</w:t>
            </w:r>
          </w:p>
        </w:tc>
        <w:tc>
          <w:tcPr>
            <w:tcW w:w="1004" w:type="dxa"/>
          </w:tcPr>
          <w:p w:rsidR="00345DED" w:rsidRDefault="00345DED" w:rsidP="00F24BA6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345DED" w:rsidRDefault="00345DED" w:rsidP="00F24BA6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345DED" w:rsidRDefault="00345DED" w:rsidP="00F24BA6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345DED" w:rsidRDefault="00345DED" w:rsidP="00F24BA6">
            <w:pPr>
              <w:spacing w:before="40" w:after="40"/>
              <w:jc w:val="left"/>
            </w:pPr>
          </w:p>
        </w:tc>
      </w:tr>
      <w:tr w:rsidR="003A6B30" w:rsidTr="00F24BA6">
        <w:tc>
          <w:tcPr>
            <w:tcW w:w="3583" w:type="dxa"/>
          </w:tcPr>
          <w:p w:rsidR="003A6B30" w:rsidRPr="00B42D79" w:rsidRDefault="003A6B30" w:rsidP="003A6B30">
            <w:pPr>
              <w:spacing w:before="40" w:after="40"/>
              <w:jc w:val="left"/>
            </w:pPr>
            <w:r w:rsidRPr="00B42D79">
              <w:t>Largeur minimale de 6</w:t>
            </w:r>
            <w:r>
              <w:t>0</w:t>
            </w:r>
            <w:r w:rsidRPr="00B42D79">
              <w:t xml:space="preserve">0 </w:t>
            </w:r>
            <w:r>
              <w:t>m</w:t>
            </w:r>
            <w:r w:rsidRPr="00B42D79">
              <w:t>m</w:t>
            </w:r>
          </w:p>
        </w:tc>
        <w:tc>
          <w:tcPr>
            <w:tcW w:w="1004" w:type="dxa"/>
          </w:tcPr>
          <w:p w:rsidR="003A6B30" w:rsidRDefault="003A6B30" w:rsidP="003A6B3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3A6B30" w:rsidRDefault="003A6B30" w:rsidP="003A6B3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3A6B30" w:rsidRDefault="003A6B30" w:rsidP="003A6B3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3A6B30" w:rsidRDefault="003A6B30" w:rsidP="003A6B30">
            <w:pPr>
              <w:spacing w:before="40" w:after="40"/>
              <w:jc w:val="left"/>
            </w:pPr>
          </w:p>
        </w:tc>
      </w:tr>
      <w:tr w:rsidR="003A6B30" w:rsidTr="00F24BA6">
        <w:tc>
          <w:tcPr>
            <w:tcW w:w="3583" w:type="dxa"/>
          </w:tcPr>
          <w:p w:rsidR="003A6B30" w:rsidRDefault="003A6B30" w:rsidP="003A6B30">
            <w:pPr>
              <w:spacing w:before="40" w:after="40"/>
              <w:jc w:val="left"/>
            </w:pPr>
            <w:r w:rsidRPr="00B42D79">
              <w:t>Délimitées par des lignes visibles au plancher</w:t>
            </w:r>
          </w:p>
        </w:tc>
        <w:tc>
          <w:tcPr>
            <w:tcW w:w="1004" w:type="dxa"/>
          </w:tcPr>
          <w:p w:rsidR="003A6B30" w:rsidRDefault="003A6B30" w:rsidP="003A6B30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3A6B30" w:rsidRDefault="003A6B30" w:rsidP="003A6B30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3A6B30" w:rsidRDefault="003A6B30" w:rsidP="003A6B30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3A6B30" w:rsidRDefault="003A6B30" w:rsidP="003A6B30">
            <w:pPr>
              <w:spacing w:before="40" w:after="40"/>
              <w:jc w:val="left"/>
            </w:pPr>
          </w:p>
        </w:tc>
      </w:tr>
      <w:tr w:rsidR="004F0968" w:rsidRPr="000C26CF" w:rsidTr="005345CD">
        <w:tc>
          <w:tcPr>
            <w:tcW w:w="11376" w:type="dxa"/>
            <w:gridSpan w:val="5"/>
            <w:shd w:val="clear" w:color="auto" w:fill="D9D9D9" w:themeFill="background1" w:themeFillShade="D9"/>
          </w:tcPr>
          <w:p w:rsidR="004F0968" w:rsidRPr="000C26CF" w:rsidRDefault="004F0968" w:rsidP="005345CD">
            <w:pPr>
              <w:spacing w:before="60" w:after="60"/>
              <w:rPr>
                <w:b/>
              </w:rPr>
            </w:pPr>
            <w:r w:rsidRPr="000C26CF">
              <w:rPr>
                <w:b/>
              </w:rPr>
              <w:t>Poste de travail (RSST : Art. 16)</w:t>
            </w:r>
          </w:p>
        </w:tc>
      </w:tr>
      <w:tr w:rsidR="004F0968" w:rsidRPr="000C26CF" w:rsidTr="005345CD">
        <w:tc>
          <w:tcPr>
            <w:tcW w:w="3583" w:type="dxa"/>
          </w:tcPr>
          <w:p w:rsidR="004F0968" w:rsidRPr="000C26CF" w:rsidRDefault="004F0968" w:rsidP="005345CD">
            <w:pPr>
              <w:spacing w:before="40" w:after="40"/>
              <w:jc w:val="left"/>
            </w:pPr>
            <w:r w:rsidRPr="000C26CF">
              <w:t>Tenu en bon état et dégagé</w:t>
            </w:r>
          </w:p>
        </w:tc>
        <w:tc>
          <w:tcPr>
            <w:tcW w:w="1004" w:type="dxa"/>
          </w:tcPr>
          <w:p w:rsidR="004F0968" w:rsidRPr="000C26CF" w:rsidRDefault="004F0968" w:rsidP="005345CD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4F0968" w:rsidRPr="000C26CF" w:rsidRDefault="004F0968" w:rsidP="005345CD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4F0968" w:rsidRPr="000C26CF" w:rsidRDefault="004F0968" w:rsidP="005345CD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4F0968" w:rsidRPr="000C26CF" w:rsidRDefault="004F0968" w:rsidP="005345CD">
            <w:pPr>
              <w:spacing w:before="40" w:after="40"/>
              <w:jc w:val="left"/>
            </w:pPr>
          </w:p>
        </w:tc>
      </w:tr>
      <w:tr w:rsidR="004F0968" w:rsidRPr="000C26CF" w:rsidTr="005345CD">
        <w:tc>
          <w:tcPr>
            <w:tcW w:w="3583" w:type="dxa"/>
          </w:tcPr>
          <w:p w:rsidR="004F0968" w:rsidRPr="000C26CF" w:rsidRDefault="004F0968" w:rsidP="005345CD">
            <w:pPr>
              <w:spacing w:before="40" w:after="40"/>
              <w:jc w:val="left"/>
            </w:pPr>
            <w:r w:rsidRPr="000C26CF">
              <w:t>Sur une surface non glissante</w:t>
            </w:r>
          </w:p>
        </w:tc>
        <w:tc>
          <w:tcPr>
            <w:tcW w:w="1004" w:type="dxa"/>
          </w:tcPr>
          <w:p w:rsidR="004F0968" w:rsidRPr="000C26CF" w:rsidRDefault="004F0968" w:rsidP="005345CD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4F0968" w:rsidRPr="000C26CF" w:rsidRDefault="004F0968" w:rsidP="005345CD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4F0968" w:rsidRPr="000C26CF" w:rsidRDefault="004F0968" w:rsidP="005345CD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4F0968" w:rsidRPr="000C26CF" w:rsidRDefault="004F0968" w:rsidP="005345CD">
            <w:pPr>
              <w:spacing w:before="40" w:after="40"/>
              <w:jc w:val="left"/>
            </w:pPr>
          </w:p>
        </w:tc>
      </w:tr>
      <w:tr w:rsidR="004F0968" w:rsidTr="005C4823">
        <w:tc>
          <w:tcPr>
            <w:tcW w:w="3583" w:type="dxa"/>
            <w:tcBorders>
              <w:bottom w:val="single" w:sz="4" w:space="0" w:color="auto"/>
            </w:tcBorders>
          </w:tcPr>
          <w:p w:rsidR="004F0968" w:rsidRDefault="004F0968" w:rsidP="005345CD">
            <w:pPr>
              <w:spacing w:before="40" w:after="40"/>
              <w:jc w:val="left"/>
            </w:pPr>
            <w:r w:rsidRPr="000C26CF">
              <w:t xml:space="preserve">Dégagement suffisant entre les machines, les installations et les dépôts de matériel (minimum de </w:t>
            </w:r>
            <w:r w:rsidR="00CD0EDE" w:rsidRPr="000C26CF">
              <w:t>60</w:t>
            </w:r>
            <w:r w:rsidR="005C4823">
              <w:t> </w:t>
            </w:r>
            <w:r w:rsidR="00CD0EDE" w:rsidRPr="000C26CF">
              <w:t>cm de dégagement</w:t>
            </w:r>
            <w:r w:rsidRPr="000C26CF">
              <w:t>)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4F0968" w:rsidRDefault="004F0968" w:rsidP="005345CD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4F0968" w:rsidRDefault="004F0968" w:rsidP="005345CD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4F0968" w:rsidRDefault="004F0968" w:rsidP="005345CD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4F0968" w:rsidRDefault="004F0968" w:rsidP="005345CD">
            <w:pPr>
              <w:spacing w:before="40" w:after="40"/>
              <w:jc w:val="left"/>
            </w:pPr>
          </w:p>
        </w:tc>
      </w:tr>
      <w:tr w:rsidR="005C4823" w:rsidTr="005C4823">
        <w:tc>
          <w:tcPr>
            <w:tcW w:w="3583" w:type="dxa"/>
            <w:tcBorders>
              <w:left w:val="nil"/>
              <w:bottom w:val="nil"/>
              <w:right w:val="nil"/>
            </w:tcBorders>
          </w:tcPr>
          <w:p w:rsidR="005C4823" w:rsidRPr="000C26CF" w:rsidRDefault="005C4823" w:rsidP="005345CD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5C4823" w:rsidRDefault="005C4823" w:rsidP="005345CD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5C4823" w:rsidRDefault="005C4823" w:rsidP="005345CD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</w:tcPr>
          <w:p w:rsidR="005C4823" w:rsidRDefault="005C4823" w:rsidP="005345CD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left w:val="nil"/>
              <w:bottom w:val="nil"/>
              <w:right w:val="nil"/>
            </w:tcBorders>
          </w:tcPr>
          <w:p w:rsidR="005C4823" w:rsidRDefault="005C4823" w:rsidP="005345CD">
            <w:pPr>
              <w:spacing w:before="40" w:after="40"/>
              <w:jc w:val="left"/>
            </w:pPr>
          </w:p>
        </w:tc>
      </w:tr>
      <w:tr w:rsidR="000334BF" w:rsidRPr="00AA717D" w:rsidTr="005C4823">
        <w:tc>
          <w:tcPr>
            <w:tcW w:w="11376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0334BF" w:rsidRPr="00AA717D" w:rsidRDefault="000334BF" w:rsidP="005345CD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 xml:space="preserve">Nettoyage et disposition des déchets </w:t>
            </w:r>
            <w:r w:rsidRPr="00AA717D">
              <w:rPr>
                <w:b/>
              </w:rPr>
              <w:t>(</w:t>
            </w:r>
            <w:r>
              <w:rPr>
                <w:b/>
              </w:rPr>
              <w:t xml:space="preserve">RSST : </w:t>
            </w:r>
            <w:r w:rsidRPr="00AA717D">
              <w:rPr>
                <w:b/>
              </w:rPr>
              <w:t xml:space="preserve">Art. </w:t>
            </w:r>
            <w:r>
              <w:rPr>
                <w:b/>
              </w:rPr>
              <w:t>17 et 18</w:t>
            </w:r>
            <w:r w:rsidRPr="00AA717D">
              <w:rPr>
                <w:b/>
              </w:rPr>
              <w:t>)</w:t>
            </w:r>
          </w:p>
        </w:tc>
      </w:tr>
      <w:tr w:rsidR="000334BF" w:rsidTr="005345CD">
        <w:tc>
          <w:tcPr>
            <w:tcW w:w="3583" w:type="dxa"/>
          </w:tcPr>
          <w:p w:rsidR="000334BF" w:rsidRDefault="000334BF" w:rsidP="005345CD">
            <w:pPr>
              <w:spacing w:before="40" w:after="40"/>
              <w:jc w:val="left"/>
            </w:pPr>
            <w:r>
              <w:t>Les déchets, les balayures et autres résidus sont enlevés des postes de travail et déposés dans les contenants appropriés</w:t>
            </w:r>
          </w:p>
        </w:tc>
        <w:tc>
          <w:tcPr>
            <w:tcW w:w="100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</w:tr>
      <w:tr w:rsidR="000334BF" w:rsidTr="005345CD">
        <w:tc>
          <w:tcPr>
            <w:tcW w:w="3583" w:type="dxa"/>
          </w:tcPr>
          <w:p w:rsidR="000334BF" w:rsidRDefault="000334BF" w:rsidP="005345CD">
            <w:pPr>
              <w:spacing w:before="40" w:after="40"/>
              <w:jc w:val="left"/>
            </w:pPr>
            <w:r>
              <w:t>Les contenants sont disposés pr</w:t>
            </w:r>
            <w:r w:rsidR="003A6B30">
              <w:t>ès</w:t>
            </w:r>
            <w:r>
              <w:t xml:space="preserve"> des stations de travail et accessibles</w:t>
            </w:r>
          </w:p>
        </w:tc>
        <w:tc>
          <w:tcPr>
            <w:tcW w:w="100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</w:tr>
      <w:tr w:rsidR="006B3B8F" w:rsidRPr="006F049C" w:rsidTr="005345CD">
        <w:tc>
          <w:tcPr>
            <w:tcW w:w="11376" w:type="dxa"/>
            <w:gridSpan w:val="5"/>
            <w:shd w:val="clear" w:color="auto" w:fill="D9D9D9" w:themeFill="background1" w:themeFillShade="D9"/>
          </w:tcPr>
          <w:p w:rsidR="006B3B8F" w:rsidRPr="00AA717D" w:rsidRDefault="006B3B8F" w:rsidP="005345C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Empilage du matériel </w:t>
            </w:r>
            <w:r w:rsidRPr="00AA717D">
              <w:rPr>
                <w:b/>
              </w:rPr>
              <w:t>(</w:t>
            </w:r>
            <w:r>
              <w:rPr>
                <w:b/>
              </w:rPr>
              <w:t xml:space="preserve">RSST : </w:t>
            </w:r>
            <w:r w:rsidRPr="00AA717D">
              <w:rPr>
                <w:b/>
              </w:rPr>
              <w:t xml:space="preserve">Art. </w:t>
            </w:r>
            <w:r>
              <w:rPr>
                <w:b/>
              </w:rPr>
              <w:t>288 à 290</w:t>
            </w:r>
            <w:r w:rsidRPr="00AA717D">
              <w:rPr>
                <w:b/>
              </w:rPr>
              <w:t>)</w:t>
            </w:r>
          </w:p>
        </w:tc>
      </w:tr>
      <w:tr w:rsidR="006B3B8F" w:rsidTr="005345CD">
        <w:tc>
          <w:tcPr>
            <w:tcW w:w="3583" w:type="dxa"/>
          </w:tcPr>
          <w:p w:rsidR="006B3B8F" w:rsidRDefault="006B3B8F" w:rsidP="005345CD">
            <w:pPr>
              <w:spacing w:before="40" w:after="40"/>
              <w:jc w:val="left"/>
            </w:pPr>
            <w:r>
              <w:t>Ne gêne pas la circulation, les escaliers ou près d’une porte</w:t>
            </w:r>
          </w:p>
        </w:tc>
        <w:tc>
          <w:tcPr>
            <w:tcW w:w="1004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</w:tr>
      <w:tr w:rsidR="006B3B8F" w:rsidTr="005345CD">
        <w:tc>
          <w:tcPr>
            <w:tcW w:w="3583" w:type="dxa"/>
          </w:tcPr>
          <w:p w:rsidR="006B3B8F" w:rsidRDefault="006B3B8F" w:rsidP="005345CD">
            <w:pPr>
              <w:spacing w:before="40" w:after="40"/>
              <w:jc w:val="left"/>
            </w:pPr>
            <w:r>
              <w:t>Ne gêne pas l’accès au matériel de lutte contre les incendies</w:t>
            </w:r>
          </w:p>
        </w:tc>
        <w:tc>
          <w:tcPr>
            <w:tcW w:w="1004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</w:tr>
      <w:tr w:rsidR="006B3B8F" w:rsidTr="005345CD">
        <w:tc>
          <w:tcPr>
            <w:tcW w:w="3583" w:type="dxa"/>
          </w:tcPr>
          <w:p w:rsidR="006B3B8F" w:rsidRDefault="006B3B8F" w:rsidP="005345CD">
            <w:pPr>
              <w:spacing w:before="40" w:after="40"/>
              <w:jc w:val="left"/>
            </w:pPr>
            <w:r>
              <w:t>Empilé contre des parois assez résistantes</w:t>
            </w:r>
          </w:p>
        </w:tc>
        <w:tc>
          <w:tcPr>
            <w:tcW w:w="1004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</w:tr>
      <w:tr w:rsidR="006B3B8F" w:rsidTr="005345CD">
        <w:tc>
          <w:tcPr>
            <w:tcW w:w="3583" w:type="dxa"/>
          </w:tcPr>
          <w:p w:rsidR="006B3B8F" w:rsidRDefault="006B3B8F" w:rsidP="005345CD">
            <w:pPr>
              <w:spacing w:before="40" w:after="40"/>
              <w:jc w:val="left"/>
            </w:pPr>
            <w:r>
              <w:t>Empilé à une hauteur qui ne compromet pas la stabilité</w:t>
            </w:r>
          </w:p>
        </w:tc>
        <w:tc>
          <w:tcPr>
            <w:tcW w:w="1004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</w:tr>
      <w:tr w:rsidR="006B3B8F" w:rsidTr="005345CD">
        <w:tc>
          <w:tcPr>
            <w:tcW w:w="3583" w:type="dxa"/>
          </w:tcPr>
          <w:p w:rsidR="006B3B8F" w:rsidRDefault="006B3B8F" w:rsidP="005345CD">
            <w:pPr>
              <w:spacing w:before="40" w:after="40"/>
              <w:jc w:val="left"/>
            </w:pPr>
            <w:r w:rsidRPr="00BC081A">
              <w:t>Aucun matériel entreposé à moins d’un mètre des panneaux électriques</w:t>
            </w:r>
          </w:p>
        </w:tc>
        <w:tc>
          <w:tcPr>
            <w:tcW w:w="1004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</w:tr>
      <w:tr w:rsidR="006B3B8F" w:rsidTr="005345CD">
        <w:tc>
          <w:tcPr>
            <w:tcW w:w="3583" w:type="dxa"/>
          </w:tcPr>
          <w:p w:rsidR="006B3B8F" w:rsidRDefault="006B3B8F" w:rsidP="005345CD">
            <w:pPr>
              <w:spacing w:before="40" w:after="40"/>
              <w:jc w:val="left"/>
            </w:pPr>
            <w:r>
              <w:t>Ne gêne pas l’accès aux douches et aux autres équipements d’urgence</w:t>
            </w:r>
          </w:p>
        </w:tc>
        <w:tc>
          <w:tcPr>
            <w:tcW w:w="1004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</w:tr>
      <w:tr w:rsidR="006B3B8F" w:rsidTr="005345CD">
        <w:tc>
          <w:tcPr>
            <w:tcW w:w="3583" w:type="dxa"/>
          </w:tcPr>
          <w:p w:rsidR="006B3B8F" w:rsidRDefault="006B3B8F" w:rsidP="005345CD">
            <w:pPr>
              <w:spacing w:before="40" w:after="40"/>
              <w:jc w:val="left"/>
            </w:pPr>
            <w:r>
              <w:t>Ne gêne pas à la propagation de la lumière du jour et artificielle</w:t>
            </w:r>
          </w:p>
        </w:tc>
        <w:tc>
          <w:tcPr>
            <w:tcW w:w="1004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6B3B8F" w:rsidRDefault="006B3B8F" w:rsidP="005345CD">
            <w:pPr>
              <w:spacing w:before="40" w:after="40"/>
              <w:jc w:val="left"/>
            </w:pPr>
          </w:p>
        </w:tc>
      </w:tr>
      <w:tr w:rsidR="00345DED" w:rsidRPr="005C4823" w:rsidTr="005C4823">
        <w:tc>
          <w:tcPr>
            <w:tcW w:w="11376" w:type="dxa"/>
            <w:gridSpan w:val="5"/>
            <w:shd w:val="clear" w:color="auto" w:fill="9CC2E5" w:themeFill="accent1" w:themeFillTint="99"/>
          </w:tcPr>
          <w:p w:rsidR="00345DED" w:rsidRPr="005C4823" w:rsidRDefault="00345DED" w:rsidP="005C4823">
            <w:pPr>
              <w:spacing w:before="120" w:after="120"/>
              <w:jc w:val="left"/>
              <w:rPr>
                <w:b/>
                <w:sz w:val="24"/>
              </w:rPr>
            </w:pPr>
            <w:r w:rsidRPr="005C4823">
              <w:rPr>
                <w:b/>
                <w:sz w:val="24"/>
              </w:rPr>
              <w:t>INSTALLATIONS COMMUNES</w:t>
            </w:r>
          </w:p>
        </w:tc>
      </w:tr>
      <w:tr w:rsidR="00345DED" w:rsidRPr="006F049C" w:rsidTr="00F24BA6">
        <w:tc>
          <w:tcPr>
            <w:tcW w:w="11376" w:type="dxa"/>
            <w:gridSpan w:val="5"/>
            <w:shd w:val="clear" w:color="auto" w:fill="D9D9D9" w:themeFill="background1" w:themeFillShade="D9"/>
          </w:tcPr>
          <w:p w:rsidR="00345DED" w:rsidRPr="00AA717D" w:rsidRDefault="00345DED" w:rsidP="00F24BA6">
            <w:pPr>
              <w:spacing w:before="60" w:after="60"/>
              <w:rPr>
                <w:b/>
              </w:rPr>
            </w:pPr>
            <w:r>
              <w:rPr>
                <w:b/>
              </w:rPr>
              <w:t>Salle à manger</w:t>
            </w:r>
            <w:r w:rsidR="003A6B30">
              <w:rPr>
                <w:b/>
              </w:rPr>
              <w:t xml:space="preserve"> (Art. 153)</w:t>
            </w:r>
          </w:p>
        </w:tc>
      </w:tr>
      <w:tr w:rsidR="00345DED" w:rsidTr="00F24BA6">
        <w:tc>
          <w:tcPr>
            <w:tcW w:w="3583" w:type="dxa"/>
          </w:tcPr>
          <w:p w:rsidR="00345DED" w:rsidRDefault="000C26CF" w:rsidP="00F24BA6">
            <w:pPr>
              <w:spacing w:before="40" w:after="40"/>
              <w:jc w:val="left"/>
            </w:pPr>
            <w:r>
              <w:t>Salle désinfectée quotidiennement</w:t>
            </w:r>
          </w:p>
        </w:tc>
        <w:tc>
          <w:tcPr>
            <w:tcW w:w="1004" w:type="dxa"/>
          </w:tcPr>
          <w:p w:rsidR="00345DED" w:rsidRDefault="00345DED" w:rsidP="00F24BA6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345DED" w:rsidRDefault="00345DED" w:rsidP="00F24BA6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345DED" w:rsidRDefault="00345DED" w:rsidP="00F24BA6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345DED" w:rsidRDefault="00345DED" w:rsidP="00F24BA6">
            <w:pPr>
              <w:spacing w:before="40" w:after="40"/>
              <w:jc w:val="left"/>
            </w:pPr>
          </w:p>
        </w:tc>
      </w:tr>
      <w:tr w:rsidR="00345DED" w:rsidTr="00F24BA6">
        <w:tc>
          <w:tcPr>
            <w:tcW w:w="3583" w:type="dxa"/>
          </w:tcPr>
          <w:p w:rsidR="00345DED" w:rsidRDefault="000C26CF" w:rsidP="00F24BA6">
            <w:pPr>
              <w:spacing w:before="40" w:after="40"/>
              <w:jc w:val="left"/>
            </w:pPr>
            <w:r>
              <w:t>Pourvue de poubelle couverte</w:t>
            </w:r>
          </w:p>
        </w:tc>
        <w:tc>
          <w:tcPr>
            <w:tcW w:w="1004" w:type="dxa"/>
          </w:tcPr>
          <w:p w:rsidR="00345DED" w:rsidRDefault="00345DED" w:rsidP="00F24BA6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345DED" w:rsidRDefault="00345DED" w:rsidP="00F24BA6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345DED" w:rsidRDefault="00345DED" w:rsidP="00F24BA6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345DED" w:rsidRDefault="00345DED" w:rsidP="00F24BA6">
            <w:pPr>
              <w:spacing w:before="40" w:after="40"/>
              <w:jc w:val="left"/>
            </w:pPr>
          </w:p>
        </w:tc>
      </w:tr>
      <w:tr w:rsidR="000C26CF" w:rsidTr="00F24BA6">
        <w:tc>
          <w:tcPr>
            <w:tcW w:w="3583" w:type="dxa"/>
          </w:tcPr>
          <w:p w:rsidR="000C26CF" w:rsidRDefault="000C26CF" w:rsidP="00F24BA6">
            <w:pPr>
              <w:spacing w:before="40" w:after="40"/>
              <w:jc w:val="left"/>
            </w:pPr>
            <w:r>
              <w:t>Aucun matériel entreposé à même la salle</w:t>
            </w:r>
          </w:p>
        </w:tc>
        <w:tc>
          <w:tcPr>
            <w:tcW w:w="1004" w:type="dxa"/>
          </w:tcPr>
          <w:p w:rsidR="000C26CF" w:rsidRDefault="000C26CF" w:rsidP="00F24BA6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C26CF" w:rsidRDefault="000C26CF" w:rsidP="00F24BA6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C26CF" w:rsidRDefault="000C26CF" w:rsidP="00F24BA6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C26CF" w:rsidRDefault="000C26CF" w:rsidP="00F24BA6">
            <w:pPr>
              <w:spacing w:before="40" w:after="40"/>
              <w:jc w:val="left"/>
            </w:pPr>
          </w:p>
        </w:tc>
      </w:tr>
      <w:tr w:rsidR="000C26CF" w:rsidTr="005C4823">
        <w:tc>
          <w:tcPr>
            <w:tcW w:w="3583" w:type="dxa"/>
            <w:tcBorders>
              <w:bottom w:val="single" w:sz="4" w:space="0" w:color="auto"/>
            </w:tcBorders>
          </w:tcPr>
          <w:p w:rsidR="000C26CF" w:rsidRDefault="003A6B30" w:rsidP="00F24BA6">
            <w:pPr>
              <w:spacing w:before="40" w:after="40"/>
              <w:jc w:val="left"/>
            </w:pPr>
            <w:r>
              <w:t>Est isolée des lieux de travail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C26CF" w:rsidRDefault="000C26CF" w:rsidP="00F24BA6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C26CF" w:rsidRDefault="000C26CF" w:rsidP="00F24BA6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0C26CF" w:rsidRDefault="000C26CF" w:rsidP="00F24BA6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0C26CF" w:rsidRDefault="000C26CF" w:rsidP="00F24BA6">
            <w:pPr>
              <w:spacing w:before="40" w:after="40"/>
              <w:jc w:val="left"/>
            </w:pPr>
          </w:p>
        </w:tc>
      </w:tr>
      <w:tr w:rsidR="005C4823" w:rsidTr="005C4823">
        <w:tc>
          <w:tcPr>
            <w:tcW w:w="3583" w:type="dxa"/>
            <w:tcBorders>
              <w:left w:val="nil"/>
              <w:bottom w:val="nil"/>
              <w:right w:val="nil"/>
            </w:tcBorders>
          </w:tcPr>
          <w:p w:rsidR="005C4823" w:rsidRPr="000C26CF" w:rsidRDefault="005C4823" w:rsidP="00F24BA6">
            <w:pPr>
              <w:spacing w:before="40" w:after="40"/>
              <w:jc w:val="left"/>
              <w:rPr>
                <w:highlight w:val="green"/>
              </w:rPr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5C4823" w:rsidRDefault="005C4823" w:rsidP="00F24BA6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5C4823" w:rsidRDefault="005C4823" w:rsidP="00F24BA6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</w:tcPr>
          <w:p w:rsidR="005C4823" w:rsidRDefault="005C4823" w:rsidP="00F24BA6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left w:val="nil"/>
              <w:bottom w:val="nil"/>
              <w:right w:val="nil"/>
            </w:tcBorders>
          </w:tcPr>
          <w:p w:rsidR="005C4823" w:rsidRDefault="005C4823" w:rsidP="00F24BA6">
            <w:pPr>
              <w:spacing w:before="40" w:after="40"/>
              <w:jc w:val="left"/>
            </w:pPr>
          </w:p>
        </w:tc>
      </w:tr>
      <w:tr w:rsidR="002F67CC" w:rsidRPr="005C4823" w:rsidTr="005C4823">
        <w:tc>
          <w:tcPr>
            <w:tcW w:w="11376" w:type="dxa"/>
            <w:gridSpan w:val="5"/>
            <w:tcBorders>
              <w:top w:val="nil"/>
            </w:tcBorders>
            <w:shd w:val="clear" w:color="auto" w:fill="9CC2E5" w:themeFill="accent1" w:themeFillTint="99"/>
          </w:tcPr>
          <w:p w:rsidR="002F67CC" w:rsidRPr="005C4823" w:rsidRDefault="002F67CC" w:rsidP="005C4823">
            <w:pPr>
              <w:spacing w:before="120" w:after="120"/>
              <w:jc w:val="left"/>
              <w:rPr>
                <w:b/>
                <w:sz w:val="24"/>
              </w:rPr>
            </w:pPr>
            <w:r w:rsidRPr="005C4823">
              <w:rPr>
                <w:b/>
                <w:sz w:val="24"/>
              </w:rPr>
              <w:lastRenderedPageBreak/>
              <w:t>MATIÈRES DANGEREUSES</w:t>
            </w:r>
          </w:p>
        </w:tc>
      </w:tr>
      <w:tr w:rsidR="002F67CC" w:rsidRPr="000C26CF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2F67CC" w:rsidRPr="000C26CF" w:rsidRDefault="002F67CC" w:rsidP="002F67CC">
            <w:pPr>
              <w:spacing w:before="60" w:after="60"/>
              <w:rPr>
                <w:b/>
              </w:rPr>
            </w:pPr>
            <w:r w:rsidRPr="000C26CF">
              <w:rPr>
                <w:b/>
              </w:rPr>
              <w:t>Entreposage et manutention (RSST : Art. 70 à 99)</w:t>
            </w:r>
          </w:p>
        </w:tc>
      </w:tr>
      <w:tr w:rsidR="002F67CC" w:rsidRPr="000C26CF" w:rsidTr="00981A62">
        <w:tc>
          <w:tcPr>
            <w:tcW w:w="3583" w:type="dxa"/>
          </w:tcPr>
          <w:p w:rsidR="002F67CC" w:rsidRPr="000C26CF" w:rsidRDefault="002F67CC" w:rsidP="002F67CC">
            <w:pPr>
              <w:spacing w:before="40" w:after="40"/>
              <w:jc w:val="left"/>
            </w:pPr>
            <w:r w:rsidRPr="000C26CF">
              <w:t>Matières dangereuses sont séparées ou isolées</w:t>
            </w:r>
          </w:p>
        </w:tc>
        <w:tc>
          <w:tcPr>
            <w:tcW w:w="1004" w:type="dxa"/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</w:tr>
      <w:tr w:rsidR="002F67CC" w:rsidRPr="000C26CF" w:rsidTr="00981A62">
        <w:tc>
          <w:tcPr>
            <w:tcW w:w="3583" w:type="dxa"/>
          </w:tcPr>
          <w:p w:rsidR="002F67CC" w:rsidRPr="000C26CF" w:rsidRDefault="002F67CC" w:rsidP="002F67CC">
            <w:pPr>
              <w:spacing w:before="40" w:after="40"/>
              <w:jc w:val="left"/>
            </w:pPr>
            <w:r w:rsidRPr="000C26CF">
              <w:t>Récipients, canalisations et autres appareils sont en bon état</w:t>
            </w:r>
          </w:p>
        </w:tc>
        <w:tc>
          <w:tcPr>
            <w:tcW w:w="1004" w:type="dxa"/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</w:tr>
      <w:tr w:rsidR="002F67CC" w:rsidRPr="000C26CF" w:rsidTr="00981A62">
        <w:tc>
          <w:tcPr>
            <w:tcW w:w="3583" w:type="dxa"/>
          </w:tcPr>
          <w:p w:rsidR="002F67CC" w:rsidRPr="000C26CF" w:rsidRDefault="002F67CC" w:rsidP="002F67CC">
            <w:pPr>
              <w:spacing w:before="40" w:after="40"/>
              <w:jc w:val="left"/>
            </w:pPr>
            <w:r w:rsidRPr="000C26CF">
              <w:t>Déversements sont nettoyés sécuritairement et immédiatement</w:t>
            </w:r>
          </w:p>
        </w:tc>
        <w:tc>
          <w:tcPr>
            <w:tcW w:w="1004" w:type="dxa"/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</w:tr>
      <w:tr w:rsidR="002F67CC" w:rsidRPr="000C26CF" w:rsidTr="00981A62">
        <w:tc>
          <w:tcPr>
            <w:tcW w:w="3583" w:type="dxa"/>
          </w:tcPr>
          <w:p w:rsidR="002F67CC" w:rsidRPr="000C26CF" w:rsidRDefault="002F67CC" w:rsidP="002F67CC">
            <w:pPr>
              <w:spacing w:before="40" w:after="40"/>
              <w:jc w:val="left"/>
            </w:pPr>
            <w:r w:rsidRPr="000C26CF">
              <w:t xml:space="preserve">Contenant sécuritaire pour le </w:t>
            </w:r>
            <w:proofErr w:type="spellStart"/>
            <w:r w:rsidRPr="000C26CF">
              <w:t>transvidage</w:t>
            </w:r>
            <w:proofErr w:type="spellEnd"/>
          </w:p>
        </w:tc>
        <w:tc>
          <w:tcPr>
            <w:tcW w:w="1004" w:type="dxa"/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</w:tr>
      <w:tr w:rsidR="002F67CC" w:rsidRPr="000C26CF" w:rsidTr="00981A62">
        <w:tc>
          <w:tcPr>
            <w:tcW w:w="3583" w:type="dxa"/>
          </w:tcPr>
          <w:p w:rsidR="002F67CC" w:rsidRPr="000C26CF" w:rsidRDefault="002F67CC" w:rsidP="002F67CC">
            <w:pPr>
              <w:spacing w:before="40" w:after="40"/>
              <w:jc w:val="left"/>
            </w:pPr>
            <w:r w:rsidRPr="000C26CF">
              <w:t>Entreposage et manutention des matières dangereuses conformes</w:t>
            </w:r>
          </w:p>
        </w:tc>
        <w:tc>
          <w:tcPr>
            <w:tcW w:w="1004" w:type="dxa"/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</w:tr>
      <w:tr w:rsidR="002F67CC" w:rsidRPr="000C26CF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2F67CC" w:rsidRPr="000C26CF" w:rsidRDefault="002F67CC" w:rsidP="002F67CC">
            <w:pPr>
              <w:spacing w:before="60" w:after="60"/>
              <w:rPr>
                <w:b/>
              </w:rPr>
            </w:pPr>
            <w:r w:rsidRPr="000C26CF">
              <w:rPr>
                <w:b/>
              </w:rPr>
              <w:t>SIMDUT</w:t>
            </w:r>
          </w:p>
        </w:tc>
      </w:tr>
      <w:tr w:rsidR="002F67CC" w:rsidRPr="000C26CF" w:rsidTr="00981A62">
        <w:tc>
          <w:tcPr>
            <w:tcW w:w="3583" w:type="dxa"/>
          </w:tcPr>
          <w:p w:rsidR="002F67CC" w:rsidRPr="000C26CF" w:rsidRDefault="003A6B30" w:rsidP="002F67CC">
            <w:pPr>
              <w:spacing w:before="40" w:after="40"/>
              <w:jc w:val="left"/>
            </w:pPr>
            <w:r>
              <w:t>Les p</w:t>
            </w:r>
            <w:r w:rsidR="002F67CC" w:rsidRPr="000C26CF">
              <w:t>ersonnes responsables du SIMDUT sont connues</w:t>
            </w:r>
          </w:p>
        </w:tc>
        <w:tc>
          <w:tcPr>
            <w:tcW w:w="1004" w:type="dxa"/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</w:tr>
      <w:tr w:rsidR="002F67CC" w:rsidRPr="000C26CF" w:rsidTr="00981A62">
        <w:tc>
          <w:tcPr>
            <w:tcW w:w="3583" w:type="dxa"/>
          </w:tcPr>
          <w:p w:rsidR="002F67CC" w:rsidRPr="000C26CF" w:rsidRDefault="002F67CC" w:rsidP="002F67CC">
            <w:pPr>
              <w:spacing w:before="40" w:after="40"/>
              <w:jc w:val="left"/>
            </w:pPr>
            <w:r w:rsidRPr="000C26CF">
              <w:t>Les contenants de produits contrôlés transvidés sont identifiés</w:t>
            </w:r>
          </w:p>
        </w:tc>
        <w:tc>
          <w:tcPr>
            <w:tcW w:w="1004" w:type="dxa"/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</w:tr>
      <w:tr w:rsidR="002F67CC" w:rsidRPr="000C26CF" w:rsidTr="00981A62">
        <w:tc>
          <w:tcPr>
            <w:tcW w:w="3583" w:type="dxa"/>
          </w:tcPr>
          <w:p w:rsidR="002F67CC" w:rsidRPr="000C26CF" w:rsidRDefault="002F67CC" w:rsidP="002F67CC">
            <w:pPr>
              <w:spacing w:before="40" w:after="40"/>
              <w:jc w:val="left"/>
            </w:pPr>
            <w:r w:rsidRPr="000C26CF">
              <w:t>Une liste permettant de connaître les produits contrôlés est disponible</w:t>
            </w:r>
          </w:p>
        </w:tc>
        <w:tc>
          <w:tcPr>
            <w:tcW w:w="1004" w:type="dxa"/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</w:tr>
      <w:tr w:rsidR="002F67CC" w:rsidRPr="000C26CF" w:rsidTr="00981A62">
        <w:tc>
          <w:tcPr>
            <w:tcW w:w="3583" w:type="dxa"/>
          </w:tcPr>
          <w:p w:rsidR="002F67CC" w:rsidRPr="000C26CF" w:rsidRDefault="002F67CC" w:rsidP="002F67CC">
            <w:pPr>
              <w:spacing w:before="40" w:after="40"/>
              <w:jc w:val="left"/>
            </w:pPr>
            <w:r w:rsidRPr="000C26CF">
              <w:t>Les produits ont une étiquette du fournisseur conforme et en bon état</w:t>
            </w:r>
          </w:p>
        </w:tc>
        <w:tc>
          <w:tcPr>
            <w:tcW w:w="1004" w:type="dxa"/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</w:tr>
      <w:tr w:rsidR="002F67CC" w:rsidRPr="000C26CF" w:rsidTr="00981A62">
        <w:tc>
          <w:tcPr>
            <w:tcW w:w="3583" w:type="dxa"/>
          </w:tcPr>
          <w:p w:rsidR="002F67CC" w:rsidRPr="000C26CF" w:rsidRDefault="002F67CC" w:rsidP="002F67CC">
            <w:pPr>
              <w:spacing w:before="40" w:after="40"/>
              <w:jc w:val="left"/>
            </w:pPr>
            <w:r w:rsidRPr="000C26CF">
              <w:t xml:space="preserve">Les fiches </w:t>
            </w:r>
            <w:r w:rsidR="003A6B30">
              <w:t>de données de sécurité</w:t>
            </w:r>
            <w:r w:rsidRPr="000C26CF">
              <w:t xml:space="preserve"> sont en français et </w:t>
            </w:r>
            <w:r w:rsidR="003A6B30">
              <w:t>sont à jour</w:t>
            </w:r>
          </w:p>
        </w:tc>
        <w:tc>
          <w:tcPr>
            <w:tcW w:w="1004" w:type="dxa"/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</w:tr>
      <w:tr w:rsidR="002F67CC" w:rsidRPr="000C26CF" w:rsidTr="001D2F0A">
        <w:tc>
          <w:tcPr>
            <w:tcW w:w="3583" w:type="dxa"/>
            <w:tcBorders>
              <w:bottom w:val="single" w:sz="4" w:space="0" w:color="auto"/>
            </w:tcBorders>
          </w:tcPr>
          <w:p w:rsidR="002F67CC" w:rsidRPr="000C26CF" w:rsidRDefault="002F67CC" w:rsidP="002F67CC">
            <w:pPr>
              <w:spacing w:before="40" w:after="40"/>
              <w:jc w:val="left"/>
            </w:pPr>
            <w:r w:rsidRPr="000C26CF">
              <w:t xml:space="preserve">Les fiches </w:t>
            </w:r>
            <w:r w:rsidR="003A6B30">
              <w:t xml:space="preserve">de données </w:t>
            </w:r>
            <w:r w:rsidRPr="000C26CF">
              <w:t>sont conservées sur les lieux de travail et à un endroit connu</w:t>
            </w:r>
            <w:r w:rsidR="003A6B30">
              <w:t xml:space="preserve"> et accessible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</w:tr>
      <w:tr w:rsidR="002F67CC" w:rsidRPr="000C26CF" w:rsidTr="001D2F0A">
        <w:tc>
          <w:tcPr>
            <w:tcW w:w="11376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2F67CC" w:rsidRPr="000C26CF" w:rsidRDefault="002F67CC" w:rsidP="002F67CC">
            <w:pPr>
              <w:spacing w:before="60" w:after="60"/>
              <w:rPr>
                <w:b/>
              </w:rPr>
            </w:pPr>
            <w:r w:rsidRPr="000C26CF">
              <w:rPr>
                <w:b/>
              </w:rPr>
              <w:t>Matières inflammables et combustibles</w:t>
            </w:r>
          </w:p>
        </w:tc>
      </w:tr>
      <w:tr w:rsidR="002F67CC" w:rsidRPr="000C26CF" w:rsidTr="00981A62">
        <w:tc>
          <w:tcPr>
            <w:tcW w:w="3583" w:type="dxa"/>
          </w:tcPr>
          <w:p w:rsidR="002F67CC" w:rsidRPr="000C26CF" w:rsidRDefault="002F67CC" w:rsidP="002F67CC">
            <w:pPr>
              <w:spacing w:before="40" w:after="40"/>
              <w:jc w:val="left"/>
            </w:pPr>
            <w:r w:rsidRPr="000C26CF">
              <w:t>Entreposées à l’écart des risques d’incendie et des matières comburantes</w:t>
            </w:r>
          </w:p>
        </w:tc>
        <w:tc>
          <w:tcPr>
            <w:tcW w:w="1004" w:type="dxa"/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Pr="000C26CF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 w:rsidRPr="000C26CF">
              <w:t>Bidons identifiés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RPr="005C4823" w:rsidTr="005C4823">
        <w:tc>
          <w:tcPr>
            <w:tcW w:w="11376" w:type="dxa"/>
            <w:gridSpan w:val="5"/>
            <w:shd w:val="clear" w:color="auto" w:fill="9CC2E5" w:themeFill="accent1" w:themeFillTint="99"/>
          </w:tcPr>
          <w:p w:rsidR="002F67CC" w:rsidRPr="005C4823" w:rsidRDefault="002F67CC" w:rsidP="005C4823">
            <w:pPr>
              <w:spacing w:before="120" w:after="120"/>
              <w:jc w:val="left"/>
              <w:rPr>
                <w:b/>
                <w:sz w:val="24"/>
              </w:rPr>
            </w:pPr>
            <w:r w:rsidRPr="005C4823">
              <w:rPr>
                <w:b/>
                <w:sz w:val="24"/>
              </w:rPr>
              <w:lastRenderedPageBreak/>
              <w:t>MESURES DE SÉCURITÉ EN CAS D’URGENCE</w:t>
            </w:r>
          </w:p>
        </w:tc>
      </w:tr>
      <w:tr w:rsidR="002F67CC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2F67CC" w:rsidRPr="00AA717D" w:rsidRDefault="002F67CC" w:rsidP="002F67CC">
            <w:pPr>
              <w:spacing w:before="60" w:after="60"/>
              <w:rPr>
                <w:b/>
              </w:rPr>
            </w:pPr>
            <w:r>
              <w:rPr>
                <w:b/>
              </w:rPr>
              <w:t>Généralités</w:t>
            </w: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Plan et procédures d’urgence à jour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Issues de secours dégagées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Système d’urgence toujours en état de fonctionner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Extincteur portatif accessible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2F67CC" w:rsidRPr="00AA717D" w:rsidRDefault="002F67CC" w:rsidP="002F67CC">
            <w:pPr>
              <w:spacing w:before="60" w:after="60"/>
              <w:rPr>
                <w:b/>
              </w:rPr>
            </w:pPr>
            <w:r>
              <w:rPr>
                <w:b/>
              </w:rPr>
              <w:t>Équipements d’urgence (RSST : Art. 75 et 76)</w:t>
            </w:r>
          </w:p>
        </w:tc>
      </w:tr>
      <w:tr w:rsidR="000C26CF" w:rsidTr="00F24BA6">
        <w:tc>
          <w:tcPr>
            <w:tcW w:w="3583" w:type="dxa"/>
          </w:tcPr>
          <w:p w:rsidR="000C26CF" w:rsidRDefault="000C26CF" w:rsidP="00F24BA6">
            <w:pPr>
              <w:spacing w:before="40" w:after="40"/>
              <w:jc w:val="left"/>
            </w:pPr>
            <w:r>
              <w:t>Douche de secours présente et fonctionnelle</w:t>
            </w:r>
          </w:p>
        </w:tc>
        <w:tc>
          <w:tcPr>
            <w:tcW w:w="1004" w:type="dxa"/>
          </w:tcPr>
          <w:p w:rsidR="000C26CF" w:rsidRDefault="000C26CF" w:rsidP="00F24BA6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C26CF" w:rsidRDefault="000C26CF" w:rsidP="00F24BA6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C26CF" w:rsidRDefault="000C26CF" w:rsidP="00F24BA6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C26CF" w:rsidRDefault="000C26CF" w:rsidP="00F24BA6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Douche oculaire présente et fonctionnelle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2F67CC" w:rsidRPr="00AA717D" w:rsidRDefault="002F67CC" w:rsidP="002F67CC">
            <w:pPr>
              <w:spacing w:before="60" w:after="60"/>
              <w:rPr>
                <w:b/>
              </w:rPr>
            </w:pPr>
            <w:r>
              <w:rPr>
                <w:b/>
              </w:rPr>
              <w:t>Trousses de premiers soins</w:t>
            </w: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Dans un endroit facile d’accès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Maintenue propre, complète et en bon état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0334BF" w:rsidTr="005345CD">
        <w:tc>
          <w:tcPr>
            <w:tcW w:w="3583" w:type="dxa"/>
          </w:tcPr>
          <w:p w:rsidR="000334BF" w:rsidRDefault="000334BF" w:rsidP="005345CD">
            <w:pPr>
              <w:spacing w:before="40" w:after="40"/>
              <w:jc w:val="left"/>
            </w:pPr>
            <w:r>
              <w:t xml:space="preserve">Affiche </w:t>
            </w:r>
            <w:r w:rsidR="007F48A5">
              <w:t xml:space="preserve">des </w:t>
            </w:r>
            <w:r>
              <w:t>premiers secours</w:t>
            </w:r>
            <w:r w:rsidR="007F48A5">
              <w:t xml:space="preserve"> et secouristes</w:t>
            </w:r>
            <w:r>
              <w:t xml:space="preserve"> présente et à jour</w:t>
            </w:r>
          </w:p>
        </w:tc>
        <w:tc>
          <w:tcPr>
            <w:tcW w:w="100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</w:tr>
      <w:tr w:rsidR="000334BF" w:rsidTr="005345CD">
        <w:tc>
          <w:tcPr>
            <w:tcW w:w="3583" w:type="dxa"/>
          </w:tcPr>
          <w:p w:rsidR="000334BF" w:rsidRDefault="000334BF" w:rsidP="005345CD">
            <w:pPr>
              <w:spacing w:before="40" w:after="40"/>
              <w:jc w:val="left"/>
            </w:pPr>
            <w:r>
              <w:t>Procédure de transport de blessés affichée</w:t>
            </w:r>
          </w:p>
        </w:tc>
        <w:tc>
          <w:tcPr>
            <w:tcW w:w="100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</w:tr>
      <w:tr w:rsidR="002F67CC" w:rsidRPr="005C4823" w:rsidTr="005C4823">
        <w:tc>
          <w:tcPr>
            <w:tcW w:w="11376" w:type="dxa"/>
            <w:gridSpan w:val="5"/>
            <w:shd w:val="clear" w:color="auto" w:fill="9CC2E5" w:themeFill="accent1" w:themeFillTint="99"/>
          </w:tcPr>
          <w:p w:rsidR="002F67CC" w:rsidRPr="005C4823" w:rsidRDefault="002F67CC" w:rsidP="005C4823">
            <w:pPr>
              <w:spacing w:before="120" w:after="120"/>
              <w:jc w:val="left"/>
              <w:rPr>
                <w:b/>
                <w:sz w:val="24"/>
              </w:rPr>
            </w:pPr>
            <w:r w:rsidRPr="005C4823">
              <w:rPr>
                <w:b/>
                <w:sz w:val="24"/>
              </w:rPr>
              <w:t>ÉQUIPEMENTS ET OUTILS</w:t>
            </w:r>
          </w:p>
        </w:tc>
      </w:tr>
      <w:tr w:rsidR="002F67CC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2F67CC" w:rsidRPr="00AA717D" w:rsidRDefault="002F67CC" w:rsidP="002F67CC">
            <w:pPr>
              <w:spacing w:before="60" w:after="60"/>
              <w:rPr>
                <w:b/>
              </w:rPr>
            </w:pPr>
            <w:r>
              <w:rPr>
                <w:b/>
              </w:rPr>
              <w:t>Échelle portative et escabeau (RSST : Art. 25 à 30)</w:t>
            </w: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Classe 1 et dispositifs de verrouillage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Échelons, montants et patins</w:t>
            </w:r>
            <w:r w:rsidR="000F0A70">
              <w:t xml:space="preserve"> en bon état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2F67CC" w:rsidRPr="00AA717D" w:rsidRDefault="002F67CC" w:rsidP="002F67CC">
            <w:pPr>
              <w:spacing w:before="60" w:after="60"/>
              <w:rPr>
                <w:b/>
              </w:rPr>
            </w:pPr>
            <w:r>
              <w:rPr>
                <w:b/>
              </w:rPr>
              <w:t>Machine à meuler et meule (RSST : Art. 197 à 206)</w:t>
            </w: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Munies de protecteurs et de dispositifs de protection (carter, écran, etc.)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lastRenderedPageBreak/>
              <w:t>Meule (pierre) en bon état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A61D4B">
        <w:tc>
          <w:tcPr>
            <w:tcW w:w="3583" w:type="dxa"/>
            <w:tcBorders>
              <w:bottom w:val="single" w:sz="4" w:space="0" w:color="auto"/>
            </w:tcBorders>
          </w:tcPr>
          <w:p w:rsidR="002F67CC" w:rsidRDefault="002F67CC" w:rsidP="002F67CC">
            <w:pPr>
              <w:spacing w:before="40" w:after="40"/>
              <w:jc w:val="left"/>
            </w:pPr>
            <w:r>
              <w:t>Support à moins de 3 mm de la meule (pierre)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RPr="006F049C" w:rsidTr="00A61D4B">
        <w:tc>
          <w:tcPr>
            <w:tcW w:w="11376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2F67CC" w:rsidRPr="00AA717D" w:rsidRDefault="002F67CC" w:rsidP="002F67CC">
            <w:pPr>
              <w:spacing w:before="60" w:after="60"/>
              <w:rPr>
                <w:b/>
              </w:rPr>
            </w:pPr>
            <w:r>
              <w:rPr>
                <w:b/>
              </w:rPr>
              <w:t>Outils à main et outils portatifs (RSST : Section XXII)</w:t>
            </w: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Inspectés et entretenus régulièrement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Mise à la terre ou double isolation</w:t>
            </w:r>
            <w:r w:rsidR="00D55C59">
              <w:t xml:space="preserve"> (outils électriques)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D554BF">
        <w:tc>
          <w:tcPr>
            <w:tcW w:w="3583" w:type="dxa"/>
            <w:tcBorders>
              <w:bottom w:val="single" w:sz="4" w:space="0" w:color="auto"/>
            </w:tcBorders>
          </w:tcPr>
          <w:p w:rsidR="002F67CC" w:rsidRDefault="002F67CC" w:rsidP="002F67CC">
            <w:pPr>
              <w:spacing w:before="40" w:after="40"/>
              <w:jc w:val="left"/>
            </w:pPr>
            <w:r>
              <w:t>Les fils électriques et les tuyaux flexibles ne présentent pas de danger de chute ni de blessure à la tête et sont en bon état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D554BF">
        <w:tc>
          <w:tcPr>
            <w:tcW w:w="3583" w:type="dxa"/>
            <w:tcBorders>
              <w:bottom w:val="single" w:sz="4" w:space="0" w:color="auto"/>
            </w:tcBorders>
          </w:tcPr>
          <w:p w:rsidR="002F67CC" w:rsidRDefault="002F67CC" w:rsidP="002F67CC">
            <w:pPr>
              <w:spacing w:before="40" w:after="40"/>
              <w:jc w:val="left"/>
            </w:pPr>
            <w:r>
              <w:t>Munis de protecteurs et dispositifs de protection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</w:tbl>
    <w:tbl>
      <w:tblPr>
        <w:tblStyle w:val="Grilledutableau1"/>
        <w:tblW w:w="11376" w:type="dxa"/>
        <w:tblInd w:w="-1373" w:type="dxa"/>
        <w:tblLook w:val="04A0" w:firstRow="1" w:lastRow="0" w:firstColumn="1" w:lastColumn="0" w:noHBand="0" w:noVBand="1"/>
      </w:tblPr>
      <w:tblGrid>
        <w:gridCol w:w="3583"/>
        <w:gridCol w:w="1004"/>
        <w:gridCol w:w="1004"/>
        <w:gridCol w:w="1011"/>
        <w:gridCol w:w="4774"/>
      </w:tblGrid>
      <w:tr w:rsidR="00D554BF" w:rsidRPr="0041681D" w:rsidTr="00D554BF">
        <w:tc>
          <w:tcPr>
            <w:tcW w:w="11376" w:type="dxa"/>
            <w:gridSpan w:val="5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D554BF" w:rsidRPr="0041681D" w:rsidRDefault="00D554BF" w:rsidP="009B482D">
            <w:pPr>
              <w:spacing w:before="120" w:after="120"/>
              <w:jc w:val="left"/>
              <w:rPr>
                <w:b/>
                <w:sz w:val="24"/>
              </w:rPr>
            </w:pPr>
            <w:r w:rsidRPr="0041681D">
              <w:rPr>
                <w:b/>
                <w:sz w:val="24"/>
              </w:rPr>
              <w:t>DIVERS</w:t>
            </w:r>
          </w:p>
        </w:tc>
      </w:tr>
      <w:tr w:rsidR="00D554BF" w:rsidRPr="00AA717D" w:rsidTr="009B482D">
        <w:tc>
          <w:tcPr>
            <w:tcW w:w="11376" w:type="dxa"/>
            <w:gridSpan w:val="5"/>
            <w:shd w:val="clear" w:color="auto" w:fill="D9D9D9" w:themeFill="background1" w:themeFillShade="D9"/>
          </w:tcPr>
          <w:p w:rsidR="00D554BF" w:rsidRPr="00AA717D" w:rsidRDefault="00D554BF" w:rsidP="009B482D">
            <w:pPr>
              <w:spacing w:before="60" w:after="60"/>
              <w:rPr>
                <w:b/>
              </w:rPr>
            </w:pPr>
            <w:r>
              <w:rPr>
                <w:b/>
              </w:rPr>
              <w:t>Porte de garage</w:t>
            </w:r>
          </w:p>
        </w:tc>
      </w:tr>
      <w:tr w:rsidR="00D554BF" w:rsidTr="009B482D">
        <w:tc>
          <w:tcPr>
            <w:tcW w:w="3583" w:type="dxa"/>
          </w:tcPr>
          <w:p w:rsidR="00D554BF" w:rsidRDefault="00D554BF" w:rsidP="009B482D">
            <w:pPr>
              <w:spacing w:before="40" w:after="40"/>
              <w:jc w:val="left"/>
            </w:pPr>
            <w:r>
              <w:t>Ressorts en bon état</w:t>
            </w:r>
          </w:p>
        </w:tc>
        <w:tc>
          <w:tcPr>
            <w:tcW w:w="1004" w:type="dxa"/>
          </w:tcPr>
          <w:p w:rsidR="00D554BF" w:rsidRDefault="00D554BF" w:rsidP="009B482D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554BF" w:rsidRDefault="00D554BF" w:rsidP="009B482D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554BF" w:rsidRDefault="00D554BF" w:rsidP="009B482D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554BF" w:rsidRDefault="00D554BF" w:rsidP="009B482D">
            <w:pPr>
              <w:spacing w:before="40" w:after="40"/>
              <w:jc w:val="left"/>
            </w:pPr>
          </w:p>
        </w:tc>
      </w:tr>
      <w:tr w:rsidR="00D554BF" w:rsidTr="009B482D">
        <w:tc>
          <w:tcPr>
            <w:tcW w:w="3583" w:type="dxa"/>
            <w:tcBorders>
              <w:bottom w:val="single" w:sz="4" w:space="0" w:color="auto"/>
            </w:tcBorders>
          </w:tcPr>
          <w:p w:rsidR="00D554BF" w:rsidRDefault="00D554BF" w:rsidP="009B482D">
            <w:pPr>
              <w:spacing w:before="40" w:after="40"/>
              <w:jc w:val="left"/>
            </w:pPr>
            <w:r>
              <w:t>Rail (brisé, entaillé, fendillé, etc.)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D554BF" w:rsidRDefault="00D554BF" w:rsidP="009B482D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D554BF" w:rsidRDefault="00D554BF" w:rsidP="009B482D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D554BF" w:rsidRDefault="00D554BF" w:rsidP="009B482D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D554BF" w:rsidRDefault="00D554BF" w:rsidP="009B482D">
            <w:pPr>
              <w:spacing w:before="40" w:after="40"/>
              <w:jc w:val="left"/>
            </w:pPr>
          </w:p>
        </w:tc>
      </w:tr>
      <w:tr w:rsidR="00D554BF" w:rsidTr="009B482D">
        <w:tc>
          <w:tcPr>
            <w:tcW w:w="3583" w:type="dxa"/>
            <w:tcBorders>
              <w:bottom w:val="single" w:sz="4" w:space="0" w:color="auto"/>
            </w:tcBorders>
          </w:tcPr>
          <w:p w:rsidR="00D554BF" w:rsidRDefault="00D554BF" w:rsidP="009B482D">
            <w:pPr>
              <w:spacing w:before="40" w:after="40"/>
              <w:jc w:val="left"/>
            </w:pPr>
            <w:r>
              <w:t>Système d’ouverture de porte fonctionnel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D554BF" w:rsidRDefault="00D554BF" w:rsidP="009B482D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D554BF" w:rsidRDefault="00D554BF" w:rsidP="009B482D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D554BF" w:rsidRDefault="00D554BF" w:rsidP="009B482D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D554BF" w:rsidRDefault="00D554BF" w:rsidP="009B482D">
            <w:pPr>
              <w:spacing w:before="40" w:after="40"/>
              <w:jc w:val="left"/>
            </w:pPr>
          </w:p>
        </w:tc>
      </w:tr>
      <w:tr w:rsidR="00D554BF" w:rsidTr="009B482D">
        <w:tc>
          <w:tcPr>
            <w:tcW w:w="3583" w:type="dxa"/>
            <w:tcBorders>
              <w:top w:val="single" w:sz="4" w:space="0" w:color="auto"/>
            </w:tcBorders>
          </w:tcPr>
          <w:p w:rsidR="00D554BF" w:rsidRDefault="00D554BF" w:rsidP="009B482D">
            <w:pPr>
              <w:spacing w:before="40" w:after="40"/>
              <w:jc w:val="left"/>
            </w:pPr>
            <w:r>
              <w:t>Système d’ouverture de porte en bonne condition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D554BF" w:rsidRDefault="00D554BF" w:rsidP="009B482D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D554BF" w:rsidRDefault="00D554BF" w:rsidP="009B482D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D554BF" w:rsidRDefault="00D554BF" w:rsidP="009B482D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top w:val="single" w:sz="4" w:space="0" w:color="auto"/>
            </w:tcBorders>
          </w:tcPr>
          <w:p w:rsidR="00D554BF" w:rsidRDefault="00D554BF" w:rsidP="009B482D">
            <w:pPr>
              <w:spacing w:before="40" w:after="40"/>
              <w:jc w:val="left"/>
            </w:pPr>
          </w:p>
        </w:tc>
      </w:tr>
    </w:tbl>
    <w:p w:rsidR="00894E4C" w:rsidRPr="00761F53" w:rsidRDefault="00894E4C" w:rsidP="00D554BF">
      <w:pPr>
        <w:rPr>
          <w:sz w:val="8"/>
        </w:rPr>
      </w:pPr>
    </w:p>
    <w:sectPr w:rsidR="00894E4C" w:rsidRPr="00761F53" w:rsidSect="007F40C2">
      <w:headerReference w:type="default" r:id="rId8"/>
      <w:footerReference w:type="default" r:id="rId9"/>
      <w:pgSz w:w="12240" w:h="15840"/>
      <w:pgMar w:top="3150" w:right="1800" w:bottom="1710" w:left="1800" w:header="720" w:footer="4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842" w:rsidRDefault="00525842" w:rsidP="006164C6">
      <w:pPr>
        <w:spacing w:after="0"/>
      </w:pPr>
      <w:r>
        <w:separator/>
      </w:r>
    </w:p>
  </w:endnote>
  <w:endnote w:type="continuationSeparator" w:id="0">
    <w:p w:rsidR="00525842" w:rsidRDefault="00525842" w:rsidP="006164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610397931"/>
      <w:docPartObj>
        <w:docPartGallery w:val="Page Numbers (Bottom of Page)"/>
        <w:docPartUnique/>
      </w:docPartObj>
    </w:sdtPr>
    <w:sdtEndPr>
      <w:rPr>
        <w:rFonts w:cs="Arial"/>
        <w:color w:val="FFFFFF" w:themeColor="background1"/>
        <w:sz w:val="20"/>
      </w:rPr>
    </w:sdtEndPr>
    <w:sdtContent>
      <w:p w:rsidR="006164C6" w:rsidRPr="00D96F7C" w:rsidRDefault="002435ED" w:rsidP="00D96F7C">
        <w:pPr>
          <w:pStyle w:val="En-tte"/>
          <w:tabs>
            <w:tab w:val="clear" w:pos="4320"/>
            <w:tab w:val="clear" w:pos="8640"/>
            <w:tab w:val="left" w:pos="1550"/>
          </w:tabs>
          <w:spacing w:after="240"/>
          <w:ind w:right="-540"/>
          <w:jc w:val="right"/>
          <w:rPr>
            <w:rFonts w:cs="Arial"/>
            <w:noProof/>
            <w:color w:val="44546A" w:themeColor="text2"/>
          </w:rPr>
        </w:pPr>
        <w:r w:rsidRPr="004D6339">
          <w:rPr>
            <w:noProof/>
            <w:lang w:eastAsia="fr-CA"/>
          </w:rPr>
          <mc:AlternateContent>
            <mc:Choice Requires="wps">
              <w:drawing>
                <wp:anchor distT="45720" distB="45720" distL="114300" distR="114300" simplePos="0" relativeHeight="251668480" behindDoc="0" locked="0" layoutInCell="1" allowOverlap="1" wp14:anchorId="26ACFD25" wp14:editId="55782BBD">
                  <wp:simplePos x="0" y="0"/>
                  <wp:positionH relativeFrom="column">
                    <wp:posOffset>1438275</wp:posOffset>
                  </wp:positionH>
                  <wp:positionV relativeFrom="paragraph">
                    <wp:posOffset>-269875</wp:posOffset>
                  </wp:positionV>
                  <wp:extent cx="3857625" cy="647700"/>
                  <wp:effectExtent l="0" t="0" r="9525" b="0"/>
                  <wp:wrapNone/>
                  <wp:docPr id="217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5762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5ED" w:rsidRDefault="002435ED" w:rsidP="002435ED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t xml:space="preserve">L ’APSAM a adapté ce modèle à partir d’un document développé par la ville de Sept-Îles. </w:t>
                              </w:r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br/>
                                <w:t>Les droits d’auteur sont libérés pour adaptation.</w:t>
                              </w:r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br/>
                                <w:t>Le document original est disponible sur le site de l’APSAM (</w:t>
                              </w:r>
                              <w:hyperlink r:id="rId1" w:history="1">
                                <w:r>
                                  <w:rPr>
                                    <w:rStyle w:val="Lienhypertexte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www.apsam.com</w:t>
                                </w:r>
                              </w:hyperlink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color w:val="323E4F"/>
                                  <w:sz w:val="16"/>
                                  <w:szCs w:val="16"/>
                                </w:rPr>
                                <w:t xml:space="preserve">2017-04-19 </w:t>
                              </w:r>
                            </w:p>
                            <w:p w:rsidR="00E9241E" w:rsidRPr="00AB55CC" w:rsidRDefault="00E9241E" w:rsidP="002435ED">
                              <w:pPr>
                                <w:spacing w:after="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6ACFD25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left:0;text-align:left;margin-left:113.25pt;margin-top:-21.25pt;width:303.75pt;height:5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" stroked="f">
                  <v:textbox>
                    <w:txbxContent>
                      <w:p w:rsidR="002435ED" w:rsidRDefault="002435ED" w:rsidP="002435ED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t xml:space="preserve">L ’APSAM a adapté ce modèle à partir d’un document développé par la ville de Sept-Îles. </w:t>
                        </w:r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br/>
                          <w:t>Les droits d’auteur sont libérés pour adaptation.</w:t>
                        </w:r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br/>
                          <w:t>Le document original est disponible sur le site de l’APSAM (</w:t>
                        </w:r>
                        <w:hyperlink r:id="rId2" w:history="1">
                          <w:r>
                            <w:rPr>
                              <w:rStyle w:val="Lienhypertexte"/>
                              <w:i/>
                              <w:iCs/>
                              <w:sz w:val="16"/>
                              <w:szCs w:val="16"/>
                            </w:rPr>
                            <w:t>www.apsam.com</w:t>
                          </w:r>
                        </w:hyperlink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color w:val="323E4F"/>
                            <w:sz w:val="16"/>
                            <w:szCs w:val="16"/>
                          </w:rPr>
                          <w:t xml:space="preserve">2017-04-19 </w:t>
                        </w:r>
                      </w:p>
                      <w:p w:rsidR="00E9241E" w:rsidRPr="00AB55CC" w:rsidRDefault="00E9241E" w:rsidP="002435ED">
                        <w:pPr>
                          <w:spacing w:after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E51A7D">
          <w:rPr>
            <w:noProof/>
            <w:lang w:eastAsia="fr-CA"/>
          </w:rPr>
          <w:drawing>
            <wp:anchor distT="0" distB="0" distL="114300" distR="114300" simplePos="0" relativeHeight="251669504" behindDoc="0" locked="0" layoutInCell="1" allowOverlap="1" wp14:anchorId="20CF9549" wp14:editId="569ED70D">
              <wp:simplePos x="0" y="0"/>
              <wp:positionH relativeFrom="column">
                <wp:posOffset>-654050</wp:posOffset>
              </wp:positionH>
              <wp:positionV relativeFrom="paragraph">
                <wp:posOffset>-214468</wp:posOffset>
              </wp:positionV>
              <wp:extent cx="1956435" cy="519430"/>
              <wp:effectExtent l="0" t="0" r="5715" b="0"/>
              <wp:wrapNone/>
              <wp:docPr id="220" name="Image 2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psam_logo_txt.jp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56435" cy="5194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164C6" w:rsidRPr="00732C8E">
          <w:rPr>
            <w:sz w:val="24"/>
          </w:rPr>
          <w:tab/>
        </w:r>
        <w:r w:rsidR="00864E26">
          <w:rPr>
            <w:sz w:val="24"/>
          </w:rPr>
          <w:tab/>
        </w:r>
        <w:r w:rsidR="006164C6" w:rsidRPr="00732C8E">
          <w:rPr>
            <w:rFonts w:cs="Arial"/>
            <w:b/>
            <w:bCs/>
            <w:color w:val="BFBFBF" w:themeColor="background1" w:themeShade="BF"/>
          </w:rPr>
          <w:tab/>
        </w:r>
        <w:r w:rsidR="006164C6" w:rsidRPr="00732C8E">
          <w:rPr>
            <w:rFonts w:cs="Arial"/>
            <w:bCs/>
            <w:color w:val="44546A" w:themeColor="text2"/>
          </w:rPr>
          <w:t xml:space="preserve">          </w:t>
        </w:r>
        <w:r w:rsidR="006164C6" w:rsidRPr="00732C8E">
          <w:rPr>
            <w:rFonts w:cs="Arial"/>
            <w:color w:val="44546A" w:themeColor="text2"/>
          </w:rPr>
          <w:fldChar w:fldCharType="begin"/>
        </w:r>
        <w:r w:rsidR="006164C6" w:rsidRPr="00732C8E">
          <w:rPr>
            <w:rFonts w:cs="Arial"/>
            <w:color w:val="44546A" w:themeColor="text2"/>
          </w:rPr>
          <w:instrText xml:space="preserve"> PAGE   \* MERGEFORMAT </w:instrText>
        </w:r>
        <w:r w:rsidR="006164C6" w:rsidRPr="00732C8E">
          <w:rPr>
            <w:rFonts w:cs="Arial"/>
            <w:color w:val="44546A" w:themeColor="text2"/>
          </w:rPr>
          <w:fldChar w:fldCharType="separate"/>
        </w:r>
        <w:r w:rsidR="005251C6">
          <w:rPr>
            <w:rFonts w:cs="Arial"/>
            <w:noProof/>
            <w:color w:val="44546A" w:themeColor="text2"/>
          </w:rPr>
          <w:t>2</w:t>
        </w:r>
        <w:r w:rsidR="006164C6" w:rsidRPr="00732C8E">
          <w:rPr>
            <w:rFonts w:cs="Arial"/>
            <w:noProof/>
            <w:color w:val="44546A" w:themeColor="text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842" w:rsidRDefault="00525842" w:rsidP="006164C6">
      <w:pPr>
        <w:spacing w:after="0"/>
      </w:pPr>
      <w:r>
        <w:separator/>
      </w:r>
    </w:p>
  </w:footnote>
  <w:footnote w:type="continuationSeparator" w:id="0">
    <w:p w:rsidR="00525842" w:rsidRDefault="00525842" w:rsidP="006164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4C6" w:rsidRDefault="00266094">
    <w:pPr>
      <w:pStyle w:val="En-tte"/>
    </w:pPr>
    <w:r>
      <w:rPr>
        <w:noProof/>
        <w:lang w:eastAsia="fr-CA"/>
      </w:rPr>
      <w:drawing>
        <wp:anchor distT="0" distB="0" distL="114300" distR="114300" simplePos="0" relativeHeight="251671552" behindDoc="0" locked="0" layoutInCell="1" allowOverlap="1" wp14:anchorId="59C6DE44" wp14:editId="3D49CD77">
          <wp:simplePos x="0" y="0"/>
          <wp:positionH relativeFrom="margin">
            <wp:posOffset>-872511</wp:posOffset>
          </wp:positionH>
          <wp:positionV relativeFrom="paragraph">
            <wp:posOffset>-157480</wp:posOffset>
          </wp:positionV>
          <wp:extent cx="1350769" cy="1353431"/>
          <wp:effectExtent l="0" t="0" r="190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g-ges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769" cy="1353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2FD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0DCC96" wp14:editId="0D6E6C23">
              <wp:simplePos x="0" y="0"/>
              <wp:positionH relativeFrom="margin">
                <wp:align>center</wp:align>
              </wp:positionH>
              <wp:positionV relativeFrom="paragraph">
                <wp:posOffset>-168014</wp:posOffset>
              </wp:positionV>
              <wp:extent cx="7223760" cy="1371599"/>
              <wp:effectExtent l="0" t="0" r="15240" b="19685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3760" cy="1371599"/>
                      </a:xfrm>
                      <a:prstGeom prst="rect">
                        <a:avLst/>
                      </a:prstGeom>
                      <a:solidFill>
                        <a:srgbClr val="004271"/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64C6" w:rsidRDefault="00850E1F" w:rsidP="00D96F7C">
                          <w:pPr>
                            <w:spacing w:after="0"/>
                            <w:ind w:right="263"/>
                            <w:jc w:val="right"/>
                            <w:rPr>
                              <w:rFonts w:ascii="Franklin Gothic Demi" w:hAnsi="Franklin Gothic Demi"/>
                              <w:color w:val="FFFFFF" w:themeColor="background1"/>
                              <w:sz w:val="52"/>
                              <w:szCs w:val="60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FFFFFF" w:themeColor="background1"/>
                              <w:sz w:val="52"/>
                              <w:szCs w:val="60"/>
                            </w:rPr>
                            <w:t>Grille d’inspection</w:t>
                          </w:r>
                        </w:p>
                        <w:p w:rsidR="00E204D6" w:rsidRPr="007364EE" w:rsidRDefault="0067015B" w:rsidP="00D96F7C">
                          <w:pPr>
                            <w:spacing w:after="0"/>
                            <w:ind w:right="263"/>
                            <w:jc w:val="right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FFFFFF" w:themeColor="background1"/>
                              <w:sz w:val="40"/>
                              <w:szCs w:val="60"/>
                            </w:rPr>
                            <w:t>Caserne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50DCC96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left:0;text-align:left;margin-left:0;margin-top:-13.25pt;width:568.8pt;height:108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" fillcolor="#004271" strokecolor="black [3213]" strokeweight=".5pt">
              <v:textbox>
                <w:txbxContent>
                  <w:p w:rsidR="006164C6" w:rsidRDefault="00850E1F" w:rsidP="00D96F7C">
                    <w:pPr>
                      <w:spacing w:after="0"/>
                      <w:ind w:right="263"/>
                      <w:jc w:val="right"/>
                      <w:rPr>
                        <w:rFonts w:ascii="Franklin Gothic Demi" w:hAnsi="Franklin Gothic Demi"/>
                        <w:color w:val="FFFFFF" w:themeColor="background1"/>
                        <w:sz w:val="52"/>
                        <w:szCs w:val="60"/>
                      </w:rPr>
                    </w:pPr>
                    <w:r>
                      <w:rPr>
                        <w:rFonts w:ascii="Franklin Gothic Demi" w:hAnsi="Franklin Gothic Demi"/>
                        <w:color w:val="FFFFFF" w:themeColor="background1"/>
                        <w:sz w:val="52"/>
                        <w:szCs w:val="60"/>
                      </w:rPr>
                      <w:t>Grille d’inspection</w:t>
                    </w:r>
                  </w:p>
                  <w:p w:rsidR="00E204D6" w:rsidRPr="007364EE" w:rsidRDefault="0067015B" w:rsidP="00D96F7C">
                    <w:pPr>
                      <w:spacing w:after="0"/>
                      <w:ind w:right="263"/>
                      <w:jc w:val="right"/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Franklin Gothic Demi" w:hAnsi="Franklin Gothic Demi"/>
                        <w:color w:val="FFFFFF" w:themeColor="background1"/>
                        <w:sz w:val="40"/>
                        <w:szCs w:val="60"/>
                      </w:rPr>
                      <w:t>Caserne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43F71"/>
    <w:multiLevelType w:val="hybridMultilevel"/>
    <w:tmpl w:val="7B9C81CA"/>
    <w:lvl w:ilvl="0" w:tplc="9ACAA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4436C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E44346"/>
    <w:multiLevelType w:val="hybridMultilevel"/>
    <w:tmpl w:val="2CCE39D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057FED"/>
    <w:multiLevelType w:val="hybridMultilevel"/>
    <w:tmpl w:val="F2FEA776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DE7564"/>
    <w:multiLevelType w:val="hybridMultilevel"/>
    <w:tmpl w:val="B0FAD83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0D"/>
    <w:rsid w:val="00003FD1"/>
    <w:rsid w:val="000334BF"/>
    <w:rsid w:val="0007382A"/>
    <w:rsid w:val="000C26CF"/>
    <w:rsid w:val="000F0A70"/>
    <w:rsid w:val="00101838"/>
    <w:rsid w:val="001022FD"/>
    <w:rsid w:val="001D2F0A"/>
    <w:rsid w:val="001D38F1"/>
    <w:rsid w:val="001D3A3A"/>
    <w:rsid w:val="00207B14"/>
    <w:rsid w:val="002435ED"/>
    <w:rsid w:val="00254C16"/>
    <w:rsid w:val="00266094"/>
    <w:rsid w:val="002B35DB"/>
    <w:rsid w:val="002C2CE9"/>
    <w:rsid w:val="002C4C13"/>
    <w:rsid w:val="002F67CC"/>
    <w:rsid w:val="0031719E"/>
    <w:rsid w:val="00345DED"/>
    <w:rsid w:val="00353549"/>
    <w:rsid w:val="00380C97"/>
    <w:rsid w:val="003A6B30"/>
    <w:rsid w:val="003F5BD6"/>
    <w:rsid w:val="004050D1"/>
    <w:rsid w:val="00461DE6"/>
    <w:rsid w:val="004622CE"/>
    <w:rsid w:val="004C0B8A"/>
    <w:rsid w:val="004C2DBC"/>
    <w:rsid w:val="004C4F2D"/>
    <w:rsid w:val="004F0968"/>
    <w:rsid w:val="005129A0"/>
    <w:rsid w:val="005251C6"/>
    <w:rsid w:val="00525842"/>
    <w:rsid w:val="0055364C"/>
    <w:rsid w:val="005605B4"/>
    <w:rsid w:val="00567773"/>
    <w:rsid w:val="005A3B90"/>
    <w:rsid w:val="005A7A96"/>
    <w:rsid w:val="005C4823"/>
    <w:rsid w:val="005C7E60"/>
    <w:rsid w:val="006164C6"/>
    <w:rsid w:val="006430DA"/>
    <w:rsid w:val="0066617D"/>
    <w:rsid w:val="0067015B"/>
    <w:rsid w:val="006745BE"/>
    <w:rsid w:val="006A4BA9"/>
    <w:rsid w:val="006B3B8F"/>
    <w:rsid w:val="006C0446"/>
    <w:rsid w:val="006E7312"/>
    <w:rsid w:val="006E7558"/>
    <w:rsid w:val="006F049C"/>
    <w:rsid w:val="006F188E"/>
    <w:rsid w:val="00735154"/>
    <w:rsid w:val="007364EE"/>
    <w:rsid w:val="00761F53"/>
    <w:rsid w:val="0076412E"/>
    <w:rsid w:val="0077462F"/>
    <w:rsid w:val="007F40C2"/>
    <w:rsid w:val="007F48A5"/>
    <w:rsid w:val="00850E1F"/>
    <w:rsid w:val="0086077D"/>
    <w:rsid w:val="00864E26"/>
    <w:rsid w:val="00894E4C"/>
    <w:rsid w:val="008B7C2A"/>
    <w:rsid w:val="008D640D"/>
    <w:rsid w:val="008E3D64"/>
    <w:rsid w:val="008F3FDF"/>
    <w:rsid w:val="0091319F"/>
    <w:rsid w:val="00940B54"/>
    <w:rsid w:val="00951F14"/>
    <w:rsid w:val="00953921"/>
    <w:rsid w:val="009773C7"/>
    <w:rsid w:val="00981A62"/>
    <w:rsid w:val="009D1565"/>
    <w:rsid w:val="00A61D4B"/>
    <w:rsid w:val="00A91B61"/>
    <w:rsid w:val="00AA717D"/>
    <w:rsid w:val="00AB55CC"/>
    <w:rsid w:val="00AC1340"/>
    <w:rsid w:val="00B03AD6"/>
    <w:rsid w:val="00B67EC2"/>
    <w:rsid w:val="00BC081A"/>
    <w:rsid w:val="00BE04BD"/>
    <w:rsid w:val="00BE072F"/>
    <w:rsid w:val="00C204F2"/>
    <w:rsid w:val="00C32F69"/>
    <w:rsid w:val="00C36A3A"/>
    <w:rsid w:val="00C46C85"/>
    <w:rsid w:val="00CA1FE0"/>
    <w:rsid w:val="00CA6991"/>
    <w:rsid w:val="00CB540C"/>
    <w:rsid w:val="00CD0EDE"/>
    <w:rsid w:val="00CE105B"/>
    <w:rsid w:val="00CE6012"/>
    <w:rsid w:val="00D554BF"/>
    <w:rsid w:val="00D55C59"/>
    <w:rsid w:val="00D930D6"/>
    <w:rsid w:val="00D96F7C"/>
    <w:rsid w:val="00E204D6"/>
    <w:rsid w:val="00E51A7D"/>
    <w:rsid w:val="00E9241E"/>
    <w:rsid w:val="00F344F4"/>
    <w:rsid w:val="00FE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2D0E32A8-4BD6-49DC-A0EF-DA1C090B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B8A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164C6"/>
    <w:pPr>
      <w:keepNext/>
      <w:keepLines/>
      <w:spacing w:before="200" w:after="200"/>
      <w:outlineLvl w:val="0"/>
    </w:pPr>
    <w:rPr>
      <w:rFonts w:asciiTheme="majorHAnsi" w:eastAsiaTheme="majorEastAsia" w:hAnsiTheme="majorHAnsi" w:cstheme="majorBidi"/>
      <w:b/>
      <w:caps/>
      <w:color w:val="34436C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64C6"/>
    <w:pPr>
      <w:keepNext/>
      <w:keepLines/>
      <w:spacing w:before="200" w:after="200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35154"/>
    <w:pPr>
      <w:keepNext/>
      <w:keepLines/>
      <w:spacing w:before="200" w:after="20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64C6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164C6"/>
  </w:style>
  <w:style w:type="paragraph" w:styleId="Pieddepage">
    <w:name w:val="footer"/>
    <w:basedOn w:val="Normal"/>
    <w:link w:val="PieddepageCar"/>
    <w:uiPriority w:val="99"/>
    <w:unhideWhenUsed/>
    <w:rsid w:val="006164C6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164C6"/>
  </w:style>
  <w:style w:type="paragraph" w:styleId="Sansinterligne">
    <w:name w:val="No Spacing"/>
    <w:uiPriority w:val="1"/>
    <w:rsid w:val="006164C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6164C6"/>
    <w:rPr>
      <w:rFonts w:asciiTheme="majorHAnsi" w:eastAsiaTheme="majorEastAsia" w:hAnsiTheme="majorHAnsi" w:cstheme="majorBidi"/>
      <w:b/>
      <w:caps/>
      <w:color w:val="34436C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164C6"/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64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4C6"/>
    <w:rPr>
      <w:rFonts w:ascii="Segoe UI" w:hAnsi="Segoe UI" w:cs="Segoe U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C1340"/>
    <w:pPr>
      <w:spacing w:before="240" w:after="240" w:line="259" w:lineRule="auto"/>
      <w:jc w:val="center"/>
      <w:outlineLvl w:val="9"/>
    </w:pPr>
    <w:rPr>
      <w:b w:val="0"/>
      <w:caps w:val="0"/>
      <w:color w:val="000000" w:themeColor="text1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AC134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C1340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AC134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3515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3515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table" w:styleId="Grilledutableau">
    <w:name w:val="Table Grid"/>
    <w:basedOn w:val="TableauNormal"/>
    <w:uiPriority w:val="39"/>
    <w:rsid w:val="00BE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D55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apsam.com" TargetMode="External"/><Relationship Id="rId1" Type="http://schemas.openxmlformats.org/officeDocument/2006/relationships/hyperlink" Target="http://www.aps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ssier%20Partag&#233;%20APSAM\Mod&#232;les\Word\Mod&#232;les%20pour%20outils\Gabarit-outils-d&#233;personnalis&#233;-sans%20page%20present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94C9B-935D-4016-8C69-0DCB2863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Gabarit-outils-dépersonnalisé-sans page presentation.dotx</Template>
  <TotalTime>64</TotalTime>
  <Pages>5</Pages>
  <Words>663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d'inspection : caserne</dc:title>
  <dc:subject/>
  <dc:creator>APSAM</dc:creator>
  <cp:keywords/>
  <dc:description/>
  <cp:lastModifiedBy>Claire Vézina</cp:lastModifiedBy>
  <cp:revision>11</cp:revision>
  <cp:lastPrinted>2017-04-12T15:22:00Z</cp:lastPrinted>
  <dcterms:created xsi:type="dcterms:W3CDTF">2017-04-19T14:16:00Z</dcterms:created>
  <dcterms:modified xsi:type="dcterms:W3CDTF">2017-11-08T19:16:00Z</dcterms:modified>
</cp:coreProperties>
</file>