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45" w:type="dxa"/>
        <w:jc w:val="center"/>
        <w:tblBorders>
          <w:top w:val="single" w:sz="4" w:space="0" w:color="ACC552"/>
          <w:left w:val="single" w:sz="4" w:space="0" w:color="ACC552"/>
          <w:bottom w:val="single" w:sz="4" w:space="0" w:color="ACC552"/>
          <w:right w:val="single" w:sz="4" w:space="0" w:color="ACC552"/>
          <w:insideH w:val="single" w:sz="4" w:space="0" w:color="ACC552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427"/>
        <w:gridCol w:w="3532"/>
        <w:gridCol w:w="151"/>
        <w:gridCol w:w="157"/>
        <w:gridCol w:w="862"/>
        <w:gridCol w:w="504"/>
        <w:gridCol w:w="1566"/>
        <w:gridCol w:w="11"/>
        <w:gridCol w:w="1611"/>
      </w:tblGrid>
      <w:tr w:rsidR="00BF2B2B" w:rsidRPr="009512FB" w14:paraId="06630194" w14:textId="77777777" w:rsidTr="00F86719">
        <w:trPr>
          <w:trHeight w:val="360"/>
          <w:jc w:val="center"/>
        </w:trPr>
        <w:tc>
          <w:tcPr>
            <w:tcW w:w="10345" w:type="dxa"/>
            <w:gridSpan w:val="10"/>
            <w:shd w:val="clear" w:color="auto" w:fill="ACC552"/>
            <w:vAlign w:val="center"/>
          </w:tcPr>
          <w:p w14:paraId="7E0E51BF" w14:textId="167C6B7E" w:rsidR="00BF2B2B" w:rsidRPr="009512FB" w:rsidRDefault="00787DB4" w:rsidP="0059536B">
            <w:pPr>
              <w:rPr>
                <w:b/>
                <w:bCs/>
                <w:sz w:val="28"/>
                <w:szCs w:val="28"/>
                <w:lang w:val="fr-CA"/>
              </w:rPr>
            </w:pPr>
            <w:r w:rsidRPr="009512FB">
              <w:rPr>
                <w:b/>
                <w:bCs/>
                <w:sz w:val="28"/>
                <w:szCs w:val="28"/>
                <w:lang w:val="fr-CA"/>
              </w:rPr>
              <w:t>PARTIE A : TRAVAILLEUR</w:t>
            </w:r>
          </w:p>
        </w:tc>
      </w:tr>
      <w:tr w:rsidR="00653FAD" w:rsidRPr="00375530" w14:paraId="605BE52C" w14:textId="359ADD1F" w:rsidTr="00F86719">
        <w:trPr>
          <w:trHeight w:val="360"/>
          <w:jc w:val="center"/>
        </w:trPr>
        <w:tc>
          <w:tcPr>
            <w:tcW w:w="1524" w:type="dxa"/>
            <w:tcBorders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7B2EC16B" w14:textId="37E68A69" w:rsidR="00653FAD" w:rsidRPr="00375530" w:rsidRDefault="00653FAD" w:rsidP="00ED4242">
            <w:pPr>
              <w:rPr>
                <w:b/>
                <w:bCs/>
                <w:lang w:val="fr-CA"/>
              </w:rPr>
            </w:pPr>
            <w:r w:rsidRPr="00375530">
              <w:rPr>
                <w:b/>
                <w:bCs/>
                <w:sz w:val="22"/>
                <w:szCs w:val="22"/>
                <w:lang w:val="fr-CA"/>
              </w:rPr>
              <w:t>Prénom, nom</w:t>
            </w:r>
          </w:p>
        </w:tc>
        <w:tc>
          <w:tcPr>
            <w:tcW w:w="4110" w:type="dxa"/>
            <w:gridSpan w:val="3"/>
            <w:tcBorders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66B97010" w14:textId="77777777" w:rsidR="00653FAD" w:rsidRPr="00E12181" w:rsidRDefault="00653FAD" w:rsidP="00653F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309F0A53" w14:textId="1589E8EC" w:rsidR="00653FAD" w:rsidRPr="00375530" w:rsidRDefault="00653FAD" w:rsidP="00ED4242">
            <w:pPr>
              <w:rPr>
                <w:b/>
                <w:bCs/>
                <w:sz w:val="22"/>
                <w:szCs w:val="22"/>
                <w:lang w:val="fr-CA"/>
              </w:rPr>
            </w:pPr>
            <w:r w:rsidRPr="00375530">
              <w:rPr>
                <w:b/>
                <w:bCs/>
                <w:sz w:val="22"/>
                <w:szCs w:val="22"/>
                <w:lang w:val="fr-CA"/>
              </w:rPr>
              <w:t>Fonction</w:t>
            </w:r>
          </w:p>
        </w:tc>
        <w:tc>
          <w:tcPr>
            <w:tcW w:w="3692" w:type="dxa"/>
            <w:gridSpan w:val="4"/>
            <w:tcBorders>
              <w:left w:val="single" w:sz="4" w:space="0" w:color="ACC552"/>
              <w:bottom w:val="single" w:sz="4" w:space="0" w:color="ACC552"/>
            </w:tcBorders>
            <w:shd w:val="clear" w:color="auto" w:fill="auto"/>
            <w:vAlign w:val="center"/>
          </w:tcPr>
          <w:p w14:paraId="1121BD8A" w14:textId="77777777" w:rsidR="00653FAD" w:rsidRPr="00E12181" w:rsidRDefault="00653FAD" w:rsidP="00653F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5402" w:rsidRPr="00375530" w14:paraId="6CF78C87" w14:textId="77777777" w:rsidTr="00F86719">
        <w:trPr>
          <w:trHeight w:val="360"/>
          <w:jc w:val="center"/>
        </w:trPr>
        <w:tc>
          <w:tcPr>
            <w:tcW w:w="1524" w:type="dxa"/>
            <w:tcBorders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1F436538" w14:textId="318A8E45" w:rsidR="00A15402" w:rsidRPr="007F0536" w:rsidRDefault="00A15402" w:rsidP="00FA4296">
            <w:pPr>
              <w:ind w:right="-576"/>
              <w:rPr>
                <w:b/>
                <w:bCs/>
                <w:sz w:val="22"/>
                <w:szCs w:val="22"/>
              </w:rPr>
            </w:pPr>
            <w:r w:rsidRPr="007F0536">
              <w:rPr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8821" w:type="dxa"/>
            <w:gridSpan w:val="9"/>
            <w:tcBorders>
              <w:left w:val="single" w:sz="4" w:space="0" w:color="ACC552"/>
              <w:bottom w:val="single" w:sz="4" w:space="0" w:color="ACC552"/>
            </w:tcBorders>
            <w:shd w:val="clear" w:color="auto" w:fill="auto"/>
            <w:vAlign w:val="center"/>
          </w:tcPr>
          <w:p w14:paraId="5A7C4889" w14:textId="77777777" w:rsidR="00A15402" w:rsidRPr="00E12181" w:rsidRDefault="00A15402" w:rsidP="00653F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103CF" w:rsidRPr="00375530" w14:paraId="2554B8EF" w14:textId="23DBFCC3" w:rsidTr="00F86719">
        <w:trPr>
          <w:trHeight w:val="360"/>
          <w:jc w:val="center"/>
        </w:trPr>
        <w:tc>
          <w:tcPr>
            <w:tcW w:w="5791" w:type="dxa"/>
            <w:gridSpan w:val="5"/>
            <w:tcBorders>
              <w:bottom w:val="single" w:sz="4" w:space="0" w:color="ACC552"/>
              <w:right w:val="single" w:sz="4" w:space="0" w:color="E4ECC6"/>
            </w:tcBorders>
            <w:shd w:val="clear" w:color="auto" w:fill="ACC552"/>
            <w:vAlign w:val="center"/>
          </w:tcPr>
          <w:p w14:paraId="5F323CD6" w14:textId="4A0ECD32" w:rsidR="00C103CF" w:rsidRPr="00FB196C" w:rsidRDefault="00C103CF" w:rsidP="00EB415C">
            <w:pPr>
              <w:rPr>
                <w:b/>
                <w:bCs/>
                <w:sz w:val="22"/>
                <w:szCs w:val="22"/>
                <w:lang w:val="fr-CA"/>
              </w:rPr>
            </w:pPr>
            <w:r w:rsidRPr="00FB196C">
              <w:rPr>
                <w:b/>
                <w:bCs/>
                <w:sz w:val="22"/>
                <w:szCs w:val="22"/>
                <w:lang w:val="fr-CA"/>
              </w:rPr>
              <w:t>DESCRIPTION DE LA DEMANDE</w:t>
            </w:r>
            <w:r w:rsidR="00CB08D1">
              <w:rPr>
                <w:b/>
                <w:bCs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2943" w:type="dxa"/>
            <w:gridSpan w:val="4"/>
            <w:tcBorders>
              <w:left w:val="single" w:sz="4" w:space="0" w:color="E4ECC6"/>
              <w:bottom w:val="single" w:sz="4" w:space="0" w:color="ACC552"/>
              <w:right w:val="single" w:sz="4" w:space="0" w:color="E4ECC6"/>
            </w:tcBorders>
            <w:shd w:val="clear" w:color="auto" w:fill="ACC552"/>
            <w:vAlign w:val="center"/>
          </w:tcPr>
          <w:p w14:paraId="4A07274F" w14:textId="77777777" w:rsidR="00C103CF" w:rsidRPr="00C103CF" w:rsidRDefault="00C103CF" w:rsidP="00B876FF">
            <w:pPr>
              <w:rPr>
                <w:b/>
                <w:bCs/>
                <w:lang w:val="fr-CA"/>
              </w:rPr>
            </w:pPr>
            <w:r w:rsidRPr="00BF059C">
              <w:rPr>
                <w:b/>
                <w:bCs/>
                <w:sz w:val="22"/>
                <w:szCs w:val="22"/>
                <w:lang w:val="fr-CA"/>
              </w:rPr>
              <w:t xml:space="preserve">Date de la demande </w:t>
            </w:r>
            <w:r w:rsidRPr="00BF059C">
              <w:rPr>
                <w:sz w:val="16"/>
                <w:szCs w:val="16"/>
                <w:lang w:val="fr-CA"/>
              </w:rPr>
              <w:t>(</w:t>
            </w:r>
            <w:proofErr w:type="spellStart"/>
            <w:r w:rsidRPr="00BF059C">
              <w:rPr>
                <w:sz w:val="16"/>
                <w:szCs w:val="16"/>
                <w:lang w:val="fr-CA"/>
              </w:rPr>
              <w:t>aaaa</w:t>
            </w:r>
            <w:proofErr w:type="spellEnd"/>
            <w:r w:rsidRPr="00BF059C">
              <w:rPr>
                <w:sz w:val="16"/>
                <w:szCs w:val="16"/>
                <w:lang w:val="fr-CA"/>
              </w:rPr>
              <w:t>-mm-jj)</w:t>
            </w:r>
          </w:p>
        </w:tc>
        <w:tc>
          <w:tcPr>
            <w:tcW w:w="1611" w:type="dxa"/>
            <w:tcBorders>
              <w:left w:val="single" w:sz="4" w:space="0" w:color="E4ECC6"/>
              <w:bottom w:val="single" w:sz="4" w:space="0" w:color="ACC552"/>
            </w:tcBorders>
            <w:shd w:val="clear" w:color="auto" w:fill="auto"/>
            <w:vAlign w:val="center"/>
          </w:tcPr>
          <w:p w14:paraId="497C78D7" w14:textId="33331707" w:rsidR="00C103CF" w:rsidRPr="00C103CF" w:rsidRDefault="00C103CF" w:rsidP="00EB415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</w:pPr>
          </w:p>
        </w:tc>
      </w:tr>
      <w:tr w:rsidR="00F94C00" w:rsidRPr="00375530" w14:paraId="2DBB8C81" w14:textId="77777777" w:rsidTr="00F86719">
        <w:trPr>
          <w:trHeight w:val="360"/>
          <w:jc w:val="center"/>
        </w:trPr>
        <w:tc>
          <w:tcPr>
            <w:tcW w:w="10345" w:type="dxa"/>
            <w:gridSpan w:val="10"/>
            <w:shd w:val="clear" w:color="auto" w:fill="E4ECC6"/>
            <w:vAlign w:val="center"/>
          </w:tcPr>
          <w:p w14:paraId="6C164756" w14:textId="6BA80BBD" w:rsidR="00F94C00" w:rsidRPr="00375530" w:rsidRDefault="00096EB9" w:rsidP="00096EB9">
            <w:pPr>
              <w:rPr>
                <w:b/>
                <w:bCs/>
                <w:sz w:val="22"/>
                <w:szCs w:val="22"/>
                <w:lang w:val="fr-CA"/>
              </w:rPr>
            </w:pPr>
            <w:r w:rsidRPr="00375530">
              <w:rPr>
                <w:b/>
                <w:bCs/>
                <w:sz w:val="22"/>
                <w:szCs w:val="22"/>
                <w:lang w:val="fr-CA"/>
              </w:rPr>
              <w:t>Situation</w:t>
            </w:r>
            <w:r w:rsidR="00FC0F31">
              <w:rPr>
                <w:b/>
                <w:bCs/>
                <w:sz w:val="22"/>
                <w:szCs w:val="22"/>
                <w:lang w:val="fr-CA"/>
              </w:rPr>
              <w:t xml:space="preserve"> non-conforme, </w:t>
            </w:r>
            <w:r w:rsidR="008E1B13" w:rsidRPr="00375530">
              <w:rPr>
                <w:b/>
                <w:bCs/>
                <w:sz w:val="22"/>
                <w:szCs w:val="22"/>
                <w:lang w:val="fr-CA"/>
              </w:rPr>
              <w:t>c</w:t>
            </w:r>
            <w:r w:rsidRPr="00375530">
              <w:rPr>
                <w:b/>
                <w:bCs/>
                <w:sz w:val="22"/>
                <w:szCs w:val="22"/>
                <w:lang w:val="fr-CA"/>
              </w:rPr>
              <w:t>ondition dangereuse</w:t>
            </w:r>
            <w:r w:rsidR="00AD0659">
              <w:rPr>
                <w:b/>
                <w:bCs/>
                <w:sz w:val="22"/>
                <w:szCs w:val="22"/>
                <w:lang w:val="fr-CA"/>
              </w:rPr>
              <w:t xml:space="preserve">, </w:t>
            </w:r>
            <w:r w:rsidR="00FC0F31">
              <w:rPr>
                <w:b/>
                <w:bCs/>
                <w:sz w:val="22"/>
                <w:szCs w:val="22"/>
                <w:lang w:val="fr-CA"/>
              </w:rPr>
              <w:t>problème identifié</w:t>
            </w:r>
            <w:r w:rsidR="00741CA3">
              <w:rPr>
                <w:b/>
                <w:bCs/>
                <w:sz w:val="22"/>
                <w:szCs w:val="22"/>
                <w:lang w:val="fr-CA"/>
              </w:rPr>
              <w:t xml:space="preserve"> ou</w:t>
            </w:r>
            <w:r w:rsidR="00FC0F31">
              <w:rPr>
                <w:b/>
                <w:bCs/>
                <w:sz w:val="22"/>
                <w:szCs w:val="22"/>
                <w:lang w:val="fr-CA"/>
              </w:rPr>
              <w:t xml:space="preserve"> suggestion</w:t>
            </w:r>
            <w:r w:rsidR="005457D4">
              <w:rPr>
                <w:b/>
                <w:bCs/>
                <w:sz w:val="22"/>
                <w:szCs w:val="22"/>
                <w:lang w:val="fr-CA"/>
              </w:rPr>
              <w:t xml:space="preserve"> d’amélioration</w:t>
            </w:r>
          </w:p>
        </w:tc>
      </w:tr>
      <w:tr w:rsidR="00F94C00" w:rsidRPr="00375530" w14:paraId="7C0176A9" w14:textId="77777777" w:rsidTr="00E75B13">
        <w:trPr>
          <w:trHeight w:val="1440"/>
          <w:jc w:val="center"/>
        </w:trPr>
        <w:tc>
          <w:tcPr>
            <w:tcW w:w="10345" w:type="dxa"/>
            <w:gridSpan w:val="10"/>
          </w:tcPr>
          <w:p w14:paraId="7CF91E04" w14:textId="31A0CAE7" w:rsidR="006841CC" w:rsidRPr="00E74F37" w:rsidRDefault="00B70137" w:rsidP="00965B2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74F3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Explications</w:t>
            </w:r>
            <w:r w:rsidR="00AD065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et joindre</w:t>
            </w:r>
            <w:r w:rsidR="00567EF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photo</w:t>
            </w:r>
            <w:r w:rsidR="00AD065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, au besoin</w:t>
            </w:r>
          </w:p>
        </w:tc>
      </w:tr>
      <w:tr w:rsidR="00BC5076" w:rsidRPr="00375530" w14:paraId="7B66F127" w14:textId="77777777" w:rsidTr="00F86719">
        <w:trPr>
          <w:trHeight w:val="360"/>
          <w:jc w:val="center"/>
        </w:trPr>
        <w:tc>
          <w:tcPr>
            <w:tcW w:w="10345" w:type="dxa"/>
            <w:gridSpan w:val="10"/>
            <w:shd w:val="clear" w:color="auto" w:fill="E4ECC6"/>
            <w:vAlign w:val="center"/>
          </w:tcPr>
          <w:p w14:paraId="1792F252" w14:textId="17E9099B" w:rsidR="00BC5076" w:rsidRPr="00375530" w:rsidRDefault="00BC5076" w:rsidP="00BC5076">
            <w:pPr>
              <w:rPr>
                <w:sz w:val="22"/>
                <w:szCs w:val="22"/>
                <w:lang w:val="fr-CA"/>
              </w:rPr>
            </w:pPr>
            <w:r w:rsidRPr="00375530">
              <w:rPr>
                <w:b/>
                <w:bCs/>
                <w:sz w:val="22"/>
                <w:szCs w:val="22"/>
                <w:lang w:val="fr-CA"/>
              </w:rPr>
              <w:t>Solution proposée</w:t>
            </w:r>
            <w:r w:rsidRPr="00375530">
              <w:rPr>
                <w:sz w:val="22"/>
                <w:szCs w:val="22"/>
                <w:lang w:val="fr-CA"/>
              </w:rPr>
              <w:t xml:space="preserve"> </w:t>
            </w:r>
            <w:r w:rsidRPr="000F223F">
              <w:rPr>
                <w:sz w:val="20"/>
                <w:szCs w:val="20"/>
                <w:lang w:val="fr-CA"/>
              </w:rPr>
              <w:t>(suggestion pour corriger la situation)</w:t>
            </w:r>
          </w:p>
        </w:tc>
      </w:tr>
      <w:tr w:rsidR="00BC5076" w:rsidRPr="00375530" w14:paraId="526218C1" w14:textId="77777777" w:rsidTr="00E75B13">
        <w:trPr>
          <w:trHeight w:val="1440"/>
          <w:jc w:val="center"/>
        </w:trPr>
        <w:tc>
          <w:tcPr>
            <w:tcW w:w="10345" w:type="dxa"/>
            <w:gridSpan w:val="10"/>
          </w:tcPr>
          <w:p w14:paraId="46194468" w14:textId="78C4F87A" w:rsidR="00BC5076" w:rsidRPr="00E74F37" w:rsidRDefault="00D05B33" w:rsidP="00965B2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74F3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Explications</w:t>
            </w:r>
          </w:p>
        </w:tc>
      </w:tr>
      <w:tr w:rsidR="00541985" w:rsidRPr="00375530" w14:paraId="7333DC60" w14:textId="202022E8" w:rsidTr="00F86719">
        <w:trPr>
          <w:trHeight w:val="360"/>
          <w:jc w:val="center"/>
        </w:trPr>
        <w:tc>
          <w:tcPr>
            <w:tcW w:w="1951" w:type="dxa"/>
            <w:gridSpan w:val="2"/>
            <w:tcBorders>
              <w:right w:val="single" w:sz="4" w:space="0" w:color="ACC552"/>
            </w:tcBorders>
            <w:shd w:val="clear" w:color="auto" w:fill="E4ECC6"/>
            <w:vAlign w:val="center"/>
          </w:tcPr>
          <w:p w14:paraId="4785CDC5" w14:textId="17599D6E" w:rsidR="00541985" w:rsidRPr="00375530" w:rsidRDefault="00541985" w:rsidP="00541985">
            <w:pPr>
              <w:ind w:right="-576"/>
              <w:rPr>
                <w:sz w:val="20"/>
                <w:szCs w:val="20"/>
                <w:lang w:val="fr-CA"/>
              </w:rPr>
            </w:pPr>
            <w:r w:rsidRPr="00AF23D5">
              <w:rPr>
                <w:b/>
                <w:bCs/>
                <w:sz w:val="22"/>
                <w:szCs w:val="22"/>
                <w:lang w:val="fr-CA"/>
              </w:rPr>
              <w:t>Signature</w:t>
            </w:r>
            <w:r w:rsidRPr="00375530">
              <w:rPr>
                <w:lang w:val="fr-CA"/>
              </w:rPr>
              <w:t xml:space="preserve"> </w:t>
            </w:r>
            <w:r w:rsidRPr="00375530">
              <w:rPr>
                <w:sz w:val="16"/>
                <w:szCs w:val="16"/>
                <w:lang w:val="fr-CA"/>
              </w:rPr>
              <w:t>(travailleur)</w:t>
            </w:r>
          </w:p>
        </w:tc>
        <w:tc>
          <w:tcPr>
            <w:tcW w:w="5206" w:type="dxa"/>
            <w:gridSpan w:val="5"/>
            <w:tcBorders>
              <w:left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64A4AEBB" w14:textId="77777777" w:rsidR="00541985" w:rsidRPr="004B39D2" w:rsidRDefault="00541985" w:rsidP="00541985">
            <w:pPr>
              <w:ind w:right="-576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2476E57A" w14:textId="0FFC7F19" w:rsidR="00541985" w:rsidRPr="00375530" w:rsidRDefault="00541985" w:rsidP="00A85413">
            <w:pPr>
              <w:rPr>
                <w:sz w:val="22"/>
                <w:szCs w:val="22"/>
                <w:lang w:val="fr-CA"/>
              </w:rPr>
            </w:pPr>
            <w:r w:rsidRPr="00375530">
              <w:rPr>
                <w:b/>
                <w:bCs/>
                <w:sz w:val="22"/>
                <w:szCs w:val="22"/>
                <w:lang w:val="fr-CA"/>
              </w:rPr>
              <w:t>Date</w:t>
            </w:r>
            <w:r w:rsidRPr="00375530">
              <w:rPr>
                <w:sz w:val="22"/>
                <w:szCs w:val="22"/>
                <w:lang w:val="fr-CA"/>
              </w:rPr>
              <w:t xml:space="preserve"> </w:t>
            </w:r>
            <w:r w:rsidRPr="00375530">
              <w:rPr>
                <w:sz w:val="16"/>
                <w:szCs w:val="16"/>
                <w:lang w:val="fr-CA"/>
              </w:rPr>
              <w:t>(</w:t>
            </w:r>
            <w:proofErr w:type="spellStart"/>
            <w:r w:rsidRPr="00375530">
              <w:rPr>
                <w:sz w:val="16"/>
                <w:szCs w:val="16"/>
                <w:lang w:val="fr-CA"/>
              </w:rPr>
              <w:t>aaaa</w:t>
            </w:r>
            <w:proofErr w:type="spellEnd"/>
            <w:r w:rsidRPr="00375530">
              <w:rPr>
                <w:sz w:val="16"/>
                <w:szCs w:val="16"/>
                <w:lang w:val="fr-CA"/>
              </w:rPr>
              <w:t>-mm-jj)</w:t>
            </w:r>
          </w:p>
        </w:tc>
        <w:tc>
          <w:tcPr>
            <w:tcW w:w="1622" w:type="dxa"/>
            <w:gridSpan w:val="2"/>
            <w:tcBorders>
              <w:left w:val="single" w:sz="4" w:space="0" w:color="ACC552"/>
            </w:tcBorders>
            <w:shd w:val="clear" w:color="auto" w:fill="auto"/>
            <w:vAlign w:val="center"/>
          </w:tcPr>
          <w:p w14:paraId="0BE7DB47" w14:textId="1D148F5F" w:rsidR="00541985" w:rsidRPr="00BA767B" w:rsidRDefault="00541985" w:rsidP="007105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85413" w:rsidRPr="00375530" w14:paraId="57158A6A" w14:textId="5E3D73DB" w:rsidTr="00F86719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ACC552"/>
              <w:left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136FF03D" w14:textId="0913BD79" w:rsidR="00A85413" w:rsidRPr="00375530" w:rsidRDefault="00A85413" w:rsidP="00EB415C">
            <w:pPr>
              <w:tabs>
                <w:tab w:val="left" w:pos="2765"/>
                <w:tab w:val="left" w:pos="4118"/>
                <w:tab w:val="left" w:pos="5731"/>
              </w:tabs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>Agent de liaison</w:t>
            </w:r>
            <w:r>
              <w:rPr>
                <w:rFonts w:cstheme="minorHAnsi"/>
                <w:b/>
                <w:sz w:val="22"/>
                <w:szCs w:val="22"/>
                <w:lang w:val="fr-CA"/>
              </w:rPr>
              <w:t>/</w:t>
            </w: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>représentant en santé</w:t>
            </w:r>
            <w:r w:rsidR="00673C43">
              <w:rPr>
                <w:rFonts w:cstheme="minorHAnsi"/>
                <w:b/>
                <w:sz w:val="22"/>
                <w:szCs w:val="22"/>
                <w:lang w:val="fr-CA"/>
              </w:rPr>
              <w:t xml:space="preserve"> et </w:t>
            </w: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>sécurité avisé</w:t>
            </w:r>
          </w:p>
        </w:tc>
        <w:tc>
          <w:tcPr>
            <w:tcW w:w="1674" w:type="dxa"/>
            <w:gridSpan w:val="4"/>
            <w:tcBorders>
              <w:top w:val="single" w:sz="4" w:space="0" w:color="ACC552"/>
              <w:left w:val="single" w:sz="4" w:space="0" w:color="ACC552"/>
              <w:right w:val="single" w:sz="4" w:space="0" w:color="ACC552"/>
            </w:tcBorders>
            <w:vAlign w:val="center"/>
          </w:tcPr>
          <w:p w14:paraId="2867E8DE" w14:textId="188C6423" w:rsidR="00A85413" w:rsidRPr="00375530" w:rsidRDefault="001F52A5" w:rsidP="00F72CAB">
            <w:pPr>
              <w:tabs>
                <w:tab w:val="left" w:pos="790"/>
                <w:tab w:val="left" w:pos="2765"/>
                <w:tab w:val="left" w:pos="4118"/>
                <w:tab w:val="left" w:pos="5731"/>
              </w:tabs>
              <w:rPr>
                <w:rFonts w:cstheme="minorHAnsi"/>
                <w:bCs/>
                <w:lang w:val="fr-CA"/>
              </w:rPr>
            </w:pPr>
            <w:sdt>
              <w:sdtPr>
                <w:id w:val="4924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13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A85413" w:rsidRPr="00375530">
              <w:rPr>
                <w:lang w:val="fr-CA"/>
              </w:rPr>
              <w:t xml:space="preserve"> </w:t>
            </w:r>
            <w:r w:rsidR="00A85413" w:rsidRPr="00375530">
              <w:rPr>
                <w:sz w:val="22"/>
                <w:szCs w:val="22"/>
                <w:lang w:val="fr-CA"/>
              </w:rPr>
              <w:t>Oui</w:t>
            </w:r>
            <w:r w:rsidR="00A85413">
              <w:rPr>
                <w:sz w:val="22"/>
                <w:szCs w:val="22"/>
                <w:lang w:val="fr-CA"/>
              </w:rPr>
              <w:tab/>
            </w:r>
            <w:sdt>
              <w:sdtPr>
                <w:id w:val="-51098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13"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A85413" w:rsidRPr="00375530">
              <w:rPr>
                <w:sz w:val="22"/>
                <w:szCs w:val="22"/>
                <w:lang w:val="fr-CA"/>
              </w:rPr>
              <w:t xml:space="preserve"> Non</w:t>
            </w:r>
          </w:p>
        </w:tc>
        <w:tc>
          <w:tcPr>
            <w:tcW w:w="1566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355D4B11" w14:textId="77777777" w:rsidR="00A85413" w:rsidRPr="00375530" w:rsidRDefault="00A85413" w:rsidP="00EB415C">
            <w:pPr>
              <w:tabs>
                <w:tab w:val="left" w:pos="2765"/>
                <w:tab w:val="left" w:pos="4118"/>
                <w:tab w:val="left" w:pos="5731"/>
              </w:tabs>
              <w:rPr>
                <w:rFonts w:cstheme="minorHAnsi"/>
                <w:bCs/>
                <w:lang w:val="fr-CA"/>
              </w:rPr>
            </w:pP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 xml:space="preserve">Date </w:t>
            </w:r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(</w:t>
            </w:r>
            <w:proofErr w:type="spellStart"/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aaaa</w:t>
            </w:r>
            <w:proofErr w:type="spellEnd"/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-mm-jj)</w:t>
            </w:r>
          </w:p>
        </w:tc>
        <w:tc>
          <w:tcPr>
            <w:tcW w:w="1622" w:type="dxa"/>
            <w:gridSpan w:val="2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76928E58" w14:textId="77777777" w:rsidR="00A85413" w:rsidRPr="00E74F37" w:rsidRDefault="00A85413" w:rsidP="00E210E0">
            <w:pPr>
              <w:tabs>
                <w:tab w:val="left" w:pos="2765"/>
                <w:tab w:val="left" w:pos="4118"/>
                <w:tab w:val="left" w:pos="5731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52A5B524" w14:textId="77777777" w:rsidR="004213A1" w:rsidRPr="00375530" w:rsidRDefault="004213A1" w:rsidP="004213A1">
      <w:pPr>
        <w:rPr>
          <w:sz w:val="8"/>
          <w:szCs w:val="8"/>
        </w:rPr>
      </w:pPr>
    </w:p>
    <w:tbl>
      <w:tblPr>
        <w:tblStyle w:val="Grilledutableau"/>
        <w:tblW w:w="10368" w:type="dxa"/>
        <w:jc w:val="center"/>
        <w:tblBorders>
          <w:top w:val="single" w:sz="4" w:space="0" w:color="ACC552"/>
          <w:left w:val="single" w:sz="4" w:space="0" w:color="ACC552"/>
          <w:bottom w:val="single" w:sz="4" w:space="0" w:color="ACC552"/>
          <w:right w:val="single" w:sz="4" w:space="0" w:color="ACC552"/>
          <w:insideH w:val="single" w:sz="4" w:space="0" w:color="ACC552"/>
        </w:tblBorders>
        <w:tblLook w:val="04A0" w:firstRow="1" w:lastRow="0" w:firstColumn="1" w:lastColumn="0" w:noHBand="0" w:noVBand="1"/>
      </w:tblPr>
      <w:tblGrid>
        <w:gridCol w:w="1435"/>
        <w:gridCol w:w="1673"/>
        <w:gridCol w:w="1338"/>
        <w:gridCol w:w="7"/>
        <w:gridCol w:w="1415"/>
        <w:gridCol w:w="7"/>
        <w:gridCol w:w="1275"/>
        <w:gridCol w:w="1557"/>
        <w:gridCol w:w="1661"/>
      </w:tblGrid>
      <w:tr w:rsidR="004213A1" w:rsidRPr="00375530" w14:paraId="5BF56985" w14:textId="77777777" w:rsidTr="00144954">
        <w:trPr>
          <w:trHeight w:val="360"/>
          <w:jc w:val="center"/>
        </w:trPr>
        <w:tc>
          <w:tcPr>
            <w:tcW w:w="10368" w:type="dxa"/>
            <w:gridSpan w:val="9"/>
            <w:tcBorders>
              <w:bottom w:val="single" w:sz="4" w:space="0" w:color="ACC552"/>
            </w:tcBorders>
            <w:shd w:val="clear" w:color="auto" w:fill="ACC552"/>
            <w:vAlign w:val="center"/>
          </w:tcPr>
          <w:p w14:paraId="14715C7A" w14:textId="01853F7B" w:rsidR="004213A1" w:rsidRPr="009512FB" w:rsidRDefault="004213A1" w:rsidP="00EB415C">
            <w:pPr>
              <w:rPr>
                <w:b/>
                <w:bCs/>
                <w:sz w:val="28"/>
                <w:szCs w:val="28"/>
                <w:lang w:val="fr-CA"/>
              </w:rPr>
            </w:pPr>
            <w:r w:rsidRPr="009512FB">
              <w:rPr>
                <w:b/>
                <w:bCs/>
                <w:sz w:val="28"/>
                <w:szCs w:val="28"/>
                <w:lang w:val="fr-CA"/>
              </w:rPr>
              <w:t xml:space="preserve">PARTIE B : RÉPONSE DU </w:t>
            </w:r>
            <w:r w:rsidR="00596E50" w:rsidRPr="009512FB">
              <w:rPr>
                <w:b/>
                <w:bCs/>
                <w:sz w:val="28"/>
                <w:szCs w:val="28"/>
                <w:lang w:val="fr-CA"/>
              </w:rPr>
              <w:t>GESTIONNAIRE IMMÉDIAT</w:t>
            </w:r>
            <w:r w:rsidR="0007098F">
              <w:rPr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07098F" w:rsidRPr="0007098F">
              <w:rPr>
                <w:lang w:val="fr-CA"/>
              </w:rPr>
              <w:t>(</w:t>
            </w:r>
            <w:r w:rsidR="0007098F">
              <w:rPr>
                <w:lang w:val="fr-CA"/>
              </w:rPr>
              <w:t xml:space="preserve">responsable du </w:t>
            </w:r>
            <w:r w:rsidR="001B7565">
              <w:rPr>
                <w:lang w:val="fr-CA"/>
              </w:rPr>
              <w:t>suivi</w:t>
            </w:r>
            <w:r w:rsidR="0007098F">
              <w:rPr>
                <w:lang w:val="fr-CA"/>
              </w:rPr>
              <w:t xml:space="preserve"> de la demande)</w:t>
            </w:r>
          </w:p>
        </w:tc>
      </w:tr>
      <w:tr w:rsidR="00375530" w:rsidRPr="00375530" w14:paraId="31E97977" w14:textId="77777777" w:rsidTr="00144954">
        <w:trPr>
          <w:trHeight w:val="360"/>
          <w:jc w:val="center"/>
        </w:trPr>
        <w:tc>
          <w:tcPr>
            <w:tcW w:w="1435" w:type="dxa"/>
            <w:tcBorders>
              <w:right w:val="single" w:sz="4" w:space="0" w:color="ACC552"/>
            </w:tcBorders>
            <w:shd w:val="clear" w:color="auto" w:fill="E4ECC6"/>
            <w:vAlign w:val="center"/>
          </w:tcPr>
          <w:p w14:paraId="5B1B4C24" w14:textId="39712225" w:rsidR="004B1241" w:rsidRPr="00AF23D5" w:rsidRDefault="00375530" w:rsidP="00375530">
            <w:pPr>
              <w:ind w:right="-576"/>
              <w:rPr>
                <w:b/>
                <w:bCs/>
                <w:sz w:val="22"/>
                <w:szCs w:val="22"/>
                <w:lang w:val="fr-CA"/>
              </w:rPr>
            </w:pPr>
            <w:r w:rsidRPr="00AF23D5">
              <w:rPr>
                <w:b/>
                <w:bCs/>
                <w:sz w:val="22"/>
                <w:szCs w:val="22"/>
                <w:lang w:val="fr-CA"/>
              </w:rPr>
              <w:t>P</w:t>
            </w:r>
            <w:r w:rsidR="004B1241" w:rsidRPr="00AF23D5">
              <w:rPr>
                <w:b/>
                <w:bCs/>
                <w:sz w:val="22"/>
                <w:szCs w:val="22"/>
                <w:lang w:val="fr-CA"/>
              </w:rPr>
              <w:t>rénom, nom</w:t>
            </w:r>
          </w:p>
        </w:tc>
        <w:tc>
          <w:tcPr>
            <w:tcW w:w="5715" w:type="dxa"/>
            <w:gridSpan w:val="6"/>
            <w:tcBorders>
              <w:left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43915B49" w14:textId="47DF4307" w:rsidR="004B1241" w:rsidRPr="008A5616" w:rsidRDefault="004B1241" w:rsidP="00EB415C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</w:tc>
        <w:tc>
          <w:tcPr>
            <w:tcW w:w="1557" w:type="dxa"/>
            <w:tcBorders>
              <w:left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775DE44B" w14:textId="27C1DA20" w:rsidR="004B1241" w:rsidRPr="00375530" w:rsidRDefault="004B1241" w:rsidP="00A56872">
            <w:pPr>
              <w:ind w:right="-576"/>
              <w:rPr>
                <w:sz w:val="22"/>
                <w:szCs w:val="22"/>
                <w:lang w:val="fr-CA"/>
              </w:rPr>
            </w:pPr>
            <w:r w:rsidRPr="00ED4710">
              <w:rPr>
                <w:b/>
                <w:bCs/>
                <w:sz w:val="22"/>
                <w:szCs w:val="22"/>
                <w:lang w:val="fr-CA"/>
              </w:rPr>
              <w:t>Date</w:t>
            </w:r>
            <w:r w:rsidRPr="00375530">
              <w:rPr>
                <w:sz w:val="22"/>
                <w:szCs w:val="22"/>
                <w:lang w:val="fr-CA"/>
              </w:rPr>
              <w:t xml:space="preserve"> </w:t>
            </w:r>
            <w:r w:rsidRPr="00B20F23">
              <w:rPr>
                <w:sz w:val="16"/>
                <w:szCs w:val="16"/>
                <w:lang w:val="fr-CA"/>
              </w:rPr>
              <w:t>(</w:t>
            </w:r>
            <w:proofErr w:type="spellStart"/>
            <w:r w:rsidRPr="00B20F23">
              <w:rPr>
                <w:sz w:val="16"/>
                <w:szCs w:val="16"/>
                <w:lang w:val="fr-CA"/>
              </w:rPr>
              <w:t>aaaa</w:t>
            </w:r>
            <w:proofErr w:type="spellEnd"/>
            <w:r w:rsidRPr="00B20F23">
              <w:rPr>
                <w:sz w:val="16"/>
                <w:szCs w:val="16"/>
                <w:lang w:val="fr-CA"/>
              </w:rPr>
              <w:t>-mm-jj)</w:t>
            </w:r>
            <w:r w:rsidRPr="00375530">
              <w:rPr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661" w:type="dxa"/>
            <w:tcBorders>
              <w:left w:val="single" w:sz="4" w:space="0" w:color="ACC552"/>
            </w:tcBorders>
            <w:shd w:val="clear" w:color="auto" w:fill="auto"/>
            <w:vAlign w:val="center"/>
          </w:tcPr>
          <w:p w14:paraId="41C15BBF" w14:textId="76495C11" w:rsidR="004B1241" w:rsidRPr="00E210E0" w:rsidRDefault="004B1241" w:rsidP="00E210E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</w:tc>
      </w:tr>
      <w:tr w:rsidR="00C214DD" w:rsidRPr="00375530" w14:paraId="652081A5" w14:textId="05D84D71" w:rsidTr="00144954">
        <w:trPr>
          <w:trHeight w:val="360"/>
          <w:jc w:val="center"/>
        </w:trPr>
        <w:tc>
          <w:tcPr>
            <w:tcW w:w="3108" w:type="dxa"/>
            <w:gridSpan w:val="2"/>
            <w:tcBorders>
              <w:right w:val="single" w:sz="4" w:space="0" w:color="ACC552"/>
            </w:tcBorders>
            <w:shd w:val="clear" w:color="auto" w:fill="E4ECC6"/>
            <w:vAlign w:val="center"/>
          </w:tcPr>
          <w:p w14:paraId="5A40C3C5" w14:textId="1F0DDF7C" w:rsidR="00C214DD" w:rsidRPr="00375530" w:rsidRDefault="00C214DD" w:rsidP="00EB415C">
            <w:pPr>
              <w:rPr>
                <w:b/>
                <w:bCs/>
                <w:lang w:val="fr-CA"/>
              </w:rPr>
            </w:pPr>
            <w:r w:rsidRPr="00375530">
              <w:rPr>
                <w:b/>
                <w:bCs/>
                <w:sz w:val="22"/>
                <w:szCs w:val="22"/>
                <w:lang w:val="fr-CA"/>
              </w:rPr>
              <w:t>Mesure immédiate appliquée</w:t>
            </w:r>
          </w:p>
        </w:tc>
        <w:tc>
          <w:tcPr>
            <w:tcW w:w="1338" w:type="dxa"/>
            <w:tcBorders>
              <w:left w:val="single" w:sz="4" w:space="0" w:color="ACC552"/>
              <w:right w:val="nil"/>
            </w:tcBorders>
            <w:shd w:val="clear" w:color="auto" w:fill="auto"/>
            <w:vAlign w:val="center"/>
          </w:tcPr>
          <w:p w14:paraId="3EA899C9" w14:textId="22E1AA47" w:rsidR="00C214DD" w:rsidRPr="00375530" w:rsidRDefault="00C214DD" w:rsidP="00EF702A">
            <w:pPr>
              <w:rPr>
                <w:sz w:val="22"/>
                <w:szCs w:val="22"/>
                <w:lang w:val="fr-CA"/>
              </w:rPr>
            </w:pPr>
            <w:proofErr w:type="gramStart"/>
            <w:r w:rsidRPr="00375530">
              <w:rPr>
                <w:b/>
                <w:bCs/>
                <w:sz w:val="22"/>
                <w:szCs w:val="22"/>
                <w:lang w:val="fr-CA"/>
              </w:rPr>
              <w:t>temporaire</w:t>
            </w:r>
            <w:proofErr w:type="gramEnd"/>
          </w:p>
        </w:tc>
        <w:tc>
          <w:tcPr>
            <w:tcW w:w="14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D922B3" w14:textId="2AAD542D" w:rsidR="00C214DD" w:rsidRPr="00375530" w:rsidRDefault="001F52A5" w:rsidP="005E2E09">
            <w:pPr>
              <w:rPr>
                <w:lang w:val="fr-CA"/>
              </w:rPr>
            </w:pPr>
            <w:sdt>
              <w:sdtPr>
                <w:id w:val="-192502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DD"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AC1F63" w:rsidRPr="00375530">
              <w:rPr>
                <w:lang w:val="fr-CA"/>
              </w:rPr>
              <w:t xml:space="preserve"> </w:t>
            </w:r>
            <w:r w:rsidR="00AC1F63" w:rsidRPr="00375530">
              <w:rPr>
                <w:sz w:val="22"/>
                <w:szCs w:val="22"/>
                <w:lang w:val="fr-CA"/>
              </w:rPr>
              <w:t>Oui</w:t>
            </w:r>
          </w:p>
        </w:tc>
        <w:tc>
          <w:tcPr>
            <w:tcW w:w="45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61F971B" w14:textId="0DAA82B5" w:rsidR="00C214DD" w:rsidRPr="00375530" w:rsidRDefault="001F52A5" w:rsidP="004D4417">
            <w:pPr>
              <w:rPr>
                <w:lang w:val="fr-CA"/>
              </w:rPr>
            </w:pPr>
            <w:sdt>
              <w:sdtPr>
                <w:id w:val="135514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DD"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AC1F63" w:rsidRPr="00375530">
              <w:rPr>
                <w:lang w:val="fr-CA"/>
              </w:rPr>
              <w:t xml:space="preserve"> </w:t>
            </w:r>
            <w:r w:rsidR="00AC1F63" w:rsidRPr="00375530">
              <w:rPr>
                <w:sz w:val="22"/>
                <w:szCs w:val="22"/>
                <w:lang w:val="fr-CA"/>
              </w:rPr>
              <w:t>Non</w:t>
            </w:r>
          </w:p>
        </w:tc>
      </w:tr>
      <w:tr w:rsidR="00BC5076" w:rsidRPr="00E74F37" w14:paraId="5BAC49F5" w14:textId="77777777" w:rsidTr="00144954">
        <w:trPr>
          <w:trHeight w:val="720"/>
          <w:jc w:val="center"/>
        </w:trPr>
        <w:tc>
          <w:tcPr>
            <w:tcW w:w="10368" w:type="dxa"/>
            <w:gridSpan w:val="9"/>
          </w:tcPr>
          <w:p w14:paraId="166FD788" w14:textId="4933DC3B" w:rsidR="00BC5076" w:rsidRPr="00E74F37" w:rsidRDefault="00A72D42" w:rsidP="00EE3200">
            <w:pPr>
              <w:spacing w:before="20" w:after="2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74F3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Commentaires</w:t>
            </w:r>
          </w:p>
        </w:tc>
      </w:tr>
      <w:tr w:rsidR="00EA5C1D" w:rsidRPr="00375530" w14:paraId="2F931192" w14:textId="77777777" w:rsidTr="00144954">
        <w:trPr>
          <w:trHeight w:val="360"/>
          <w:jc w:val="center"/>
        </w:trPr>
        <w:tc>
          <w:tcPr>
            <w:tcW w:w="3108" w:type="dxa"/>
            <w:gridSpan w:val="2"/>
            <w:tcBorders>
              <w:right w:val="single" w:sz="4" w:space="0" w:color="ACC552"/>
            </w:tcBorders>
            <w:shd w:val="clear" w:color="auto" w:fill="E4ECC6"/>
            <w:vAlign w:val="center"/>
          </w:tcPr>
          <w:p w14:paraId="29A94B49" w14:textId="38590B9A" w:rsidR="00AC1F63" w:rsidRPr="00375530" w:rsidRDefault="00AC1F63" w:rsidP="00AC1F63">
            <w:pPr>
              <w:rPr>
                <w:b/>
                <w:bCs/>
                <w:lang w:val="fr-CA"/>
              </w:rPr>
            </w:pPr>
            <w:r w:rsidRPr="00375530">
              <w:rPr>
                <w:b/>
                <w:bCs/>
                <w:sz w:val="22"/>
                <w:szCs w:val="22"/>
                <w:lang w:val="fr-CA"/>
              </w:rPr>
              <w:t>Mesure retenue</w:t>
            </w:r>
          </w:p>
        </w:tc>
        <w:tc>
          <w:tcPr>
            <w:tcW w:w="1345" w:type="dxa"/>
            <w:gridSpan w:val="2"/>
            <w:tcBorders>
              <w:left w:val="single" w:sz="4" w:space="0" w:color="ACC552"/>
              <w:right w:val="nil"/>
            </w:tcBorders>
            <w:shd w:val="clear" w:color="auto" w:fill="auto"/>
            <w:vAlign w:val="center"/>
          </w:tcPr>
          <w:p w14:paraId="797268DB" w14:textId="70C03BE4" w:rsidR="00AC1F63" w:rsidRPr="00375530" w:rsidRDefault="00AC1F63" w:rsidP="00AC1F63">
            <w:pPr>
              <w:rPr>
                <w:sz w:val="22"/>
                <w:szCs w:val="22"/>
                <w:lang w:val="fr-CA"/>
              </w:rPr>
            </w:pPr>
            <w:proofErr w:type="gramStart"/>
            <w:r w:rsidRPr="00375530">
              <w:rPr>
                <w:b/>
                <w:bCs/>
                <w:sz w:val="22"/>
                <w:szCs w:val="22"/>
                <w:lang w:val="fr-CA"/>
              </w:rPr>
              <w:t>permanente</w:t>
            </w:r>
            <w:proofErr w:type="gramEnd"/>
          </w:p>
        </w:tc>
        <w:tc>
          <w:tcPr>
            <w:tcW w:w="14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2D854E" w14:textId="4C8A3C4D" w:rsidR="00AC1F63" w:rsidRPr="00375530" w:rsidRDefault="001F52A5" w:rsidP="00AC1F63">
            <w:pPr>
              <w:rPr>
                <w:lang w:val="fr-CA"/>
              </w:rPr>
            </w:pPr>
            <w:sdt>
              <w:sdtPr>
                <w:id w:val="2351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63"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AC1F63" w:rsidRPr="00375530">
              <w:rPr>
                <w:lang w:val="fr-CA"/>
              </w:rPr>
              <w:t xml:space="preserve"> </w:t>
            </w:r>
            <w:r w:rsidR="00AC1F63" w:rsidRPr="00375530">
              <w:rPr>
                <w:sz w:val="22"/>
                <w:szCs w:val="22"/>
                <w:lang w:val="fr-CA"/>
              </w:rPr>
              <w:t>Oui</w:t>
            </w:r>
          </w:p>
        </w:tc>
        <w:tc>
          <w:tcPr>
            <w:tcW w:w="449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E5FE2F8" w14:textId="4E73FC80" w:rsidR="00AC1F63" w:rsidRPr="00375530" w:rsidRDefault="001F52A5" w:rsidP="00AC1F63">
            <w:pPr>
              <w:rPr>
                <w:lang w:val="fr-CA"/>
              </w:rPr>
            </w:pPr>
            <w:sdt>
              <w:sdtPr>
                <w:id w:val="-7789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6F0"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AC1F63" w:rsidRPr="00375530">
              <w:rPr>
                <w:lang w:val="fr-CA"/>
              </w:rPr>
              <w:t xml:space="preserve"> Non</w:t>
            </w:r>
          </w:p>
        </w:tc>
      </w:tr>
      <w:tr w:rsidR="005640E4" w:rsidRPr="00E74F37" w14:paraId="7D2B269B" w14:textId="77777777" w:rsidTr="00144954">
        <w:trPr>
          <w:trHeight w:val="720"/>
          <w:jc w:val="center"/>
        </w:trPr>
        <w:tc>
          <w:tcPr>
            <w:tcW w:w="10368" w:type="dxa"/>
            <w:gridSpan w:val="9"/>
          </w:tcPr>
          <w:p w14:paraId="07810F0D" w14:textId="65E44FCE" w:rsidR="005640E4" w:rsidRPr="00E74F37" w:rsidRDefault="00A72D42" w:rsidP="00EE3200">
            <w:pPr>
              <w:spacing w:before="20" w:after="2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74F3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Commentaires</w:t>
            </w:r>
          </w:p>
        </w:tc>
      </w:tr>
    </w:tbl>
    <w:p w14:paraId="03AB0FA8" w14:textId="13297813" w:rsidR="008870DF" w:rsidRPr="00375530" w:rsidRDefault="008870DF" w:rsidP="008870DF">
      <w:pPr>
        <w:rPr>
          <w:sz w:val="8"/>
          <w:szCs w:val="8"/>
        </w:rPr>
      </w:pPr>
    </w:p>
    <w:tbl>
      <w:tblPr>
        <w:tblStyle w:val="Grilledutableau"/>
        <w:tblW w:w="10378" w:type="dxa"/>
        <w:jc w:val="center"/>
        <w:tblBorders>
          <w:top w:val="single" w:sz="4" w:space="0" w:color="ACC552"/>
          <w:left w:val="single" w:sz="4" w:space="0" w:color="ACC552"/>
          <w:bottom w:val="single" w:sz="4" w:space="0" w:color="ACC552"/>
          <w:right w:val="single" w:sz="4" w:space="0" w:color="ACC552"/>
          <w:insideH w:val="single" w:sz="4" w:space="0" w:color="ACC552"/>
        </w:tblBorders>
        <w:tblLook w:val="04A0" w:firstRow="1" w:lastRow="0" w:firstColumn="1" w:lastColumn="0" w:noHBand="0" w:noVBand="1"/>
      </w:tblPr>
      <w:tblGrid>
        <w:gridCol w:w="3595"/>
        <w:gridCol w:w="3719"/>
        <w:gridCol w:w="1681"/>
        <w:gridCol w:w="1383"/>
      </w:tblGrid>
      <w:tr w:rsidR="007E5FD1" w:rsidRPr="009512FB" w14:paraId="66371FAF" w14:textId="77777777" w:rsidTr="004A575E">
        <w:trPr>
          <w:trHeight w:val="360"/>
          <w:jc w:val="center"/>
        </w:trPr>
        <w:tc>
          <w:tcPr>
            <w:tcW w:w="10378" w:type="dxa"/>
            <w:gridSpan w:val="4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CC552"/>
            <w:vAlign w:val="center"/>
          </w:tcPr>
          <w:p w14:paraId="1BC16B1E" w14:textId="0BD3CC82" w:rsidR="007E5FD1" w:rsidRPr="009512FB" w:rsidRDefault="007E5FD1" w:rsidP="00EB415C">
            <w:pPr>
              <w:rPr>
                <w:b/>
                <w:bCs/>
                <w:sz w:val="28"/>
                <w:szCs w:val="28"/>
                <w:lang w:val="fr-CA"/>
              </w:rPr>
            </w:pPr>
            <w:bookmarkStart w:id="0" w:name="_Hlk94709008"/>
            <w:r w:rsidRPr="009512FB">
              <w:rPr>
                <w:b/>
                <w:bCs/>
                <w:sz w:val="28"/>
                <w:szCs w:val="28"/>
                <w:lang w:val="fr-CA"/>
              </w:rPr>
              <w:t>SUIVI</w:t>
            </w:r>
            <w:r w:rsidR="00E05A77" w:rsidRPr="009512FB">
              <w:rPr>
                <w:b/>
                <w:bCs/>
                <w:sz w:val="28"/>
                <w:szCs w:val="28"/>
                <w:lang w:val="fr-CA"/>
              </w:rPr>
              <w:t>, ÉVALUATION ET CONTRÔLE</w:t>
            </w:r>
            <w:r w:rsidRPr="009512FB">
              <w:rPr>
                <w:b/>
                <w:bCs/>
                <w:sz w:val="28"/>
                <w:szCs w:val="28"/>
                <w:lang w:val="fr-CA"/>
              </w:rPr>
              <w:t xml:space="preserve"> DE LA MESURE CORRECTIVE</w:t>
            </w:r>
          </w:p>
        </w:tc>
      </w:tr>
      <w:tr w:rsidR="00EA0E96" w:rsidRPr="00375530" w14:paraId="22E36935" w14:textId="46A7406F" w:rsidTr="002D5F8D">
        <w:trPr>
          <w:trHeight w:hRule="exact" w:val="360"/>
          <w:jc w:val="center"/>
        </w:trPr>
        <w:tc>
          <w:tcPr>
            <w:tcW w:w="3595" w:type="dxa"/>
            <w:tcBorders>
              <w:top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6BC768D8" w14:textId="13A5BAF0" w:rsidR="00EA0E96" w:rsidRPr="00375530" w:rsidRDefault="00EA0E96" w:rsidP="00D04E22">
            <w:pPr>
              <w:tabs>
                <w:tab w:val="center" w:pos="1310"/>
              </w:tabs>
              <w:ind w:right="-576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>Resp</w:t>
            </w:r>
            <w:r w:rsidR="00EF702A">
              <w:rPr>
                <w:rFonts w:cstheme="minorHAnsi"/>
                <w:b/>
                <w:sz w:val="22"/>
                <w:szCs w:val="22"/>
                <w:lang w:val="fr-CA"/>
              </w:rPr>
              <w:t>.</w:t>
            </w: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 xml:space="preserve"> </w:t>
            </w:r>
            <w:proofErr w:type="gramStart"/>
            <w:r w:rsidR="00A956CC">
              <w:rPr>
                <w:rFonts w:cstheme="minorHAnsi"/>
                <w:b/>
                <w:sz w:val="22"/>
                <w:szCs w:val="22"/>
                <w:lang w:val="fr-CA"/>
              </w:rPr>
              <w:t>mesure</w:t>
            </w:r>
            <w:proofErr w:type="gramEnd"/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 xml:space="preserve"> </w:t>
            </w:r>
            <w:r w:rsidR="00EF702A">
              <w:rPr>
                <w:rFonts w:cstheme="minorHAnsi"/>
                <w:b/>
                <w:sz w:val="22"/>
                <w:szCs w:val="22"/>
                <w:lang w:val="fr-CA"/>
              </w:rPr>
              <w:t>perm</w:t>
            </w:r>
            <w:r w:rsidR="003706F2">
              <w:rPr>
                <w:rFonts w:cstheme="minorHAnsi"/>
                <w:b/>
                <w:sz w:val="22"/>
                <w:szCs w:val="22"/>
                <w:lang w:val="fr-CA"/>
              </w:rPr>
              <w:t>anente</w:t>
            </w:r>
            <w:r w:rsidR="00EF702A">
              <w:rPr>
                <w:rFonts w:cstheme="minorHAnsi"/>
                <w:b/>
                <w:sz w:val="22"/>
                <w:szCs w:val="22"/>
                <w:lang w:val="fr-CA"/>
              </w:rPr>
              <w:t xml:space="preserve"> </w:t>
            </w:r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(prénom, nom)</w:t>
            </w:r>
            <w:r w:rsidRPr="00375530">
              <w:rPr>
                <w:rFonts w:cstheme="minorHAnsi"/>
                <w:bCs/>
                <w:sz w:val="18"/>
                <w:szCs w:val="18"/>
                <w:lang w:val="fr-CA"/>
              </w:rPr>
              <w:t> </w:t>
            </w:r>
          </w:p>
        </w:tc>
        <w:tc>
          <w:tcPr>
            <w:tcW w:w="3719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4EC196C7" w14:textId="77777777" w:rsidR="00EA0E96" w:rsidRPr="008A5616" w:rsidRDefault="00EA0E96" w:rsidP="008B4E47">
            <w:pPr>
              <w:tabs>
                <w:tab w:val="center" w:pos="1310"/>
              </w:tabs>
              <w:rPr>
                <w:rFonts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681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5C0E125D" w14:textId="47C1E617" w:rsidR="00EA0E96" w:rsidRPr="00EA0E96" w:rsidRDefault="00EA0E96" w:rsidP="00D04E22">
            <w:pPr>
              <w:tabs>
                <w:tab w:val="center" w:pos="492"/>
              </w:tabs>
              <w:ind w:right="-576"/>
              <w:rPr>
                <w:rFonts w:cstheme="minorHAnsi"/>
                <w:bCs/>
                <w:sz w:val="22"/>
                <w:szCs w:val="22"/>
                <w:lang w:val="fr-CA"/>
              </w:rPr>
            </w:pPr>
            <w:r>
              <w:rPr>
                <w:rFonts w:cstheme="minorHAnsi"/>
                <w:b/>
                <w:sz w:val="22"/>
                <w:szCs w:val="22"/>
                <w:lang w:val="fr-CA"/>
              </w:rPr>
              <w:t>Achevé</w:t>
            </w:r>
            <w:r w:rsidRPr="00177776">
              <w:rPr>
                <w:rFonts w:cstheme="minorHAnsi"/>
                <w:bCs/>
                <w:sz w:val="16"/>
                <w:szCs w:val="16"/>
                <w:lang w:val="fr-CA"/>
              </w:rPr>
              <w:t xml:space="preserve"> </w:t>
            </w:r>
            <w:r w:rsidR="00177776">
              <w:rPr>
                <w:rFonts w:cstheme="minorHAnsi"/>
                <w:bCs/>
                <w:sz w:val="16"/>
                <w:szCs w:val="16"/>
                <w:lang w:val="fr-CA"/>
              </w:rPr>
              <w:t>(</w:t>
            </w:r>
            <w:proofErr w:type="spellStart"/>
            <w:r w:rsidR="00177776">
              <w:rPr>
                <w:rFonts w:cstheme="minorHAnsi"/>
                <w:bCs/>
                <w:sz w:val="16"/>
                <w:szCs w:val="16"/>
                <w:lang w:val="fr-CA"/>
              </w:rPr>
              <w:t>aaaa</w:t>
            </w:r>
            <w:proofErr w:type="spellEnd"/>
            <w:r w:rsidR="00177776">
              <w:rPr>
                <w:rFonts w:cstheme="minorHAnsi"/>
                <w:bCs/>
                <w:sz w:val="16"/>
                <w:szCs w:val="16"/>
                <w:lang w:val="fr-CA"/>
              </w:rPr>
              <w:t>-mm-jj)</w:t>
            </w:r>
          </w:p>
        </w:tc>
        <w:tc>
          <w:tcPr>
            <w:tcW w:w="1383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</w:tcBorders>
            <w:shd w:val="clear" w:color="auto" w:fill="auto"/>
            <w:vAlign w:val="center"/>
          </w:tcPr>
          <w:p w14:paraId="195FC96E" w14:textId="77777777" w:rsidR="00EA0E96" w:rsidRPr="008A5616" w:rsidRDefault="00EA0E96" w:rsidP="00BD200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bookmarkEnd w:id="0"/>
      <w:tr w:rsidR="00177776" w:rsidRPr="00375530" w14:paraId="05052530" w14:textId="01C9982C" w:rsidTr="002D5F8D">
        <w:trPr>
          <w:trHeight w:hRule="exact" w:val="360"/>
          <w:jc w:val="center"/>
        </w:trPr>
        <w:tc>
          <w:tcPr>
            <w:tcW w:w="3595" w:type="dxa"/>
            <w:tcBorders>
              <w:top w:val="single" w:sz="4" w:space="0" w:color="ACC552"/>
              <w:left w:val="single" w:sz="4" w:space="0" w:color="ACC552"/>
              <w:bottom w:val="nil"/>
              <w:right w:val="single" w:sz="4" w:space="0" w:color="ACC552"/>
            </w:tcBorders>
            <w:shd w:val="clear" w:color="auto" w:fill="E4ECC6"/>
            <w:vAlign w:val="center"/>
          </w:tcPr>
          <w:p w14:paraId="0947CD8E" w14:textId="09ECA437" w:rsidR="00177776" w:rsidRPr="00375530" w:rsidRDefault="00EF702A" w:rsidP="00177776">
            <w:pPr>
              <w:tabs>
                <w:tab w:val="left" w:pos="2765"/>
                <w:tab w:val="left" w:pos="4115"/>
                <w:tab w:val="left" w:pos="5735"/>
              </w:tabs>
              <w:ind w:right="-576"/>
              <w:rPr>
                <w:rFonts w:cstheme="minorHAnsi"/>
                <w:b/>
                <w:sz w:val="22"/>
                <w:szCs w:val="22"/>
                <w:lang w:val="fr-CA"/>
              </w:rPr>
            </w:pPr>
            <w:r>
              <w:rPr>
                <w:rFonts w:cstheme="minorHAnsi"/>
                <w:b/>
                <w:sz w:val="22"/>
                <w:szCs w:val="22"/>
                <w:lang w:val="fr-CA"/>
              </w:rPr>
              <w:t>Responsable</w:t>
            </w:r>
            <w:r w:rsidR="00177776" w:rsidRPr="00375530">
              <w:rPr>
                <w:rFonts w:cstheme="minorHAnsi"/>
                <w:b/>
                <w:sz w:val="22"/>
                <w:szCs w:val="22"/>
                <w:lang w:val="fr-CA"/>
              </w:rPr>
              <w:t xml:space="preserve"> du service avisé</w:t>
            </w:r>
          </w:p>
        </w:tc>
        <w:tc>
          <w:tcPr>
            <w:tcW w:w="3719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4B833E98" w14:textId="258565A3" w:rsidR="00177776" w:rsidRPr="00375530" w:rsidRDefault="00177776" w:rsidP="00177776">
            <w:pPr>
              <w:tabs>
                <w:tab w:val="left" w:pos="340"/>
                <w:tab w:val="left" w:pos="1690"/>
                <w:tab w:val="left" w:pos="4115"/>
                <w:tab w:val="left" w:pos="5735"/>
              </w:tabs>
              <w:rPr>
                <w:rFonts w:cstheme="minorHAnsi"/>
                <w:b/>
                <w:lang w:val="fr-CA"/>
              </w:rPr>
            </w:pPr>
            <w:r>
              <w:rPr>
                <w:lang w:val="fr-CA"/>
              </w:rPr>
              <w:tab/>
            </w:r>
            <w:sdt>
              <w:sdtPr>
                <w:id w:val="-5541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375530">
              <w:rPr>
                <w:lang w:val="fr-CA"/>
              </w:rPr>
              <w:t xml:space="preserve"> </w:t>
            </w:r>
            <w:r w:rsidRPr="00375530">
              <w:rPr>
                <w:sz w:val="22"/>
                <w:szCs w:val="22"/>
                <w:lang w:val="fr-CA"/>
              </w:rPr>
              <w:t>Oui</w:t>
            </w:r>
            <w:r>
              <w:rPr>
                <w:sz w:val="22"/>
                <w:szCs w:val="22"/>
                <w:lang w:val="fr-CA"/>
              </w:rPr>
              <w:tab/>
            </w:r>
            <w:sdt>
              <w:sdtPr>
                <w:id w:val="-121233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Pr="00375530">
              <w:rPr>
                <w:sz w:val="22"/>
                <w:szCs w:val="22"/>
                <w:lang w:val="fr-CA"/>
              </w:rPr>
              <w:t xml:space="preserve"> Non</w:t>
            </w:r>
          </w:p>
        </w:tc>
        <w:tc>
          <w:tcPr>
            <w:tcW w:w="1681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764C51C2" w14:textId="1D2D3B18" w:rsidR="00177776" w:rsidRPr="00375530" w:rsidRDefault="00177776" w:rsidP="00177776">
            <w:pPr>
              <w:tabs>
                <w:tab w:val="left" w:pos="340"/>
                <w:tab w:val="left" w:pos="1690"/>
                <w:tab w:val="left" w:pos="4115"/>
                <w:tab w:val="left" w:pos="5735"/>
              </w:tabs>
              <w:rPr>
                <w:rFonts w:cstheme="minorHAnsi"/>
                <w:b/>
              </w:rPr>
            </w:pP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>Date </w:t>
            </w:r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(</w:t>
            </w:r>
            <w:proofErr w:type="spellStart"/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aaaa</w:t>
            </w:r>
            <w:proofErr w:type="spellEnd"/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-mm-jj)</w:t>
            </w:r>
          </w:p>
        </w:tc>
        <w:tc>
          <w:tcPr>
            <w:tcW w:w="1383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2DDF7214" w14:textId="77777777" w:rsidR="00177776" w:rsidRPr="008A5616" w:rsidRDefault="00177776" w:rsidP="008A5616">
            <w:pPr>
              <w:tabs>
                <w:tab w:val="left" w:pos="340"/>
                <w:tab w:val="left" w:pos="1690"/>
                <w:tab w:val="left" w:pos="4115"/>
                <w:tab w:val="left" w:pos="5735"/>
              </w:tabs>
              <w:jc w:val="center"/>
              <w:rPr>
                <w:rFonts w:cstheme="minorHAnsi"/>
                <w:bCs/>
              </w:rPr>
            </w:pPr>
          </w:p>
        </w:tc>
      </w:tr>
      <w:tr w:rsidR="00A409CB" w:rsidRPr="00375530" w14:paraId="3F06F363" w14:textId="5D153540" w:rsidTr="002D5F8D">
        <w:trPr>
          <w:trHeight w:val="360"/>
          <w:jc w:val="center"/>
        </w:trPr>
        <w:tc>
          <w:tcPr>
            <w:tcW w:w="3595" w:type="dxa"/>
            <w:tcBorders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36E868E5" w14:textId="3833B5DE" w:rsidR="00A409CB" w:rsidRPr="00375530" w:rsidRDefault="00A409CB" w:rsidP="00D04E22">
            <w:pPr>
              <w:tabs>
                <w:tab w:val="left" w:pos="2765"/>
                <w:tab w:val="left" w:pos="4115"/>
                <w:tab w:val="left" w:pos="5735"/>
              </w:tabs>
              <w:ind w:right="-576"/>
              <w:rPr>
                <w:rFonts w:cstheme="minorHAnsi"/>
                <w:bCs/>
                <w:lang w:val="fr-CA"/>
              </w:rPr>
            </w:pP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 xml:space="preserve">Responsable </w:t>
            </w:r>
            <w:r w:rsidR="00EF702A">
              <w:rPr>
                <w:rFonts w:cstheme="minorHAnsi"/>
                <w:b/>
                <w:sz w:val="22"/>
                <w:szCs w:val="22"/>
                <w:lang w:val="fr-CA"/>
              </w:rPr>
              <w:t>du service</w:t>
            </w:r>
            <w:r w:rsidRPr="00375530">
              <w:rPr>
                <w:rFonts w:cstheme="minorHAnsi"/>
                <w:bCs/>
                <w:sz w:val="22"/>
                <w:szCs w:val="22"/>
                <w:lang w:val="fr-CA"/>
              </w:rPr>
              <w:t xml:space="preserve"> </w:t>
            </w:r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(prénom, nom)</w:t>
            </w:r>
          </w:p>
        </w:tc>
        <w:tc>
          <w:tcPr>
            <w:tcW w:w="3719" w:type="dxa"/>
            <w:tcBorders>
              <w:left w:val="single" w:sz="4" w:space="0" w:color="ACC552"/>
              <w:bottom w:val="single" w:sz="4" w:space="0" w:color="ACC552"/>
              <w:right w:val="single" w:sz="4" w:space="0" w:color="ACC552"/>
            </w:tcBorders>
            <w:vAlign w:val="center"/>
          </w:tcPr>
          <w:p w14:paraId="461BFCD6" w14:textId="6A52A410" w:rsidR="00A409CB" w:rsidRPr="00ED17AF" w:rsidRDefault="00A409CB" w:rsidP="008B1ECF">
            <w:pPr>
              <w:tabs>
                <w:tab w:val="left" w:pos="2765"/>
                <w:tab w:val="left" w:pos="4115"/>
                <w:tab w:val="left" w:pos="5735"/>
              </w:tabs>
              <w:rPr>
                <w:rFonts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681" w:type="dxa"/>
            <w:tcBorders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31705F5B" w14:textId="78136F75" w:rsidR="00A409CB" w:rsidRPr="00375530" w:rsidRDefault="00A409CB" w:rsidP="008B1ECF">
            <w:pPr>
              <w:tabs>
                <w:tab w:val="left" w:pos="2765"/>
                <w:tab w:val="left" w:pos="4115"/>
                <w:tab w:val="left" w:pos="5735"/>
              </w:tabs>
              <w:rPr>
                <w:rFonts w:cstheme="minorHAnsi"/>
                <w:bCs/>
                <w:sz w:val="22"/>
                <w:szCs w:val="22"/>
                <w:lang w:val="fr-CA"/>
              </w:rPr>
            </w:pP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>Date </w:t>
            </w:r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(</w:t>
            </w:r>
            <w:proofErr w:type="spellStart"/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aaaa</w:t>
            </w:r>
            <w:proofErr w:type="spellEnd"/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-mm-jj)</w:t>
            </w:r>
          </w:p>
        </w:tc>
        <w:tc>
          <w:tcPr>
            <w:tcW w:w="1383" w:type="dxa"/>
            <w:tcBorders>
              <w:left w:val="single" w:sz="4" w:space="0" w:color="ACC552"/>
              <w:bottom w:val="single" w:sz="4" w:space="0" w:color="ACC552"/>
              <w:right w:val="single" w:sz="4" w:space="0" w:color="ACC552"/>
            </w:tcBorders>
            <w:vAlign w:val="center"/>
          </w:tcPr>
          <w:p w14:paraId="11A8C978" w14:textId="77777777" w:rsidR="00A409CB" w:rsidRPr="008A5616" w:rsidRDefault="00A409CB" w:rsidP="008A5616">
            <w:pPr>
              <w:tabs>
                <w:tab w:val="left" w:pos="2765"/>
                <w:tab w:val="left" w:pos="4115"/>
                <w:tab w:val="left" w:pos="5735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409CB" w:rsidRPr="00375530" w14:paraId="7464FF6D" w14:textId="115C620C" w:rsidTr="002D5F8D">
        <w:trPr>
          <w:trHeight w:val="360"/>
          <w:jc w:val="center"/>
        </w:trPr>
        <w:tc>
          <w:tcPr>
            <w:tcW w:w="3595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08B3E1D4" w14:textId="7326F90B" w:rsidR="00A409CB" w:rsidRPr="00375530" w:rsidRDefault="00A409CB" w:rsidP="00D04E22">
            <w:pPr>
              <w:tabs>
                <w:tab w:val="left" w:pos="2765"/>
                <w:tab w:val="left" w:pos="4118"/>
                <w:tab w:val="left" w:pos="5731"/>
              </w:tabs>
              <w:ind w:right="-576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>Travailleur avisé </w:t>
            </w:r>
          </w:p>
        </w:tc>
        <w:tc>
          <w:tcPr>
            <w:tcW w:w="3719" w:type="dxa"/>
            <w:tcBorders>
              <w:top w:val="single" w:sz="4" w:space="0" w:color="ACC552"/>
              <w:left w:val="single" w:sz="4" w:space="0" w:color="ACC552"/>
              <w:right w:val="single" w:sz="4" w:space="0" w:color="ACC552"/>
            </w:tcBorders>
            <w:vAlign w:val="center"/>
          </w:tcPr>
          <w:p w14:paraId="1505993C" w14:textId="7977BA43" w:rsidR="00A409CB" w:rsidRPr="00375530" w:rsidRDefault="00A409CB" w:rsidP="00F2561A">
            <w:pPr>
              <w:tabs>
                <w:tab w:val="left" w:pos="346"/>
                <w:tab w:val="left" w:pos="1685"/>
              </w:tabs>
              <w:rPr>
                <w:rFonts w:cstheme="minorHAnsi"/>
                <w:bCs/>
                <w:lang w:val="fr-CA"/>
              </w:rPr>
            </w:pPr>
            <w:r>
              <w:rPr>
                <w:lang w:val="fr-CA"/>
              </w:rPr>
              <w:tab/>
            </w:r>
            <w:sdt>
              <w:sdtPr>
                <w:id w:val="-139450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Pr="00375530">
              <w:rPr>
                <w:lang w:val="fr-CA"/>
              </w:rPr>
              <w:t xml:space="preserve"> </w:t>
            </w:r>
            <w:r w:rsidRPr="00375530">
              <w:rPr>
                <w:sz w:val="22"/>
                <w:szCs w:val="22"/>
                <w:lang w:val="fr-CA"/>
              </w:rPr>
              <w:t>Oui</w:t>
            </w:r>
            <w:r>
              <w:rPr>
                <w:sz w:val="22"/>
                <w:szCs w:val="22"/>
                <w:lang w:val="fr-CA"/>
              </w:rPr>
              <w:tab/>
            </w:r>
            <w:sdt>
              <w:sdtPr>
                <w:id w:val="131799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Pr="00375530">
              <w:rPr>
                <w:sz w:val="22"/>
                <w:szCs w:val="22"/>
                <w:lang w:val="fr-CA"/>
              </w:rPr>
              <w:t xml:space="preserve"> Non</w:t>
            </w:r>
          </w:p>
        </w:tc>
        <w:tc>
          <w:tcPr>
            <w:tcW w:w="1681" w:type="dxa"/>
            <w:tcBorders>
              <w:top w:val="single" w:sz="4" w:space="0" w:color="ACC552"/>
              <w:left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12D444ED" w14:textId="487F7FAD" w:rsidR="00A409CB" w:rsidRPr="00375530" w:rsidRDefault="00A409CB" w:rsidP="00FE75A7">
            <w:pPr>
              <w:tabs>
                <w:tab w:val="left" w:pos="2765"/>
                <w:tab w:val="left" w:pos="4118"/>
                <w:tab w:val="left" w:pos="5731"/>
              </w:tabs>
              <w:ind w:right="-144"/>
              <w:rPr>
                <w:rFonts w:cstheme="minorHAnsi"/>
                <w:bCs/>
                <w:lang w:val="fr-CA"/>
              </w:rPr>
            </w:pP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 xml:space="preserve">Date </w:t>
            </w:r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(</w:t>
            </w:r>
            <w:proofErr w:type="spellStart"/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aaaa</w:t>
            </w:r>
            <w:proofErr w:type="spellEnd"/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-mm-jj)</w:t>
            </w:r>
            <w:r w:rsidRPr="00375530">
              <w:rPr>
                <w:rFonts w:cstheme="minorHAnsi"/>
                <w:b/>
                <w:sz w:val="16"/>
                <w:szCs w:val="16"/>
                <w:lang w:val="fr-CA"/>
              </w:rPr>
              <w:t> </w:t>
            </w:r>
          </w:p>
        </w:tc>
        <w:tc>
          <w:tcPr>
            <w:tcW w:w="1383" w:type="dxa"/>
            <w:tcBorders>
              <w:top w:val="single" w:sz="4" w:space="0" w:color="ACC552"/>
              <w:left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202A1198" w14:textId="77777777" w:rsidR="00A409CB" w:rsidRPr="008A5616" w:rsidRDefault="00A409CB" w:rsidP="008A5616">
            <w:pPr>
              <w:tabs>
                <w:tab w:val="left" w:pos="2765"/>
                <w:tab w:val="left" w:pos="4118"/>
                <w:tab w:val="left" w:pos="5731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562722" w:rsidRPr="00375530" w14:paraId="49508AE2" w14:textId="1908BB2A" w:rsidTr="002D5F8D">
        <w:trPr>
          <w:trHeight w:val="360"/>
          <w:jc w:val="center"/>
        </w:trPr>
        <w:tc>
          <w:tcPr>
            <w:tcW w:w="3595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37D3E226" w14:textId="3375054F" w:rsidR="00562722" w:rsidRPr="00375530" w:rsidRDefault="00562722" w:rsidP="00562722">
            <w:pPr>
              <w:ind w:right="-576"/>
              <w:rPr>
                <w:rFonts w:cstheme="minorHAnsi"/>
                <w:b/>
                <w:lang w:val="fr-CA"/>
              </w:rPr>
            </w:pPr>
            <w:r w:rsidRPr="00182697">
              <w:rPr>
                <w:rFonts w:cstheme="minorHAnsi"/>
                <w:b/>
                <w:sz w:val="22"/>
                <w:szCs w:val="22"/>
                <w:lang w:val="fr-CA"/>
              </w:rPr>
              <w:t>Comité SST avisé</w:t>
            </w:r>
            <w:r>
              <w:rPr>
                <w:rFonts w:cstheme="minorHAnsi"/>
                <w:b/>
                <w:lang w:val="fr-CA"/>
              </w:rPr>
              <w:t xml:space="preserve"> </w:t>
            </w:r>
            <w:r w:rsidRPr="0042171E">
              <w:rPr>
                <w:rFonts w:cstheme="minorHAnsi"/>
                <w:bCs/>
                <w:sz w:val="16"/>
                <w:szCs w:val="16"/>
                <w:lang w:val="fr-CA"/>
              </w:rPr>
              <w:t>(au besoin)</w:t>
            </w:r>
          </w:p>
        </w:tc>
        <w:tc>
          <w:tcPr>
            <w:tcW w:w="3719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01B89C9C" w14:textId="705F9845" w:rsidR="00562722" w:rsidRPr="008A5616" w:rsidRDefault="00562722" w:rsidP="00562722">
            <w:pPr>
              <w:tabs>
                <w:tab w:val="left" w:pos="346"/>
                <w:tab w:val="left" w:pos="1696"/>
              </w:tabs>
              <w:rPr>
                <w:rFonts w:cstheme="minorHAnsi"/>
                <w:bCs/>
                <w:sz w:val="22"/>
                <w:szCs w:val="22"/>
                <w:lang w:val="fr-CA"/>
              </w:rPr>
            </w:pPr>
            <w:r>
              <w:rPr>
                <w:lang w:val="fr-CA"/>
              </w:rPr>
              <w:tab/>
            </w:r>
            <w:sdt>
              <w:sdtPr>
                <w:id w:val="101936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Pr="00375530">
              <w:rPr>
                <w:lang w:val="fr-CA"/>
              </w:rPr>
              <w:t xml:space="preserve"> </w:t>
            </w:r>
            <w:r w:rsidRPr="00375530">
              <w:rPr>
                <w:sz w:val="22"/>
                <w:szCs w:val="22"/>
                <w:lang w:val="fr-CA"/>
              </w:rPr>
              <w:t>Oui</w:t>
            </w:r>
            <w:r>
              <w:rPr>
                <w:sz w:val="22"/>
                <w:szCs w:val="22"/>
                <w:lang w:val="fr-CA"/>
              </w:rPr>
              <w:tab/>
            </w:r>
            <w:sdt>
              <w:sdtPr>
                <w:id w:val="-116153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53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Pr="00375530">
              <w:rPr>
                <w:sz w:val="22"/>
                <w:szCs w:val="22"/>
                <w:lang w:val="fr-CA"/>
              </w:rPr>
              <w:t xml:space="preserve"> Non</w:t>
            </w:r>
          </w:p>
        </w:tc>
        <w:tc>
          <w:tcPr>
            <w:tcW w:w="1681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7F9319C5" w14:textId="21B3971B" w:rsidR="00562722" w:rsidRPr="00375530" w:rsidRDefault="00562722" w:rsidP="00562722">
            <w:pPr>
              <w:rPr>
                <w:rFonts w:cstheme="minorHAnsi"/>
                <w:b/>
                <w:lang w:val="fr-CA"/>
              </w:rPr>
            </w:pPr>
            <w:r w:rsidRPr="00375530">
              <w:rPr>
                <w:rFonts w:cstheme="minorHAnsi"/>
                <w:b/>
                <w:sz w:val="22"/>
                <w:szCs w:val="22"/>
                <w:lang w:val="fr-CA"/>
              </w:rPr>
              <w:t>Date</w:t>
            </w:r>
            <w:r w:rsidRPr="00375530">
              <w:rPr>
                <w:rFonts w:cstheme="minorHAnsi"/>
                <w:bCs/>
                <w:sz w:val="22"/>
                <w:szCs w:val="22"/>
                <w:lang w:val="fr-CA"/>
              </w:rPr>
              <w:t xml:space="preserve"> </w:t>
            </w:r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(</w:t>
            </w:r>
            <w:proofErr w:type="spellStart"/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aaaa</w:t>
            </w:r>
            <w:proofErr w:type="spellEnd"/>
            <w:r w:rsidRPr="00375530">
              <w:rPr>
                <w:rFonts w:cstheme="minorHAnsi"/>
                <w:bCs/>
                <w:sz w:val="16"/>
                <w:szCs w:val="16"/>
                <w:lang w:val="fr-CA"/>
              </w:rPr>
              <w:t>-mm-jj)</w:t>
            </w:r>
          </w:p>
        </w:tc>
        <w:tc>
          <w:tcPr>
            <w:tcW w:w="1383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7F01003D" w14:textId="77777777" w:rsidR="00562722" w:rsidRPr="008A5616" w:rsidRDefault="00562722" w:rsidP="0056272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562722" w:rsidRPr="004C0061" w14:paraId="3F09CF6D" w14:textId="2339DAF8" w:rsidTr="002D5F8D">
        <w:trPr>
          <w:trHeight w:val="360"/>
          <w:jc w:val="center"/>
        </w:trPr>
        <w:tc>
          <w:tcPr>
            <w:tcW w:w="3595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6BDD5756" w14:textId="4ADDDAE9" w:rsidR="00562722" w:rsidRPr="004C0061" w:rsidRDefault="00562722" w:rsidP="00562722">
            <w:pPr>
              <w:ind w:right="-576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4C0061">
              <w:rPr>
                <w:rFonts w:cstheme="minorHAnsi"/>
                <w:b/>
                <w:sz w:val="22"/>
                <w:szCs w:val="22"/>
                <w:lang w:val="fr-CA"/>
              </w:rPr>
              <w:t xml:space="preserve">Signature </w:t>
            </w:r>
            <w:r>
              <w:rPr>
                <w:rFonts w:cstheme="minorHAnsi"/>
                <w:b/>
                <w:sz w:val="22"/>
                <w:szCs w:val="22"/>
                <w:lang w:val="fr-CA"/>
              </w:rPr>
              <w:t>gestionnaire immédiat</w:t>
            </w:r>
          </w:p>
        </w:tc>
        <w:tc>
          <w:tcPr>
            <w:tcW w:w="3719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00E69493" w14:textId="77777777" w:rsidR="00562722" w:rsidRPr="008A5616" w:rsidRDefault="00562722" w:rsidP="005627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E4ECC6"/>
            <w:vAlign w:val="center"/>
          </w:tcPr>
          <w:p w14:paraId="2E77A536" w14:textId="6CC29BF9" w:rsidR="00562722" w:rsidRPr="004C0061" w:rsidRDefault="00562722" w:rsidP="00562722">
            <w:pPr>
              <w:rPr>
                <w:rFonts w:cstheme="minorHAnsi"/>
                <w:b/>
                <w:sz w:val="22"/>
                <w:szCs w:val="22"/>
                <w:lang w:val="fr-CA"/>
              </w:rPr>
            </w:pPr>
            <w:r>
              <w:rPr>
                <w:rFonts w:cstheme="minorHAnsi"/>
                <w:b/>
                <w:sz w:val="22"/>
                <w:szCs w:val="22"/>
                <w:lang w:val="fr-CA"/>
              </w:rPr>
              <w:t xml:space="preserve">Date </w:t>
            </w:r>
            <w:r w:rsidRPr="00A3168A">
              <w:rPr>
                <w:rFonts w:cstheme="minorHAnsi"/>
                <w:bCs/>
                <w:sz w:val="16"/>
                <w:szCs w:val="16"/>
                <w:lang w:val="fr-CA"/>
              </w:rPr>
              <w:t>(</w:t>
            </w:r>
            <w:proofErr w:type="spellStart"/>
            <w:r w:rsidRPr="00A3168A">
              <w:rPr>
                <w:rFonts w:cstheme="minorHAnsi"/>
                <w:bCs/>
                <w:sz w:val="16"/>
                <w:szCs w:val="16"/>
                <w:lang w:val="fr-CA"/>
              </w:rPr>
              <w:t>aaaa</w:t>
            </w:r>
            <w:proofErr w:type="spellEnd"/>
            <w:r w:rsidRPr="00A3168A">
              <w:rPr>
                <w:rFonts w:cstheme="minorHAnsi"/>
                <w:bCs/>
                <w:sz w:val="16"/>
                <w:szCs w:val="16"/>
                <w:lang w:val="fr-CA"/>
              </w:rPr>
              <w:t>-mm-jj)</w:t>
            </w:r>
          </w:p>
        </w:tc>
        <w:tc>
          <w:tcPr>
            <w:tcW w:w="1383" w:type="dxa"/>
            <w:tcBorders>
              <w:top w:val="single" w:sz="4" w:space="0" w:color="ACC552"/>
              <w:left w:val="single" w:sz="4" w:space="0" w:color="ACC552"/>
              <w:bottom w:val="single" w:sz="4" w:space="0" w:color="ACC552"/>
              <w:right w:val="single" w:sz="4" w:space="0" w:color="ACC552"/>
            </w:tcBorders>
            <w:shd w:val="clear" w:color="auto" w:fill="auto"/>
            <w:vAlign w:val="center"/>
          </w:tcPr>
          <w:p w14:paraId="7D923195" w14:textId="77777777" w:rsidR="00562722" w:rsidRPr="008A5616" w:rsidRDefault="00562722" w:rsidP="00562722">
            <w:pPr>
              <w:jc w:val="center"/>
              <w:rPr>
                <w:rFonts w:cstheme="minorHAnsi"/>
                <w:bCs/>
              </w:rPr>
            </w:pPr>
          </w:p>
        </w:tc>
      </w:tr>
    </w:tbl>
    <w:p w14:paraId="42030FAF" w14:textId="410E45D6" w:rsidR="00572239" w:rsidRDefault="00572239" w:rsidP="008870DF">
      <w:pPr>
        <w:rPr>
          <w:sz w:val="8"/>
          <w:szCs w:val="8"/>
        </w:rPr>
      </w:pPr>
    </w:p>
    <w:p w14:paraId="5B99EF3E" w14:textId="12428C04" w:rsidR="00572239" w:rsidRDefault="00572239">
      <w:pPr>
        <w:spacing w:after="160" w:line="259" w:lineRule="auto"/>
        <w:rPr>
          <w:sz w:val="8"/>
          <w:szCs w:val="8"/>
        </w:rPr>
      </w:pPr>
    </w:p>
    <w:sectPr w:rsidR="00572239" w:rsidSect="00A327C3">
      <w:headerReference w:type="default" r:id="rId11"/>
      <w:footerReference w:type="default" r:id="rId12"/>
      <w:headerReference w:type="first" r:id="rId13"/>
      <w:pgSz w:w="12240" w:h="15840" w:code="119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00FD" w14:textId="77777777" w:rsidR="00254D97" w:rsidRDefault="00254D97" w:rsidP="00D03AC5">
      <w:r>
        <w:separator/>
      </w:r>
    </w:p>
  </w:endnote>
  <w:endnote w:type="continuationSeparator" w:id="0">
    <w:p w14:paraId="32EE08CE" w14:textId="77777777" w:rsidR="00254D97" w:rsidRDefault="00254D97" w:rsidP="00D03AC5">
      <w:r>
        <w:continuationSeparator/>
      </w:r>
    </w:p>
  </w:endnote>
  <w:endnote w:type="continuationNotice" w:id="1">
    <w:p w14:paraId="279524FD" w14:textId="77777777" w:rsidR="00254D97" w:rsidRDefault="00254D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tional Bold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 Italic">
    <w:altName w:val="Corbel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AE81" w14:textId="77777777" w:rsidR="00572239" w:rsidRPr="001C7C45" w:rsidRDefault="00572239" w:rsidP="00572239">
    <w:pPr>
      <w:ind w:left="3060"/>
      <w:rPr>
        <w:rFonts w:eastAsiaTheme="minorHAnsi"/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D99953B" wp14:editId="67FEF1E4">
          <wp:simplePos x="0" y="0"/>
          <wp:positionH relativeFrom="column">
            <wp:posOffset>0</wp:posOffset>
          </wp:positionH>
          <wp:positionV relativeFrom="paragraph">
            <wp:posOffset>-8972</wp:posOffset>
          </wp:positionV>
          <wp:extent cx="1744345" cy="429260"/>
          <wp:effectExtent l="0" t="0" r="8255" b="8890"/>
          <wp:wrapNone/>
          <wp:docPr id="2" name="Picture 6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68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rFonts w:eastAsiaTheme="minorHAnsi"/>
        <w:sz w:val="16"/>
        <w:szCs w:val="16"/>
      </w:rPr>
      <w:t>L’APSAM a produit le modèle original à partir duquel ce document a été adapté. Les droits d’auteur sont libérés pour adaptation. Le document original</w:t>
    </w:r>
    <w:r>
      <w:rPr>
        <w:rFonts w:eastAsiaTheme="minorHAnsi"/>
        <w:sz w:val="16"/>
        <w:szCs w:val="16"/>
      </w:rPr>
      <w:t>,</w:t>
    </w:r>
    <w:r w:rsidRPr="001C7C45">
      <w:rPr>
        <w:rFonts w:eastAsiaTheme="minorHAnsi"/>
        <w:sz w:val="16"/>
        <w:szCs w:val="16"/>
      </w:rPr>
      <w:t xml:space="preserve"> </w:t>
    </w:r>
    <w:r>
      <w:rPr>
        <w:rFonts w:eastAsiaTheme="minorHAnsi"/>
        <w:sz w:val="16"/>
        <w:szCs w:val="16"/>
      </w:rPr>
      <w:t>i</w:t>
    </w:r>
    <w:r w:rsidRPr="00D51EC7">
      <w:rPr>
        <w:rFonts w:eastAsiaTheme="minorHAnsi"/>
        <w:sz w:val="16"/>
        <w:szCs w:val="16"/>
      </w:rPr>
      <w:t xml:space="preserve">nspiré du formulaire </w:t>
    </w:r>
    <w:hyperlink r:id="rId2" w:history="1">
      <w:r w:rsidRPr="00087C14">
        <w:rPr>
          <w:rStyle w:val="Lienhypertexte"/>
          <w:rFonts w:eastAsiaTheme="minorHAnsi"/>
          <w:sz w:val="16"/>
          <w:szCs w:val="16"/>
        </w:rPr>
        <w:t>Demande en santé et sécurité au travail</w:t>
      </w:r>
    </w:hyperlink>
    <w:r w:rsidRPr="00D51EC7">
      <w:rPr>
        <w:rFonts w:eastAsiaTheme="minorHAnsi"/>
        <w:sz w:val="16"/>
        <w:szCs w:val="16"/>
      </w:rPr>
      <w:t xml:space="preserve"> de la </w:t>
    </w:r>
    <w:r>
      <w:rPr>
        <w:rFonts w:eastAsiaTheme="minorHAnsi"/>
        <w:sz w:val="16"/>
        <w:szCs w:val="16"/>
      </w:rPr>
      <w:t>V</w:t>
    </w:r>
    <w:r w:rsidRPr="00D51EC7">
      <w:rPr>
        <w:rFonts w:eastAsiaTheme="minorHAnsi"/>
        <w:sz w:val="16"/>
        <w:szCs w:val="16"/>
      </w:rPr>
      <w:t>ille de Saint-Georges</w:t>
    </w:r>
    <w:r>
      <w:rPr>
        <w:rFonts w:eastAsiaTheme="minorHAnsi"/>
        <w:sz w:val="16"/>
        <w:szCs w:val="16"/>
      </w:rPr>
      <w:t xml:space="preserve">, </w:t>
    </w:r>
    <w:r w:rsidRPr="001C7C45">
      <w:rPr>
        <w:rFonts w:eastAsiaTheme="minorHAnsi"/>
        <w:sz w:val="16"/>
        <w:szCs w:val="16"/>
      </w:rPr>
      <w:t>est disponible sur le site de l’APSAM (</w:t>
    </w:r>
    <w:hyperlink r:id="rId3" w:history="1">
      <w:r w:rsidRPr="001C7C45">
        <w:rPr>
          <w:rStyle w:val="Lienhypertexte"/>
          <w:rFonts w:eastAsiaTheme="minorHAnsi"/>
          <w:sz w:val="16"/>
          <w:szCs w:val="16"/>
        </w:rPr>
        <w:t>www.apsam.com</w:t>
      </w:r>
    </w:hyperlink>
    <w:r w:rsidRPr="001C7C45">
      <w:rPr>
        <w:rFonts w:eastAsiaTheme="minorHAnsi"/>
        <w:sz w:val="16"/>
        <w:szCs w:val="16"/>
      </w:rPr>
      <w:t>)</w:t>
    </w:r>
  </w:p>
  <w:p w14:paraId="6368C874" w14:textId="79EC3C88" w:rsidR="00572239" w:rsidRPr="00572239" w:rsidRDefault="00572239" w:rsidP="00572239">
    <w:pPr>
      <w:tabs>
        <w:tab w:val="right" w:pos="10080"/>
      </w:tabs>
      <w:ind w:left="3060"/>
    </w:pPr>
    <w:r>
      <w:rPr>
        <w:rFonts w:eastAsiaTheme="minorHAnsi"/>
        <w:sz w:val="16"/>
        <w:szCs w:val="16"/>
      </w:rPr>
      <w:t>2022-02-22</w:t>
    </w:r>
    <w:r w:rsidRPr="001C7C45">
      <w:rPr>
        <w:rFonts w:eastAsiaTheme="minorHAnsi"/>
        <w:sz w:val="16"/>
        <w:szCs w:val="16"/>
      </w:rPr>
      <w:tab/>
    </w:r>
    <w:r w:rsidRPr="001C7C45">
      <w:rPr>
        <w:rFonts w:eastAsiaTheme="minorHAnsi"/>
        <w:sz w:val="16"/>
        <w:szCs w:val="16"/>
      </w:rPr>
      <w:fldChar w:fldCharType="begin"/>
    </w:r>
    <w:r w:rsidRPr="001C7C45">
      <w:rPr>
        <w:rFonts w:eastAsiaTheme="minorHAnsi"/>
        <w:sz w:val="16"/>
        <w:szCs w:val="16"/>
      </w:rPr>
      <w:instrText>PAGE   \* MERGEFORMAT</w:instrText>
    </w:r>
    <w:r w:rsidRPr="001C7C45">
      <w:rPr>
        <w:rFonts w:eastAsiaTheme="minorHAnsi"/>
        <w:sz w:val="16"/>
        <w:szCs w:val="16"/>
      </w:rPr>
      <w:fldChar w:fldCharType="separate"/>
    </w:r>
    <w:r>
      <w:rPr>
        <w:rFonts w:eastAsiaTheme="minorHAnsi"/>
        <w:sz w:val="16"/>
        <w:szCs w:val="16"/>
      </w:rPr>
      <w:t>1</w:t>
    </w:r>
    <w:r w:rsidRPr="001C7C45">
      <w:rPr>
        <w:rFonts w:eastAsia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6DBF" w14:textId="77777777" w:rsidR="00254D97" w:rsidRDefault="00254D97" w:rsidP="00D03AC5">
      <w:r>
        <w:separator/>
      </w:r>
    </w:p>
  </w:footnote>
  <w:footnote w:type="continuationSeparator" w:id="0">
    <w:p w14:paraId="3CA668FE" w14:textId="77777777" w:rsidR="00254D97" w:rsidRDefault="00254D97" w:rsidP="00D03AC5">
      <w:r>
        <w:continuationSeparator/>
      </w:r>
    </w:p>
  </w:footnote>
  <w:footnote w:type="continuationNotice" w:id="1">
    <w:p w14:paraId="1C00FC9E" w14:textId="77777777" w:rsidR="00254D97" w:rsidRDefault="00254D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  <w:gridCol w:w="1814"/>
    </w:tblGrid>
    <w:tr w:rsidR="00572239" w14:paraId="0F485C6C" w14:textId="77777777" w:rsidTr="00EB415C">
      <w:trPr>
        <w:trHeight w:val="1814"/>
        <w:jc w:val="center"/>
      </w:trPr>
      <w:tc>
        <w:tcPr>
          <w:tcW w:w="8550" w:type="dxa"/>
          <w:tcBorders>
            <w:top w:val="single" w:sz="4" w:space="0" w:color="263A68"/>
            <w:left w:val="single" w:sz="4" w:space="0" w:color="263A68"/>
            <w:bottom w:val="single" w:sz="4" w:space="0" w:color="263A68"/>
            <w:right w:val="single" w:sz="4" w:space="0" w:color="ACC552"/>
          </w:tcBorders>
          <w:shd w:val="clear" w:color="auto" w:fill="243A68"/>
          <w:vAlign w:val="center"/>
        </w:tcPr>
        <w:p w14:paraId="3ADF414B" w14:textId="12405E2A" w:rsidR="00572239" w:rsidRPr="00917299" w:rsidRDefault="00366BA7" w:rsidP="00572239">
          <w:pPr>
            <w:pStyle w:val="Sansinterligne"/>
            <w:spacing w:line="240" w:lineRule="auto"/>
            <w:ind w:left="0"/>
            <w:jc w:val="left"/>
            <w:rPr>
              <w:b/>
              <w:bCs/>
              <w:color w:val="FFFFFF" w:themeColor="background1"/>
              <w:sz w:val="48"/>
              <w:szCs w:val="48"/>
              <w:lang w:val="fr-CA"/>
            </w:rPr>
          </w:pPr>
          <w:r>
            <w:rPr>
              <w:b/>
              <w:bCs/>
              <w:color w:val="FFFFFF" w:themeColor="background1"/>
              <w:sz w:val="48"/>
              <w:szCs w:val="48"/>
              <w:lang w:val="fr-CA"/>
            </w:rPr>
            <w:t>DEMANDE EN SST</w:t>
          </w:r>
        </w:p>
        <w:p w14:paraId="21D8A374" w14:textId="77777777" w:rsidR="00572239" w:rsidRPr="00722C33" w:rsidRDefault="00572239" w:rsidP="00572239">
          <w:pPr>
            <w:pStyle w:val="Sous-titredocument"/>
            <w:rPr>
              <w:lang w:val="fr-CA"/>
            </w:rPr>
          </w:pPr>
          <w:r>
            <w:rPr>
              <w:color w:val="FFFFFF" w:themeColor="background1"/>
              <w:lang w:val="fr-CA"/>
            </w:rPr>
            <w:t>(VOTRE MUNICIPALITÉ)</w:t>
          </w:r>
        </w:p>
      </w:tc>
      <w:tc>
        <w:tcPr>
          <w:tcW w:w="1814" w:type="dxa"/>
          <w:tcBorders>
            <w:top w:val="single" w:sz="4" w:space="0" w:color="ACC552"/>
            <w:left w:val="single" w:sz="4" w:space="0" w:color="ACC552"/>
            <w:bottom w:val="single" w:sz="4" w:space="0" w:color="ACC552"/>
            <w:right w:val="single" w:sz="4" w:space="0" w:color="ACC552"/>
          </w:tcBorders>
          <w:shd w:val="clear" w:color="auto" w:fill="ACC552"/>
          <w:vAlign w:val="center"/>
        </w:tcPr>
        <w:p w14:paraId="0F035E61" w14:textId="77777777" w:rsidR="00572239" w:rsidRPr="001B0D33" w:rsidRDefault="00572239" w:rsidP="00572239">
          <w:pPr>
            <w:pStyle w:val="Sansinterligne"/>
            <w:spacing w:line="240" w:lineRule="auto"/>
            <w:ind w:left="0"/>
            <w:jc w:val="center"/>
            <w:rPr>
              <w:b/>
              <w:bCs/>
              <w:color w:val="FFFFFF" w:themeColor="background1"/>
              <w:sz w:val="36"/>
              <w:szCs w:val="36"/>
              <w:lang w:val="fr-CA"/>
            </w:rPr>
          </w:pPr>
          <w:r w:rsidRPr="001B0D33">
            <w:rPr>
              <w:b/>
              <w:bCs/>
              <w:color w:val="FFFFFF" w:themeColor="background1"/>
              <w:sz w:val="36"/>
              <w:szCs w:val="36"/>
              <w:lang w:val="fr-CA"/>
            </w:rPr>
            <w:t>Votre logo</w:t>
          </w:r>
        </w:p>
      </w:tc>
    </w:tr>
  </w:tbl>
  <w:p w14:paraId="5B731344" w14:textId="77777777" w:rsidR="0052320B" w:rsidRPr="00572239" w:rsidRDefault="0052320B" w:rsidP="005722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"/>
      <w:gridCol w:w="9731"/>
    </w:tblGrid>
    <w:tr w:rsidR="00D236C2" w14:paraId="79D32EFC" w14:textId="77777777" w:rsidTr="00EB415C">
      <w:trPr>
        <w:trHeight w:val="634"/>
        <w:jc w:val="center"/>
      </w:trPr>
      <w:tc>
        <w:tcPr>
          <w:tcW w:w="634" w:type="dxa"/>
          <w:tcBorders>
            <w:top w:val="single" w:sz="4" w:space="0" w:color="ACC552"/>
            <w:left w:val="single" w:sz="4" w:space="0" w:color="ACC552"/>
            <w:bottom w:val="single" w:sz="4" w:space="0" w:color="ACC552"/>
            <w:right w:val="single" w:sz="4" w:space="0" w:color="243A68"/>
          </w:tcBorders>
          <w:shd w:val="clear" w:color="auto" w:fill="ACC552"/>
        </w:tcPr>
        <w:p w14:paraId="54395522" w14:textId="77777777" w:rsidR="00D236C2" w:rsidRPr="001A44CB" w:rsidRDefault="00D236C2" w:rsidP="00D236C2">
          <w:pPr>
            <w:pStyle w:val="Sansinterligne"/>
            <w:ind w:left="0"/>
            <w:jc w:val="center"/>
            <w:rPr>
              <w:b/>
              <w:bCs/>
              <w:color w:val="FFFFFF" w:themeColor="background1"/>
              <w:sz w:val="18"/>
              <w:szCs w:val="18"/>
              <w:lang w:val="fr-CA"/>
            </w:rPr>
          </w:pPr>
          <w:r w:rsidRPr="001A44CB">
            <w:rPr>
              <w:b/>
              <w:bCs/>
              <w:color w:val="FFFFFF" w:themeColor="background1"/>
              <w:sz w:val="18"/>
              <w:szCs w:val="18"/>
              <w:lang w:val="fr-CA"/>
            </w:rPr>
            <w:t>Votre</w:t>
          </w:r>
        </w:p>
        <w:p w14:paraId="3683D763" w14:textId="77777777" w:rsidR="00D236C2" w:rsidRPr="001A44CB" w:rsidRDefault="00D236C2" w:rsidP="00D236C2">
          <w:pPr>
            <w:pStyle w:val="Sansinterligne"/>
            <w:ind w:left="0"/>
            <w:jc w:val="center"/>
            <w:rPr>
              <w:b/>
              <w:bCs/>
              <w:color w:val="FFFFFF" w:themeColor="background1"/>
              <w:sz w:val="18"/>
              <w:szCs w:val="18"/>
              <w:lang w:val="fr-CA"/>
            </w:rPr>
          </w:pPr>
          <w:proofErr w:type="gramStart"/>
          <w:r w:rsidRPr="001A44CB">
            <w:rPr>
              <w:b/>
              <w:bCs/>
              <w:color w:val="FFFFFF" w:themeColor="background1"/>
              <w:sz w:val="18"/>
              <w:szCs w:val="18"/>
              <w:lang w:val="fr-CA"/>
            </w:rPr>
            <w:t>logo</w:t>
          </w:r>
          <w:proofErr w:type="gramEnd"/>
        </w:p>
      </w:tc>
      <w:tc>
        <w:tcPr>
          <w:tcW w:w="9734" w:type="dxa"/>
          <w:tcBorders>
            <w:top w:val="single" w:sz="4" w:space="0" w:color="243A68"/>
            <w:left w:val="single" w:sz="4" w:space="0" w:color="243A68"/>
            <w:bottom w:val="single" w:sz="4" w:space="0" w:color="243A68"/>
            <w:right w:val="single" w:sz="4" w:space="0" w:color="243A68"/>
          </w:tcBorders>
          <w:shd w:val="clear" w:color="auto" w:fill="243A68"/>
          <w:vAlign w:val="center"/>
        </w:tcPr>
        <w:p w14:paraId="7AEAC93A" w14:textId="77777777" w:rsidR="00D236C2" w:rsidRPr="008A7C85" w:rsidRDefault="00D236C2" w:rsidP="00D236C2">
          <w:pPr>
            <w:pStyle w:val="Sansinterligne"/>
            <w:ind w:left="0"/>
            <w:jc w:val="left"/>
            <w:rPr>
              <w:b/>
              <w:bCs/>
              <w:color w:val="FFFFFF" w:themeColor="background1"/>
              <w:lang w:val="fr-CA"/>
            </w:rPr>
          </w:pPr>
          <w:r w:rsidRPr="008A7C85">
            <w:rPr>
              <w:b/>
              <w:bCs/>
              <w:color w:val="FFFFFF" w:themeColor="background1"/>
              <w:lang w:val="fr-CA"/>
            </w:rPr>
            <w:t>DEMANDE EN SANTÉ ET SÉCURITÉ AU TRAVAIL</w:t>
          </w:r>
        </w:p>
        <w:p w14:paraId="1C36B53A" w14:textId="77777777" w:rsidR="00D236C2" w:rsidRPr="008A7C85" w:rsidRDefault="00D236C2" w:rsidP="00D236C2">
          <w:pPr>
            <w:pStyle w:val="Sous-titredocument"/>
            <w:spacing w:after="0"/>
            <w:rPr>
              <w:sz w:val="24"/>
              <w:szCs w:val="24"/>
              <w:lang w:val="fr-CA"/>
            </w:rPr>
          </w:pPr>
          <w:r w:rsidRPr="008A7C85">
            <w:rPr>
              <w:color w:val="FFFFFF" w:themeColor="background1"/>
              <w:sz w:val="24"/>
              <w:szCs w:val="24"/>
              <w:lang w:val="fr-CA"/>
            </w:rPr>
            <w:t>(VOTRE MUNICIPALITÉ)</w:t>
          </w:r>
        </w:p>
      </w:tc>
    </w:tr>
  </w:tbl>
  <w:p w14:paraId="77DDE64E" w14:textId="77777777" w:rsidR="00D236C2" w:rsidRPr="00D236C2" w:rsidRDefault="00D236C2" w:rsidP="00D236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32C"/>
    <w:multiLevelType w:val="hybridMultilevel"/>
    <w:tmpl w:val="F290434E"/>
    <w:lvl w:ilvl="0" w:tplc="9C7488FA">
      <w:start w:val="1"/>
      <w:numFmt w:val="bullet"/>
      <w:pStyle w:val="Puceniveau1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A5E5F"/>
        <w:sz w:val="22"/>
      </w:rPr>
    </w:lvl>
    <w:lvl w:ilvl="1" w:tplc="DC1A8DD8">
      <w:start w:val="1"/>
      <w:numFmt w:val="bullet"/>
      <w:lvlText w:val="▪"/>
      <w:lvlJc w:val="left"/>
      <w:pPr>
        <w:ind w:left="1080" w:hanging="360"/>
      </w:pPr>
      <w:rPr>
        <w:rFonts w:ascii="National Book" w:eastAsiaTheme="minorHAnsi" w:hAnsi="National Book" w:cs="National Book" w:hint="default"/>
        <w:color w:val="F0554E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F47B4"/>
    <w:multiLevelType w:val="multilevel"/>
    <w:tmpl w:val="9F9C9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A16C5B"/>
    <w:multiLevelType w:val="hybridMultilevel"/>
    <w:tmpl w:val="5EFA2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7E63"/>
    <w:multiLevelType w:val="hybridMultilevel"/>
    <w:tmpl w:val="FFE82F8C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10E71"/>
    <w:multiLevelType w:val="hybridMultilevel"/>
    <w:tmpl w:val="700A9012"/>
    <w:lvl w:ilvl="0" w:tplc="9BF0D59C">
      <w:start w:val="1"/>
      <w:numFmt w:val="bullet"/>
      <w:pStyle w:val="ClientleNumrotationNiveau1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808080" w:themeColor="background1" w:themeShade="80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05051"/>
    <w:multiLevelType w:val="hybridMultilevel"/>
    <w:tmpl w:val="EB20B2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042"/>
    <w:multiLevelType w:val="hybridMultilevel"/>
    <w:tmpl w:val="B798C8D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C0BE7"/>
    <w:multiLevelType w:val="multilevel"/>
    <w:tmpl w:val="9976D6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4A7C"/>
        <w:sz w:val="3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F4123C8"/>
    <w:multiLevelType w:val="hybridMultilevel"/>
    <w:tmpl w:val="973C736E"/>
    <w:lvl w:ilvl="0" w:tplc="AC106CE6">
      <w:start w:val="1"/>
      <w:numFmt w:val="lowerLetter"/>
      <w:pStyle w:val="Numrotationniveau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05AA1"/>
    <w:multiLevelType w:val="hybridMultilevel"/>
    <w:tmpl w:val="D56ABB5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D6E1C75"/>
    <w:multiLevelType w:val="hybridMultilevel"/>
    <w:tmpl w:val="13C83C3C"/>
    <w:lvl w:ilvl="0" w:tplc="4C06D4EC">
      <w:start w:val="1"/>
      <w:numFmt w:val="decimal"/>
      <w:pStyle w:val="Titre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65E5A"/>
    <w:multiLevelType w:val="hybridMultilevel"/>
    <w:tmpl w:val="78E80084"/>
    <w:lvl w:ilvl="0" w:tplc="41F27558">
      <w:start w:val="1"/>
      <w:numFmt w:val="lowerLetter"/>
      <w:pStyle w:val="Encadrnumrotationniveau2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A6773"/>
    <w:multiLevelType w:val="hybridMultilevel"/>
    <w:tmpl w:val="FF424D34"/>
    <w:lvl w:ilvl="0" w:tplc="30D6F884">
      <w:start w:val="1"/>
      <w:numFmt w:val="decimal"/>
      <w:pStyle w:val="Encadrnumrotation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2544A8"/>
    <w:multiLevelType w:val="hybridMultilevel"/>
    <w:tmpl w:val="D26AB29A"/>
    <w:lvl w:ilvl="0" w:tplc="746000DE">
      <w:start w:val="1"/>
      <w:numFmt w:val="bullet"/>
      <w:pStyle w:val="Puceniveau2"/>
      <w:lvlText w:val=""/>
      <w:lvlJc w:val="left"/>
      <w:pPr>
        <w:ind w:left="900" w:hanging="360"/>
      </w:pPr>
      <w:rPr>
        <w:rFonts w:ascii="Symbol" w:hAnsi="Symbol" w:hint="default"/>
        <w:color w:val="5A5E5F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FE86BAE"/>
    <w:multiLevelType w:val="hybridMultilevel"/>
    <w:tmpl w:val="A3C07AE0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C5569"/>
    <w:multiLevelType w:val="hybridMultilevel"/>
    <w:tmpl w:val="ACF248B4"/>
    <w:lvl w:ilvl="0" w:tplc="6846A1F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186818">
    <w:abstractNumId w:val="11"/>
  </w:num>
  <w:num w:numId="2" w16cid:durableId="1857959694">
    <w:abstractNumId w:val="8"/>
  </w:num>
  <w:num w:numId="3" w16cid:durableId="660960531">
    <w:abstractNumId w:val="12"/>
  </w:num>
  <w:num w:numId="4" w16cid:durableId="1777560497">
    <w:abstractNumId w:val="10"/>
  </w:num>
  <w:num w:numId="5" w16cid:durableId="1416585802">
    <w:abstractNumId w:val="1"/>
  </w:num>
  <w:num w:numId="6" w16cid:durableId="1358654085">
    <w:abstractNumId w:val="0"/>
  </w:num>
  <w:num w:numId="7" w16cid:durableId="1168517254">
    <w:abstractNumId w:val="13"/>
  </w:num>
  <w:num w:numId="8" w16cid:durableId="1293250794">
    <w:abstractNumId w:val="15"/>
  </w:num>
  <w:num w:numId="9" w16cid:durableId="433288455">
    <w:abstractNumId w:val="3"/>
  </w:num>
  <w:num w:numId="10" w16cid:durableId="1446195789">
    <w:abstractNumId w:val="14"/>
  </w:num>
  <w:num w:numId="11" w16cid:durableId="1674915864">
    <w:abstractNumId w:val="9"/>
  </w:num>
  <w:num w:numId="12" w16cid:durableId="2032606204">
    <w:abstractNumId w:val="6"/>
  </w:num>
  <w:num w:numId="13" w16cid:durableId="1764570722">
    <w:abstractNumId w:val="5"/>
  </w:num>
  <w:num w:numId="14" w16cid:durableId="799811166">
    <w:abstractNumId w:val="2"/>
  </w:num>
  <w:num w:numId="15" w16cid:durableId="590820557">
    <w:abstractNumId w:val="4"/>
  </w:num>
  <w:num w:numId="16" w16cid:durableId="7297662">
    <w:abstractNumId w:val="7"/>
  </w:num>
  <w:num w:numId="17" w16cid:durableId="85276335">
    <w:abstractNumId w:val="7"/>
    <w:lvlOverride w:ilvl="0">
      <w:startOverride w:val="1"/>
    </w:lvlOverride>
  </w:num>
  <w:num w:numId="18" w16cid:durableId="1277174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33"/>
    <w:rsid w:val="000001CB"/>
    <w:rsid w:val="00005054"/>
    <w:rsid w:val="000176E2"/>
    <w:rsid w:val="000308D2"/>
    <w:rsid w:val="00040A30"/>
    <w:rsid w:val="00040D9F"/>
    <w:rsid w:val="00045FD0"/>
    <w:rsid w:val="00050CF9"/>
    <w:rsid w:val="0005644A"/>
    <w:rsid w:val="0006432C"/>
    <w:rsid w:val="00064EC2"/>
    <w:rsid w:val="0006624E"/>
    <w:rsid w:val="0007098F"/>
    <w:rsid w:val="00071E3E"/>
    <w:rsid w:val="000745CD"/>
    <w:rsid w:val="00077531"/>
    <w:rsid w:val="00087C14"/>
    <w:rsid w:val="0009524C"/>
    <w:rsid w:val="00096EB9"/>
    <w:rsid w:val="000A61C3"/>
    <w:rsid w:val="000B318E"/>
    <w:rsid w:val="000C03E4"/>
    <w:rsid w:val="000C5D9E"/>
    <w:rsid w:val="000D1F61"/>
    <w:rsid w:val="000D3F40"/>
    <w:rsid w:val="000D4A83"/>
    <w:rsid w:val="000D5DCA"/>
    <w:rsid w:val="000E2945"/>
    <w:rsid w:val="000E34D1"/>
    <w:rsid w:val="000F049A"/>
    <w:rsid w:val="000F19BF"/>
    <w:rsid w:val="000F223F"/>
    <w:rsid w:val="00100D88"/>
    <w:rsid w:val="00101470"/>
    <w:rsid w:val="00101C28"/>
    <w:rsid w:val="00103308"/>
    <w:rsid w:val="00106775"/>
    <w:rsid w:val="001100AD"/>
    <w:rsid w:val="00111250"/>
    <w:rsid w:val="00111C19"/>
    <w:rsid w:val="00120228"/>
    <w:rsid w:val="001218ED"/>
    <w:rsid w:val="00124603"/>
    <w:rsid w:val="001326EE"/>
    <w:rsid w:val="00134004"/>
    <w:rsid w:val="0013409E"/>
    <w:rsid w:val="00137C1B"/>
    <w:rsid w:val="00144767"/>
    <w:rsid w:val="00144954"/>
    <w:rsid w:val="00146331"/>
    <w:rsid w:val="00151C52"/>
    <w:rsid w:val="00153064"/>
    <w:rsid w:val="00175392"/>
    <w:rsid w:val="00177776"/>
    <w:rsid w:val="00177B7D"/>
    <w:rsid w:val="00183DC3"/>
    <w:rsid w:val="0018556A"/>
    <w:rsid w:val="001A44CB"/>
    <w:rsid w:val="001A66A5"/>
    <w:rsid w:val="001B0D33"/>
    <w:rsid w:val="001B14DD"/>
    <w:rsid w:val="001B2840"/>
    <w:rsid w:val="001B2859"/>
    <w:rsid w:val="001B7565"/>
    <w:rsid w:val="001C7C45"/>
    <w:rsid w:val="001D0FE5"/>
    <w:rsid w:val="001D1825"/>
    <w:rsid w:val="001D3ACB"/>
    <w:rsid w:val="001D412B"/>
    <w:rsid w:val="001D4289"/>
    <w:rsid w:val="001D4E54"/>
    <w:rsid w:val="001D5057"/>
    <w:rsid w:val="001D5B2E"/>
    <w:rsid w:val="001D724A"/>
    <w:rsid w:val="001E6181"/>
    <w:rsid w:val="00215658"/>
    <w:rsid w:val="0022387F"/>
    <w:rsid w:val="002252E5"/>
    <w:rsid w:val="00225EAF"/>
    <w:rsid w:val="002301D6"/>
    <w:rsid w:val="00230F10"/>
    <w:rsid w:val="002324E8"/>
    <w:rsid w:val="0023683C"/>
    <w:rsid w:val="00242EFD"/>
    <w:rsid w:val="00247C7A"/>
    <w:rsid w:val="00251BF2"/>
    <w:rsid w:val="00254D97"/>
    <w:rsid w:val="00270BB3"/>
    <w:rsid w:val="00271130"/>
    <w:rsid w:val="00284377"/>
    <w:rsid w:val="002920BA"/>
    <w:rsid w:val="00295924"/>
    <w:rsid w:val="002A2874"/>
    <w:rsid w:val="002B17A5"/>
    <w:rsid w:val="002C0A22"/>
    <w:rsid w:val="002C1339"/>
    <w:rsid w:val="002C7A29"/>
    <w:rsid w:val="002D1D1F"/>
    <w:rsid w:val="002D384A"/>
    <w:rsid w:val="002D5F8D"/>
    <w:rsid w:val="002E27D2"/>
    <w:rsid w:val="0030121F"/>
    <w:rsid w:val="00301FD5"/>
    <w:rsid w:val="00305BB4"/>
    <w:rsid w:val="00312F51"/>
    <w:rsid w:val="00324A76"/>
    <w:rsid w:val="00335E11"/>
    <w:rsid w:val="00350F35"/>
    <w:rsid w:val="00351A66"/>
    <w:rsid w:val="00351F34"/>
    <w:rsid w:val="00365007"/>
    <w:rsid w:val="00366BA7"/>
    <w:rsid w:val="0036724C"/>
    <w:rsid w:val="003706F2"/>
    <w:rsid w:val="0037305D"/>
    <w:rsid w:val="003737F1"/>
    <w:rsid w:val="00375530"/>
    <w:rsid w:val="003966F0"/>
    <w:rsid w:val="003A4D14"/>
    <w:rsid w:val="003A54D7"/>
    <w:rsid w:val="003A67B2"/>
    <w:rsid w:val="003B2AB0"/>
    <w:rsid w:val="003B55DF"/>
    <w:rsid w:val="003C5426"/>
    <w:rsid w:val="003D0334"/>
    <w:rsid w:val="003D62CD"/>
    <w:rsid w:val="003D6A8A"/>
    <w:rsid w:val="003D72DF"/>
    <w:rsid w:val="003D7A98"/>
    <w:rsid w:val="003E25FD"/>
    <w:rsid w:val="003F1DFE"/>
    <w:rsid w:val="003F79A9"/>
    <w:rsid w:val="00405D0E"/>
    <w:rsid w:val="004213A1"/>
    <w:rsid w:val="0042313E"/>
    <w:rsid w:val="004273B0"/>
    <w:rsid w:val="004379B9"/>
    <w:rsid w:val="00452EB1"/>
    <w:rsid w:val="00453B89"/>
    <w:rsid w:val="004607A6"/>
    <w:rsid w:val="00462B64"/>
    <w:rsid w:val="00474BDA"/>
    <w:rsid w:val="0048355C"/>
    <w:rsid w:val="00484431"/>
    <w:rsid w:val="004915A8"/>
    <w:rsid w:val="00493232"/>
    <w:rsid w:val="0049512B"/>
    <w:rsid w:val="004A072A"/>
    <w:rsid w:val="004A575E"/>
    <w:rsid w:val="004A7BD9"/>
    <w:rsid w:val="004B1241"/>
    <w:rsid w:val="004B39D2"/>
    <w:rsid w:val="004B3EC8"/>
    <w:rsid w:val="004B69A0"/>
    <w:rsid w:val="004C0061"/>
    <w:rsid w:val="004C1C19"/>
    <w:rsid w:val="004D4417"/>
    <w:rsid w:val="004D5F8B"/>
    <w:rsid w:val="004D644C"/>
    <w:rsid w:val="004E162C"/>
    <w:rsid w:val="004E17D7"/>
    <w:rsid w:val="004F0A5B"/>
    <w:rsid w:val="004F1A3C"/>
    <w:rsid w:val="004F55A9"/>
    <w:rsid w:val="005115A2"/>
    <w:rsid w:val="0052320B"/>
    <w:rsid w:val="00527E80"/>
    <w:rsid w:val="00537B07"/>
    <w:rsid w:val="005414C9"/>
    <w:rsid w:val="00541985"/>
    <w:rsid w:val="005457D4"/>
    <w:rsid w:val="00550B16"/>
    <w:rsid w:val="00555615"/>
    <w:rsid w:val="005562DB"/>
    <w:rsid w:val="00556B9C"/>
    <w:rsid w:val="00562722"/>
    <w:rsid w:val="005640E4"/>
    <w:rsid w:val="005642B5"/>
    <w:rsid w:val="00566D74"/>
    <w:rsid w:val="00567EF5"/>
    <w:rsid w:val="00570EEF"/>
    <w:rsid w:val="00572239"/>
    <w:rsid w:val="0057311F"/>
    <w:rsid w:val="00582A14"/>
    <w:rsid w:val="00584EFF"/>
    <w:rsid w:val="0058670C"/>
    <w:rsid w:val="005920D4"/>
    <w:rsid w:val="0059536B"/>
    <w:rsid w:val="00596E50"/>
    <w:rsid w:val="005A275A"/>
    <w:rsid w:val="005A3FFD"/>
    <w:rsid w:val="005B48FE"/>
    <w:rsid w:val="005B567E"/>
    <w:rsid w:val="005B7C7A"/>
    <w:rsid w:val="005B7CCB"/>
    <w:rsid w:val="005C0C67"/>
    <w:rsid w:val="005D4704"/>
    <w:rsid w:val="005E2E09"/>
    <w:rsid w:val="005E5921"/>
    <w:rsid w:val="005E7A27"/>
    <w:rsid w:val="005F08DB"/>
    <w:rsid w:val="005F2586"/>
    <w:rsid w:val="005F56C1"/>
    <w:rsid w:val="005F61E8"/>
    <w:rsid w:val="005F6F21"/>
    <w:rsid w:val="005F7159"/>
    <w:rsid w:val="005F7BE9"/>
    <w:rsid w:val="00601DB6"/>
    <w:rsid w:val="00607CC4"/>
    <w:rsid w:val="00615076"/>
    <w:rsid w:val="006157BB"/>
    <w:rsid w:val="00615BC2"/>
    <w:rsid w:val="006167BA"/>
    <w:rsid w:val="00627933"/>
    <w:rsid w:val="006301C4"/>
    <w:rsid w:val="006358B0"/>
    <w:rsid w:val="006420A4"/>
    <w:rsid w:val="0064670F"/>
    <w:rsid w:val="00653FAD"/>
    <w:rsid w:val="00670AD6"/>
    <w:rsid w:val="00673C43"/>
    <w:rsid w:val="006841CC"/>
    <w:rsid w:val="006846ED"/>
    <w:rsid w:val="00695D64"/>
    <w:rsid w:val="006A50B8"/>
    <w:rsid w:val="006A5AB5"/>
    <w:rsid w:val="006A7490"/>
    <w:rsid w:val="006A7BAC"/>
    <w:rsid w:val="006B235F"/>
    <w:rsid w:val="006B34E9"/>
    <w:rsid w:val="006C0011"/>
    <w:rsid w:val="006D09CA"/>
    <w:rsid w:val="006D0D8B"/>
    <w:rsid w:val="006D150D"/>
    <w:rsid w:val="006E0C07"/>
    <w:rsid w:val="006E3885"/>
    <w:rsid w:val="006F788C"/>
    <w:rsid w:val="00701037"/>
    <w:rsid w:val="00705BCC"/>
    <w:rsid w:val="007105C0"/>
    <w:rsid w:val="00715784"/>
    <w:rsid w:val="00722C33"/>
    <w:rsid w:val="00724635"/>
    <w:rsid w:val="0073105B"/>
    <w:rsid w:val="007401A8"/>
    <w:rsid w:val="00741CA3"/>
    <w:rsid w:val="00745E32"/>
    <w:rsid w:val="00750B26"/>
    <w:rsid w:val="00753489"/>
    <w:rsid w:val="0075776C"/>
    <w:rsid w:val="00760275"/>
    <w:rsid w:val="00764418"/>
    <w:rsid w:val="00765047"/>
    <w:rsid w:val="0077139D"/>
    <w:rsid w:val="00772E3A"/>
    <w:rsid w:val="00776A3E"/>
    <w:rsid w:val="00776DD6"/>
    <w:rsid w:val="00785F05"/>
    <w:rsid w:val="00786DF2"/>
    <w:rsid w:val="00787DB4"/>
    <w:rsid w:val="007A1B61"/>
    <w:rsid w:val="007B4D32"/>
    <w:rsid w:val="007B7DDC"/>
    <w:rsid w:val="007D0241"/>
    <w:rsid w:val="007D1615"/>
    <w:rsid w:val="007D645F"/>
    <w:rsid w:val="007D72F7"/>
    <w:rsid w:val="007E5FD1"/>
    <w:rsid w:val="007F0536"/>
    <w:rsid w:val="007F480A"/>
    <w:rsid w:val="00803A09"/>
    <w:rsid w:val="00810A2F"/>
    <w:rsid w:val="00816AB8"/>
    <w:rsid w:val="00820489"/>
    <w:rsid w:val="008208F9"/>
    <w:rsid w:val="00821267"/>
    <w:rsid w:val="008246A1"/>
    <w:rsid w:val="0083007B"/>
    <w:rsid w:val="00843CA7"/>
    <w:rsid w:val="0084701B"/>
    <w:rsid w:val="00852577"/>
    <w:rsid w:val="008527DA"/>
    <w:rsid w:val="008535A1"/>
    <w:rsid w:val="008540F5"/>
    <w:rsid w:val="00855ABA"/>
    <w:rsid w:val="00857F03"/>
    <w:rsid w:val="00861C9B"/>
    <w:rsid w:val="00863532"/>
    <w:rsid w:val="00865509"/>
    <w:rsid w:val="00866626"/>
    <w:rsid w:val="008704D4"/>
    <w:rsid w:val="00870EBF"/>
    <w:rsid w:val="008745E9"/>
    <w:rsid w:val="00874EF2"/>
    <w:rsid w:val="008774EA"/>
    <w:rsid w:val="00885CF6"/>
    <w:rsid w:val="008870DF"/>
    <w:rsid w:val="00890D7B"/>
    <w:rsid w:val="00891882"/>
    <w:rsid w:val="008A24AA"/>
    <w:rsid w:val="008A31F0"/>
    <w:rsid w:val="008A3EC4"/>
    <w:rsid w:val="008A5616"/>
    <w:rsid w:val="008A6255"/>
    <w:rsid w:val="008A7C85"/>
    <w:rsid w:val="008B1411"/>
    <w:rsid w:val="008B1ECF"/>
    <w:rsid w:val="008B4E47"/>
    <w:rsid w:val="008C1CAD"/>
    <w:rsid w:val="008C6126"/>
    <w:rsid w:val="008D2E97"/>
    <w:rsid w:val="008E1B13"/>
    <w:rsid w:val="008E2D84"/>
    <w:rsid w:val="008E53D8"/>
    <w:rsid w:val="008F7771"/>
    <w:rsid w:val="00902A6E"/>
    <w:rsid w:val="00904825"/>
    <w:rsid w:val="00904B7B"/>
    <w:rsid w:val="00905B15"/>
    <w:rsid w:val="00907942"/>
    <w:rsid w:val="00917299"/>
    <w:rsid w:val="00922F56"/>
    <w:rsid w:val="00934CE9"/>
    <w:rsid w:val="009365B1"/>
    <w:rsid w:val="009423AD"/>
    <w:rsid w:val="00942DDC"/>
    <w:rsid w:val="0094454F"/>
    <w:rsid w:val="00944E00"/>
    <w:rsid w:val="009512FB"/>
    <w:rsid w:val="00954AFD"/>
    <w:rsid w:val="00955899"/>
    <w:rsid w:val="00957CCB"/>
    <w:rsid w:val="00963B91"/>
    <w:rsid w:val="00965B22"/>
    <w:rsid w:val="00966744"/>
    <w:rsid w:val="009751C3"/>
    <w:rsid w:val="00983264"/>
    <w:rsid w:val="00983B85"/>
    <w:rsid w:val="009A75BC"/>
    <w:rsid w:val="009B3BB0"/>
    <w:rsid w:val="009B76FD"/>
    <w:rsid w:val="009C1E56"/>
    <w:rsid w:val="009D0B66"/>
    <w:rsid w:val="009E25EF"/>
    <w:rsid w:val="009E3D5E"/>
    <w:rsid w:val="009E7765"/>
    <w:rsid w:val="009F2667"/>
    <w:rsid w:val="00A01B13"/>
    <w:rsid w:val="00A0462B"/>
    <w:rsid w:val="00A04F20"/>
    <w:rsid w:val="00A13138"/>
    <w:rsid w:val="00A15402"/>
    <w:rsid w:val="00A3168A"/>
    <w:rsid w:val="00A327C3"/>
    <w:rsid w:val="00A32E51"/>
    <w:rsid w:val="00A339BA"/>
    <w:rsid w:val="00A35CA2"/>
    <w:rsid w:val="00A3717F"/>
    <w:rsid w:val="00A409CB"/>
    <w:rsid w:val="00A56872"/>
    <w:rsid w:val="00A6271D"/>
    <w:rsid w:val="00A62A72"/>
    <w:rsid w:val="00A66616"/>
    <w:rsid w:val="00A72D42"/>
    <w:rsid w:val="00A85413"/>
    <w:rsid w:val="00A8751F"/>
    <w:rsid w:val="00A916A7"/>
    <w:rsid w:val="00A956CC"/>
    <w:rsid w:val="00AA7D3A"/>
    <w:rsid w:val="00AB3C8B"/>
    <w:rsid w:val="00AB5534"/>
    <w:rsid w:val="00AB6783"/>
    <w:rsid w:val="00AC0939"/>
    <w:rsid w:val="00AC1F63"/>
    <w:rsid w:val="00AC22E4"/>
    <w:rsid w:val="00AC3EF3"/>
    <w:rsid w:val="00AD0659"/>
    <w:rsid w:val="00AE446A"/>
    <w:rsid w:val="00AE5662"/>
    <w:rsid w:val="00AE7D40"/>
    <w:rsid w:val="00AF23D5"/>
    <w:rsid w:val="00AF6720"/>
    <w:rsid w:val="00AF76FC"/>
    <w:rsid w:val="00B02B1A"/>
    <w:rsid w:val="00B11A4D"/>
    <w:rsid w:val="00B1511B"/>
    <w:rsid w:val="00B20F23"/>
    <w:rsid w:val="00B252DC"/>
    <w:rsid w:val="00B27502"/>
    <w:rsid w:val="00B33A93"/>
    <w:rsid w:val="00B343F5"/>
    <w:rsid w:val="00B34926"/>
    <w:rsid w:val="00B34CB5"/>
    <w:rsid w:val="00B41776"/>
    <w:rsid w:val="00B43BCC"/>
    <w:rsid w:val="00B47011"/>
    <w:rsid w:val="00B519CB"/>
    <w:rsid w:val="00B62E86"/>
    <w:rsid w:val="00B66FA1"/>
    <w:rsid w:val="00B70137"/>
    <w:rsid w:val="00B80193"/>
    <w:rsid w:val="00B801AF"/>
    <w:rsid w:val="00B83C21"/>
    <w:rsid w:val="00B876FF"/>
    <w:rsid w:val="00B905AF"/>
    <w:rsid w:val="00B93280"/>
    <w:rsid w:val="00BA2881"/>
    <w:rsid w:val="00BA461E"/>
    <w:rsid w:val="00BA6F02"/>
    <w:rsid w:val="00BA767B"/>
    <w:rsid w:val="00BA7B70"/>
    <w:rsid w:val="00BB08B3"/>
    <w:rsid w:val="00BB17B2"/>
    <w:rsid w:val="00BB4912"/>
    <w:rsid w:val="00BB4A0B"/>
    <w:rsid w:val="00BB6DCD"/>
    <w:rsid w:val="00BC02F7"/>
    <w:rsid w:val="00BC2A69"/>
    <w:rsid w:val="00BC3009"/>
    <w:rsid w:val="00BC43E0"/>
    <w:rsid w:val="00BC5076"/>
    <w:rsid w:val="00BD2007"/>
    <w:rsid w:val="00BD4EB7"/>
    <w:rsid w:val="00BD5297"/>
    <w:rsid w:val="00BD54A1"/>
    <w:rsid w:val="00BE1804"/>
    <w:rsid w:val="00BF059C"/>
    <w:rsid w:val="00BF1CF9"/>
    <w:rsid w:val="00BF2B2B"/>
    <w:rsid w:val="00BF4359"/>
    <w:rsid w:val="00C003FE"/>
    <w:rsid w:val="00C103CF"/>
    <w:rsid w:val="00C129BF"/>
    <w:rsid w:val="00C214DD"/>
    <w:rsid w:val="00C24127"/>
    <w:rsid w:val="00C25157"/>
    <w:rsid w:val="00C259DB"/>
    <w:rsid w:val="00C36D06"/>
    <w:rsid w:val="00C413BD"/>
    <w:rsid w:val="00C4340D"/>
    <w:rsid w:val="00C44452"/>
    <w:rsid w:val="00C53276"/>
    <w:rsid w:val="00C66ECA"/>
    <w:rsid w:val="00C80FFC"/>
    <w:rsid w:val="00C82C28"/>
    <w:rsid w:val="00C84D95"/>
    <w:rsid w:val="00C8539E"/>
    <w:rsid w:val="00C97055"/>
    <w:rsid w:val="00CA08F4"/>
    <w:rsid w:val="00CA701A"/>
    <w:rsid w:val="00CB08D1"/>
    <w:rsid w:val="00CB6E44"/>
    <w:rsid w:val="00CC5CDC"/>
    <w:rsid w:val="00CC6756"/>
    <w:rsid w:val="00CD55DA"/>
    <w:rsid w:val="00CD6EBD"/>
    <w:rsid w:val="00CE1FD5"/>
    <w:rsid w:val="00CE73A7"/>
    <w:rsid w:val="00CF197F"/>
    <w:rsid w:val="00CF3041"/>
    <w:rsid w:val="00CF493F"/>
    <w:rsid w:val="00CF774F"/>
    <w:rsid w:val="00D03AC5"/>
    <w:rsid w:val="00D04E22"/>
    <w:rsid w:val="00D05B33"/>
    <w:rsid w:val="00D110FB"/>
    <w:rsid w:val="00D236C2"/>
    <w:rsid w:val="00D30DA3"/>
    <w:rsid w:val="00D3621B"/>
    <w:rsid w:val="00D426D8"/>
    <w:rsid w:val="00D51EC7"/>
    <w:rsid w:val="00D51ECF"/>
    <w:rsid w:val="00D559A5"/>
    <w:rsid w:val="00D71D0D"/>
    <w:rsid w:val="00D725BA"/>
    <w:rsid w:val="00D72CE9"/>
    <w:rsid w:val="00D7501D"/>
    <w:rsid w:val="00D81C7C"/>
    <w:rsid w:val="00D830D5"/>
    <w:rsid w:val="00D83C13"/>
    <w:rsid w:val="00D92B18"/>
    <w:rsid w:val="00D9572E"/>
    <w:rsid w:val="00DA756E"/>
    <w:rsid w:val="00DC2B1D"/>
    <w:rsid w:val="00DD11D3"/>
    <w:rsid w:val="00DF4B7A"/>
    <w:rsid w:val="00DF50E6"/>
    <w:rsid w:val="00DF5999"/>
    <w:rsid w:val="00E01AD2"/>
    <w:rsid w:val="00E046AE"/>
    <w:rsid w:val="00E05A77"/>
    <w:rsid w:val="00E12181"/>
    <w:rsid w:val="00E13C4C"/>
    <w:rsid w:val="00E210E0"/>
    <w:rsid w:val="00E22E9B"/>
    <w:rsid w:val="00E24FC3"/>
    <w:rsid w:val="00E27D23"/>
    <w:rsid w:val="00E368AE"/>
    <w:rsid w:val="00E37EB5"/>
    <w:rsid w:val="00E43BA3"/>
    <w:rsid w:val="00E554D8"/>
    <w:rsid w:val="00E55840"/>
    <w:rsid w:val="00E57D87"/>
    <w:rsid w:val="00E67EF4"/>
    <w:rsid w:val="00E70C90"/>
    <w:rsid w:val="00E734E7"/>
    <w:rsid w:val="00E746BD"/>
    <w:rsid w:val="00E74F37"/>
    <w:rsid w:val="00E75B13"/>
    <w:rsid w:val="00E83544"/>
    <w:rsid w:val="00E87587"/>
    <w:rsid w:val="00E9044C"/>
    <w:rsid w:val="00EA0E96"/>
    <w:rsid w:val="00EA1ED7"/>
    <w:rsid w:val="00EA5C1D"/>
    <w:rsid w:val="00EB415C"/>
    <w:rsid w:val="00EC3EBE"/>
    <w:rsid w:val="00EC5A8F"/>
    <w:rsid w:val="00ED17AF"/>
    <w:rsid w:val="00ED4242"/>
    <w:rsid w:val="00ED4710"/>
    <w:rsid w:val="00EE0B14"/>
    <w:rsid w:val="00EE3200"/>
    <w:rsid w:val="00EF25FC"/>
    <w:rsid w:val="00EF398C"/>
    <w:rsid w:val="00EF702A"/>
    <w:rsid w:val="00F00DA0"/>
    <w:rsid w:val="00F00DC9"/>
    <w:rsid w:val="00F03514"/>
    <w:rsid w:val="00F06200"/>
    <w:rsid w:val="00F2295A"/>
    <w:rsid w:val="00F24A3A"/>
    <w:rsid w:val="00F2561A"/>
    <w:rsid w:val="00F42968"/>
    <w:rsid w:val="00F46715"/>
    <w:rsid w:val="00F5202F"/>
    <w:rsid w:val="00F6178B"/>
    <w:rsid w:val="00F64AD6"/>
    <w:rsid w:val="00F6629D"/>
    <w:rsid w:val="00F71287"/>
    <w:rsid w:val="00F7161D"/>
    <w:rsid w:val="00F72CAB"/>
    <w:rsid w:val="00F800AB"/>
    <w:rsid w:val="00F809BE"/>
    <w:rsid w:val="00F86719"/>
    <w:rsid w:val="00F94AE7"/>
    <w:rsid w:val="00F94C00"/>
    <w:rsid w:val="00F9503B"/>
    <w:rsid w:val="00F96F9C"/>
    <w:rsid w:val="00FA15A1"/>
    <w:rsid w:val="00FA4296"/>
    <w:rsid w:val="00FB196C"/>
    <w:rsid w:val="00FB435B"/>
    <w:rsid w:val="00FC05F4"/>
    <w:rsid w:val="00FC0F31"/>
    <w:rsid w:val="00FC50F5"/>
    <w:rsid w:val="00FD0E19"/>
    <w:rsid w:val="00FD11AB"/>
    <w:rsid w:val="00FE75A7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8089FE"/>
  <w15:chartTrackingRefBased/>
  <w15:docId w15:val="{6EE47B2F-80A3-4E9A-B220-62100822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5FC"/>
    <w:pPr>
      <w:spacing w:after="0" w:line="240" w:lineRule="auto"/>
    </w:pPr>
    <w:rPr>
      <w:rFonts w:eastAsiaTheme="minorEastAsi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rsid w:val="00810A2F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0A2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2F"/>
    <w:rPr>
      <w:rFonts w:eastAsiaTheme="minorEastAsia"/>
      <w:sz w:val="24"/>
      <w:szCs w:val="24"/>
      <w:lang w:val="en-CA"/>
    </w:rPr>
  </w:style>
  <w:style w:type="paragraph" w:customStyle="1" w:styleId="BasicParagraph">
    <w:name w:val="[Basic Paragraph]"/>
    <w:basedOn w:val="Normal"/>
    <w:link w:val="BasicParagraphCar"/>
    <w:uiPriority w:val="99"/>
    <w:rsid w:val="00810A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810A2F"/>
  </w:style>
  <w:style w:type="paragraph" w:customStyle="1" w:styleId="Typededocument">
    <w:name w:val="Type de document"/>
    <w:basedOn w:val="En-tte"/>
    <w:link w:val="TypededocumentCar"/>
    <w:rsid w:val="00810A2F"/>
    <w:pPr>
      <w:suppressAutoHyphens/>
      <w:snapToGrid w:val="0"/>
      <w:contextualSpacing/>
      <w:jc w:val="right"/>
    </w:pPr>
    <w:rPr>
      <w:rFonts w:ascii="Calibri" w:hAnsi="Calibri" w:cs="National Bold"/>
      <w:b/>
      <w:caps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ypededocumentCar">
    <w:name w:val="Type de document Car"/>
    <w:basedOn w:val="En-tteCar"/>
    <w:link w:val="Typededocument"/>
    <w:rsid w:val="00810A2F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en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BasicParagraphCar">
    <w:name w:val="[Basic Paragraph] Car"/>
    <w:basedOn w:val="Policepardfaut"/>
    <w:link w:val="BasicParagraph"/>
    <w:uiPriority w:val="99"/>
    <w:rsid w:val="00810A2F"/>
    <w:rPr>
      <w:rFonts w:ascii="National Book" w:hAnsi="National Book" w:cs="National Book"/>
      <w:color w:val="000000"/>
    </w:rPr>
  </w:style>
  <w:style w:type="table" w:styleId="Grilledutableau">
    <w:name w:val="Table Grid"/>
    <w:basedOn w:val="TableauNormal"/>
    <w:uiPriority w:val="39"/>
    <w:rsid w:val="00810A2F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810A2F"/>
    <w:rPr>
      <w:rFonts w:cstheme="minorHAnsi"/>
      <w:b/>
      <w:bCs/>
      <w:caps/>
      <w:color w:val="174A7C"/>
      <w:sz w:val="30"/>
      <w:szCs w:val="30"/>
    </w:rPr>
  </w:style>
  <w:style w:type="paragraph" w:styleId="Sansinterligne">
    <w:name w:val="No Spacing"/>
    <w:aliases w:val="Texte"/>
    <w:basedOn w:val="BasicParagraph"/>
    <w:uiPriority w:val="1"/>
    <w:rsid w:val="008A6255"/>
    <w:pPr>
      <w:suppressAutoHyphens/>
      <w:ind w:left="-720"/>
      <w:jc w:val="both"/>
    </w:pPr>
    <w:rPr>
      <w:rFonts w:asciiTheme="minorHAnsi" w:hAnsiTheme="minorHAnsi" w:cstheme="minorHAnsi"/>
    </w:rPr>
  </w:style>
  <w:style w:type="character" w:customStyle="1" w:styleId="soulignbold">
    <w:name w:val="souligné bold"/>
    <w:uiPriority w:val="99"/>
    <w:rsid w:val="00810A2F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Numrotationniveau1">
    <w:name w:val="Numérotation niveau 1"/>
    <w:basedOn w:val="BasicParagraph"/>
    <w:link w:val="Numrotationniveau1Car"/>
    <w:rsid w:val="00215658"/>
    <w:pPr>
      <w:numPr>
        <w:numId w:val="2"/>
      </w:numPr>
      <w:pBdr>
        <w:bottom w:val="single" w:sz="6" w:space="9" w:color="5A5E5F"/>
        <w:between w:val="single" w:sz="6" w:space="1" w:color="5A5E5F"/>
      </w:pBdr>
      <w:tabs>
        <w:tab w:val="left" w:pos="1081"/>
      </w:tabs>
      <w:suppressAutoHyphens/>
      <w:spacing w:before="120" w:after="120"/>
      <w:ind w:right="54"/>
    </w:pPr>
    <w:rPr>
      <w:rFonts w:cstheme="minorHAnsi"/>
    </w:rPr>
  </w:style>
  <w:style w:type="character" w:customStyle="1" w:styleId="Numrotationniveau1Car">
    <w:name w:val="Numérotation niveau 1 Car"/>
    <w:basedOn w:val="BasicParagraphCar"/>
    <w:link w:val="Numrotationniveau1"/>
    <w:rsid w:val="00215658"/>
    <w:rPr>
      <w:rFonts w:ascii="National Book" w:hAnsi="National Book" w:cstheme="minorHAnsi"/>
      <w:color w:val="000000"/>
    </w:rPr>
  </w:style>
  <w:style w:type="paragraph" w:customStyle="1" w:styleId="Encadrtitre">
    <w:name w:val="Encadré titre"/>
    <w:basedOn w:val="Normal"/>
    <w:link w:val="EncadrtitreCar"/>
    <w:rsid w:val="003A4D14"/>
    <w:pPr>
      <w:jc w:val="both"/>
    </w:pPr>
    <w:rPr>
      <w:rFonts w:eastAsia="Times New Roman" w:cstheme="minorHAnsi"/>
      <w:b/>
      <w:bCs/>
      <w:color w:val="243A68"/>
    </w:rPr>
  </w:style>
  <w:style w:type="paragraph" w:customStyle="1" w:styleId="Encadrnumrotationniveau1">
    <w:name w:val="Encadré numérotation niveau 1"/>
    <w:basedOn w:val="BasicParagraph"/>
    <w:link w:val="Encadrnumrotationniveau1Car"/>
    <w:rsid w:val="003A4D14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3A4D14"/>
    <w:rPr>
      <w:rFonts w:eastAsia="Times New Roman" w:cstheme="minorHAnsi"/>
      <w:b/>
      <w:bCs/>
      <w:color w:val="243A68"/>
      <w:sz w:val="24"/>
      <w:szCs w:val="24"/>
    </w:rPr>
  </w:style>
  <w:style w:type="paragraph" w:customStyle="1" w:styleId="Encadrnumrotationniveau2">
    <w:name w:val="Encadré numérotation niveau 2"/>
    <w:basedOn w:val="BasicParagraph"/>
    <w:link w:val="Encadrnumrotationniveau2Car"/>
    <w:rsid w:val="00810A2F"/>
    <w:pPr>
      <w:numPr>
        <w:numId w:val="1"/>
      </w:numPr>
      <w:tabs>
        <w:tab w:val="left" w:pos="1440"/>
      </w:tabs>
      <w:suppressAutoHyphens/>
      <w:ind w:right="180"/>
    </w:pPr>
    <w:rPr>
      <w:rFonts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3A4D14"/>
    <w:rPr>
      <w:rFonts w:ascii="National Book" w:hAnsi="National Book" w:cstheme="minorHAnsi"/>
      <w:color w:val="000000"/>
    </w:rPr>
  </w:style>
  <w:style w:type="paragraph" w:customStyle="1" w:styleId="Encadrtexte">
    <w:name w:val="Encadré texte"/>
    <w:basedOn w:val="BasicParagraph"/>
    <w:link w:val="EncadrtexteCar"/>
    <w:rsid w:val="003A4D14"/>
    <w:pPr>
      <w:suppressAutoHyphens/>
      <w:ind w:right="1"/>
      <w:jc w:val="both"/>
    </w:pPr>
    <w:rPr>
      <w:rFonts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810A2F"/>
    <w:rPr>
      <w:rFonts w:ascii="National Book" w:hAnsi="National Book" w:cstheme="minorHAnsi"/>
      <w:color w:val="000000"/>
      <w:u w:color="000000"/>
    </w:rPr>
  </w:style>
  <w:style w:type="character" w:customStyle="1" w:styleId="EncadrtexteCar">
    <w:name w:val="Encadré texte Car"/>
    <w:basedOn w:val="BasicParagraphCar"/>
    <w:link w:val="Encadrtexte"/>
    <w:rsid w:val="003A4D14"/>
    <w:rPr>
      <w:rFonts w:ascii="National Book" w:hAnsi="National Book" w:cstheme="minorHAnsi"/>
      <w:color w:val="000000"/>
      <w:u w:color="000000"/>
    </w:rPr>
  </w:style>
  <w:style w:type="paragraph" w:styleId="Titre">
    <w:name w:val="Title"/>
    <w:basedOn w:val="Paragraphedeliste"/>
    <w:next w:val="Normal"/>
    <w:link w:val="TitreCar"/>
    <w:uiPriority w:val="10"/>
    <w:rsid w:val="0084701B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0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</w:rPr>
  </w:style>
  <w:style w:type="character" w:customStyle="1" w:styleId="TitreCar">
    <w:name w:val="Titre Car"/>
    <w:basedOn w:val="Policepardfaut"/>
    <w:link w:val="Titre"/>
    <w:uiPriority w:val="10"/>
    <w:rsid w:val="0084701B"/>
    <w:rPr>
      <w:rFonts w:cstheme="minorHAnsi"/>
      <w:b/>
      <w:bCs/>
      <w:color w:val="174A7C"/>
      <w:spacing w:val="-4"/>
      <w:sz w:val="32"/>
      <w:szCs w:val="32"/>
      <w:u w:color="000000"/>
    </w:rPr>
  </w:style>
  <w:style w:type="paragraph" w:customStyle="1" w:styleId="Titreniveau1">
    <w:name w:val="Titre niveau 1"/>
    <w:basedOn w:val="Titre"/>
    <w:link w:val="Titreniveau1Car"/>
    <w:qFormat/>
    <w:rsid w:val="001C7C45"/>
    <w:pPr>
      <w:numPr>
        <w:numId w:val="4"/>
      </w:numPr>
      <w:tabs>
        <w:tab w:val="clear" w:pos="1080"/>
        <w:tab w:val="left" w:pos="360"/>
        <w:tab w:val="left" w:pos="720"/>
      </w:tabs>
      <w:spacing w:after="120"/>
    </w:pPr>
    <w:rPr>
      <w:caps/>
    </w:rPr>
  </w:style>
  <w:style w:type="paragraph" w:customStyle="1" w:styleId="Titreniveau2">
    <w:name w:val="Titre niveau 2"/>
    <w:basedOn w:val="Paragraphedeliste"/>
    <w:link w:val="Titreniveau2Car"/>
    <w:qFormat/>
    <w:rsid w:val="001C7C45"/>
    <w:pPr>
      <w:numPr>
        <w:ilvl w:val="1"/>
        <w:numId w:val="5"/>
      </w:numPr>
      <w:tabs>
        <w:tab w:val="left" w:pos="540"/>
      </w:tabs>
      <w:suppressAutoHyphens/>
      <w:autoSpaceDE w:val="0"/>
      <w:autoSpaceDN w:val="0"/>
      <w:adjustRightInd w:val="0"/>
      <w:spacing w:after="120" w:line="280" w:lineRule="atLeast"/>
      <w:jc w:val="both"/>
      <w:textAlignment w:val="center"/>
    </w:pPr>
    <w:rPr>
      <w:rFonts w:eastAsiaTheme="minorHAnsi" w:cstheme="minorHAnsi"/>
      <w:b/>
      <w:bCs/>
      <w:caps/>
      <w:color w:val="5A5E5F"/>
      <w:sz w:val="26"/>
      <w:szCs w:val="26"/>
      <w:u w:color="000000"/>
    </w:rPr>
  </w:style>
  <w:style w:type="character" w:customStyle="1" w:styleId="Titreniveau1Car">
    <w:name w:val="Titre niveau 1 Car"/>
    <w:basedOn w:val="TitreCar"/>
    <w:link w:val="Titreniveau1"/>
    <w:rsid w:val="001C7C45"/>
    <w:rPr>
      <w:rFonts w:cstheme="minorHAnsi"/>
      <w:b/>
      <w:bCs/>
      <w:caps/>
      <w:color w:val="174A7C"/>
      <w:spacing w:val="-4"/>
      <w:sz w:val="32"/>
      <w:szCs w:val="32"/>
      <w:u w:color="000000"/>
    </w:rPr>
  </w:style>
  <w:style w:type="paragraph" w:customStyle="1" w:styleId="Tableautitrecolonne">
    <w:name w:val="Tableau titre colonne"/>
    <w:basedOn w:val="Normal"/>
    <w:link w:val="TableautitrecolonneCar"/>
    <w:rsid w:val="008A6255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niveau2Car">
    <w:name w:val="Titre niveau 2 Car"/>
    <w:basedOn w:val="Policepardfaut"/>
    <w:link w:val="Titreniveau2"/>
    <w:rsid w:val="001C7C45"/>
    <w:rPr>
      <w:rFonts w:cstheme="minorHAnsi"/>
      <w:b/>
      <w:bCs/>
      <w:caps/>
      <w:color w:val="5A5E5F"/>
      <w:sz w:val="26"/>
      <w:szCs w:val="26"/>
      <w:u w:color="000000"/>
    </w:rPr>
  </w:style>
  <w:style w:type="paragraph" w:customStyle="1" w:styleId="Tableaulment">
    <w:name w:val="Tableau élément"/>
    <w:basedOn w:val="Normal"/>
    <w:link w:val="TableaulmentCar"/>
    <w:rsid w:val="008A6255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</w:rPr>
  </w:style>
  <w:style w:type="character" w:customStyle="1" w:styleId="TableautitrecolonneCar">
    <w:name w:val="Tableau titre colonne Car"/>
    <w:basedOn w:val="Policepardfaut"/>
    <w:link w:val="Tableautitrecolonne"/>
    <w:rsid w:val="008A6255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rsid w:val="00215658"/>
    <w:pPr>
      <w:numPr>
        <w:numId w:val="6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TableaulmentCar">
    <w:name w:val="Tableau élément Car"/>
    <w:basedOn w:val="Policepardfaut"/>
    <w:link w:val="Tableaulment"/>
    <w:rsid w:val="008A6255"/>
    <w:rPr>
      <w:rFonts w:cstheme="minorHAnsi"/>
      <w:color w:val="000000"/>
      <w:sz w:val="18"/>
      <w:szCs w:val="18"/>
    </w:rPr>
  </w:style>
  <w:style w:type="paragraph" w:customStyle="1" w:styleId="Puceniveau2">
    <w:name w:val="Puce niveau 2"/>
    <w:basedOn w:val="Paragraphedeliste"/>
    <w:link w:val="Puceniveau2Car"/>
    <w:rsid w:val="00215658"/>
    <w:pPr>
      <w:numPr>
        <w:numId w:val="7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Puceniveau1Car">
    <w:name w:val="Puce niveau 1 Car"/>
    <w:basedOn w:val="Policepardfaut"/>
    <w:link w:val="Puceniveau1"/>
    <w:rsid w:val="00215658"/>
    <w:rPr>
      <w:rFonts w:cstheme="minorHAnsi"/>
      <w:color w:val="000000"/>
      <w:u w:color="000000"/>
    </w:rPr>
  </w:style>
  <w:style w:type="character" w:customStyle="1" w:styleId="Puceniveau2Car">
    <w:name w:val="Puce niveau 2 Car"/>
    <w:basedOn w:val="Policepardfaut"/>
    <w:link w:val="Puceniveau2"/>
    <w:rsid w:val="00215658"/>
    <w:rPr>
      <w:rFonts w:cstheme="minorHAnsi"/>
      <w:color w:val="000000"/>
      <w:u w:color="000000"/>
    </w:rPr>
  </w:style>
  <w:style w:type="paragraph" w:styleId="Paragraphedeliste">
    <w:name w:val="List Paragraph"/>
    <w:basedOn w:val="Normal"/>
    <w:link w:val="ParagraphedelisteCar"/>
    <w:uiPriority w:val="34"/>
    <w:rsid w:val="0084701B"/>
    <w:pPr>
      <w:ind w:left="720"/>
      <w:contextualSpacing/>
    </w:pPr>
  </w:style>
  <w:style w:type="paragraph" w:customStyle="1" w:styleId="Clientlevise">
    <w:name w:val="Clientèle visée"/>
    <w:basedOn w:val="Normal"/>
    <w:link w:val="ClientleviseCar"/>
    <w:rsid w:val="002301D6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Theme="minorHAnsi" w:cs="ArialMT"/>
      <w:b/>
      <w:bCs/>
      <w:color w:val="243A68"/>
      <w:sz w:val="32"/>
      <w:szCs w:val="44"/>
    </w:rPr>
  </w:style>
  <w:style w:type="paragraph" w:customStyle="1" w:styleId="ClientleNumrotationNiveau1">
    <w:name w:val="Clientèle Numérotation Niveau 1"/>
    <w:basedOn w:val="Paragraphedeliste"/>
    <w:link w:val="ClientleNumrotationNiveau1Car"/>
    <w:rsid w:val="00050CF9"/>
    <w:pPr>
      <w:widowControl w:val="0"/>
      <w:numPr>
        <w:numId w:val="15"/>
      </w:numPr>
      <w:pBdr>
        <w:between w:val="single" w:sz="6" w:space="1" w:color="auto"/>
      </w:pBdr>
      <w:suppressAutoHyphens/>
      <w:autoSpaceDE w:val="0"/>
      <w:autoSpaceDN w:val="0"/>
      <w:adjustRightInd w:val="0"/>
      <w:spacing w:before="120" w:after="120"/>
      <w:textAlignment w:val="center"/>
    </w:pPr>
    <w:rPr>
      <w:rFonts w:eastAsiaTheme="minorHAnsi" w:cs="ArialNarrow"/>
      <w:b/>
      <w:bCs/>
      <w:color w:val="FFFFFF" w:themeColor="background1"/>
      <w:sz w:val="28"/>
      <w:szCs w:val="28"/>
    </w:rPr>
  </w:style>
  <w:style w:type="character" w:customStyle="1" w:styleId="ClientleviseCar">
    <w:name w:val="Clientèle visée Car"/>
    <w:basedOn w:val="Policepardfaut"/>
    <w:link w:val="Clientlevise"/>
    <w:rsid w:val="002301D6"/>
    <w:rPr>
      <w:rFonts w:cs="ArialMT"/>
      <w:b/>
      <w:bCs/>
      <w:color w:val="243A68"/>
      <w:sz w:val="32"/>
      <w:szCs w:val="44"/>
      <w:lang w:val="en-CA"/>
    </w:rPr>
  </w:style>
  <w:style w:type="paragraph" w:customStyle="1" w:styleId="Sous-titredudocument">
    <w:name w:val="Sous-titre du document"/>
    <w:basedOn w:val="Titreniveau1"/>
    <w:link w:val="Sous-titredudocumentCar"/>
    <w:rsid w:val="005F6F21"/>
    <w:pPr>
      <w:numPr>
        <w:numId w:val="0"/>
      </w:numPr>
      <w:ind w:left="-720"/>
    </w:pPr>
    <w:rPr>
      <w:color w:val="808080" w:themeColor="background1" w:themeShade="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50CF9"/>
    <w:rPr>
      <w:rFonts w:eastAsiaTheme="minorEastAsia"/>
      <w:sz w:val="24"/>
      <w:szCs w:val="24"/>
      <w:lang w:val="en-CA"/>
    </w:rPr>
  </w:style>
  <w:style w:type="character" w:customStyle="1" w:styleId="ClientleNumrotationNiveau1Car">
    <w:name w:val="Clientèle Numérotation Niveau 1 Car"/>
    <w:basedOn w:val="ParagraphedelisteCar"/>
    <w:link w:val="ClientleNumrotationNiveau1"/>
    <w:rsid w:val="00050CF9"/>
    <w:rPr>
      <w:rFonts w:eastAsiaTheme="minorEastAsia" w:cs="ArialNarrow"/>
      <w:b/>
      <w:bCs/>
      <w:color w:val="FFFFFF" w:themeColor="background1"/>
      <w:sz w:val="28"/>
      <w:szCs w:val="28"/>
      <w:lang w:val="en-CA"/>
    </w:rPr>
  </w:style>
  <w:style w:type="character" w:customStyle="1" w:styleId="Sous-titredudocumentCar">
    <w:name w:val="Sous-titre du document Car"/>
    <w:basedOn w:val="Titreniveau1Car"/>
    <w:link w:val="Sous-titredudocument"/>
    <w:rsid w:val="005F6F21"/>
    <w:rPr>
      <w:rFonts w:cstheme="minorHAnsi"/>
      <w:b/>
      <w:bCs/>
      <w:caps/>
      <w:color w:val="808080" w:themeColor="background1" w:themeShade="80"/>
      <w:spacing w:val="-4"/>
      <w:sz w:val="32"/>
      <w:szCs w:val="32"/>
      <w:u w:color="000000"/>
    </w:rPr>
  </w:style>
  <w:style w:type="paragraph" w:customStyle="1" w:styleId="Sous-titredocument">
    <w:name w:val="Sous-titre document"/>
    <w:basedOn w:val="Sous-titredudocument"/>
    <w:link w:val="Sous-titredocumentCar"/>
    <w:qFormat/>
    <w:rsid w:val="005B567E"/>
    <w:pPr>
      <w:ind w:left="0"/>
    </w:pPr>
    <w:rPr>
      <w:caps w:val="0"/>
    </w:rPr>
  </w:style>
  <w:style w:type="paragraph" w:customStyle="1" w:styleId="Titretableau">
    <w:name w:val="Titre tableau"/>
    <w:basedOn w:val="Tableautitrecolonne"/>
    <w:link w:val="TitretableauCar"/>
    <w:qFormat/>
    <w:rsid w:val="000F19BF"/>
    <w:rPr>
      <w:sz w:val="24"/>
      <w:szCs w:val="24"/>
    </w:rPr>
  </w:style>
  <w:style w:type="character" w:customStyle="1" w:styleId="Sous-titredocumentCar">
    <w:name w:val="Sous-titre document Car"/>
    <w:basedOn w:val="Sous-titredudocumentCar"/>
    <w:link w:val="Sous-titredocument"/>
    <w:rsid w:val="005B567E"/>
    <w:rPr>
      <w:rFonts w:cstheme="minorHAnsi"/>
      <w:b/>
      <w:bCs/>
      <w:caps w:val="0"/>
      <w:color w:val="808080" w:themeColor="background1" w:themeShade="80"/>
      <w:spacing w:val="-4"/>
      <w:sz w:val="32"/>
      <w:szCs w:val="32"/>
      <w:u w:color="000000"/>
    </w:rPr>
  </w:style>
  <w:style w:type="paragraph" w:customStyle="1" w:styleId="Titrecolonnestableau">
    <w:name w:val="Titre colonnes tableau"/>
    <w:basedOn w:val="Tableautitrecolonne"/>
    <w:link w:val="TitrecolonnestableauCar"/>
    <w:qFormat/>
    <w:rsid w:val="000C5D9E"/>
    <w:pPr>
      <w:jc w:val="center"/>
    </w:pPr>
  </w:style>
  <w:style w:type="character" w:customStyle="1" w:styleId="TitretableauCar">
    <w:name w:val="Titre tableau Car"/>
    <w:basedOn w:val="TableautitrecolonneCar"/>
    <w:link w:val="Titretableau"/>
    <w:rsid w:val="000F19BF"/>
    <w:rPr>
      <w:rFonts w:cstheme="minorHAnsi"/>
      <w:b/>
      <w:bCs/>
      <w:color w:val="FFFFFF" w:themeColor="background1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colonnestableauCar">
    <w:name w:val="Titre colonnes tableau Car"/>
    <w:basedOn w:val="TableautitrecolonneCar"/>
    <w:link w:val="Titrecolonnestableau"/>
    <w:rsid w:val="000C5D9E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styleId="Lienhypertexte">
    <w:name w:val="Hyperlink"/>
    <w:basedOn w:val="Policepardfaut"/>
    <w:uiPriority w:val="99"/>
    <w:unhideWhenUsed/>
    <w:rsid w:val="00F062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20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85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5C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5CF6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CF6"/>
    <w:rPr>
      <w:rFonts w:eastAsiaTheme="minorEastAsia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95D64"/>
    <w:pPr>
      <w:spacing w:after="0" w:line="240" w:lineRule="auto"/>
    </w:pPr>
    <w:rPr>
      <w:rFonts w:eastAsiaTheme="minorEastAsia"/>
    </w:rPr>
  </w:style>
  <w:style w:type="character" w:styleId="Lienhypertextesuivivisit">
    <w:name w:val="FollowedHyperlink"/>
    <w:basedOn w:val="Policepardfaut"/>
    <w:uiPriority w:val="99"/>
    <w:semiHidden/>
    <w:unhideWhenUsed/>
    <w:rsid w:val="00765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sam.com" TargetMode="External"/><Relationship Id="rId2" Type="http://schemas.openxmlformats.org/officeDocument/2006/relationships/hyperlink" Target="https://www.apsam.com/sites/default/files/docs/themes/gestion/st-georges-formulaire-traitement-demandes.pdf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Murat\OneDrive%20-%20APSAM\Documents\R%20I%20C%20H%20A%20R%20D%20%20%20M%20U%20R%20A%20T\DANY\2021_G&#233;n&#233;rique_Portrait_Sans%20page%20de%20pr&#233;sen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84A3F85B37A43A4FBE568DA751120" ma:contentTypeVersion="2" ma:contentTypeDescription="Create a new document." ma:contentTypeScope="" ma:versionID="9bfa7027d6e17e7891a4248fabf5dc31">
  <xsd:schema xmlns:xsd="http://www.w3.org/2001/XMLSchema" xmlns:xs="http://www.w3.org/2001/XMLSchema" xmlns:p="http://schemas.microsoft.com/office/2006/metadata/properties" xmlns:ns2="2896ecf3-0a97-4c87-9d72-8e61510afcb8" targetNamespace="http://schemas.microsoft.com/office/2006/metadata/properties" ma:root="true" ma:fieldsID="6de812e64cd2c8a1ecf903ed5f9ebcf6" ns2:_="">
    <xsd:import namespace="2896ecf3-0a97-4c87-9d72-8e61510af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6ecf3-0a97-4c87-9d72-8e61510af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F4685-94E1-4EED-8B61-307D88155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E0FD1-6AEA-493B-864E-5088CBAE2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6ecf3-0a97-4c87-9d72-8e61510af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5513D-C5C4-4607-AA43-C8F778889B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16CBAA-036C-4FD1-9E07-4AC3EAE2F554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2896ecf3-0a97-4c87-9d72-8e61510afcb8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2021_Générique_Portrait_Sans page de présentation.dotx</Template>
  <TotalTime>0</TotalTime>
  <Pages>1</Pages>
  <Words>183</Words>
  <Characters>947</Characters>
  <Application>Microsoft Office Word</Application>
  <DocSecurity>0</DocSecurity>
  <Lines>18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Links>
    <vt:vector size="12" baseType="variant"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https://www.apsam.com/sites/default/files/docs/themes/gestion/st-georges-formulaire-traitement-demandes.pdf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Murat</dc:creator>
  <cp:keywords/>
  <dc:description/>
  <cp:lastModifiedBy>Claire Vézina</cp:lastModifiedBy>
  <cp:revision>2</cp:revision>
  <dcterms:created xsi:type="dcterms:W3CDTF">2022-07-27T18:06:00Z</dcterms:created>
  <dcterms:modified xsi:type="dcterms:W3CDTF">2022-07-27T18:06:00Z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0x0101009D184A3F85B37A43A4FBE568DA751120</vt:lpwstr>
  </property>
  <property fmtid="{D5CDD505-2E9C-101B-9397-08002B2CF9AE}" pid="3" name="MediaServiceImageTag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