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2C5C" w14:textId="012D61DC" w:rsidR="003A3362" w:rsidRPr="007C0CA8" w:rsidRDefault="005705C8" w:rsidP="00CB2A6D">
      <w:pPr>
        <w:pStyle w:val="Sansinterligne"/>
        <w:ind w:left="-765" w:right="54"/>
      </w:pPr>
      <w:r w:rsidRPr="007C0CA8">
        <w:rPr>
          <w:b/>
          <w:bCs/>
        </w:rPr>
        <w:t xml:space="preserve">À </w:t>
      </w:r>
      <w:r w:rsidR="00967AF0">
        <w:rPr>
          <w:b/>
          <w:bCs/>
        </w:rPr>
        <w:t>remplir</w:t>
      </w:r>
      <w:r w:rsidRPr="007C0CA8">
        <w:rPr>
          <w:b/>
          <w:bCs/>
        </w:rPr>
        <w:t xml:space="preserve"> avant la rencontre</w:t>
      </w:r>
      <w:r w:rsidR="00D432C3" w:rsidRPr="007C0CA8">
        <w:rPr>
          <w:b/>
          <w:bCs/>
        </w:rPr>
        <w:t>.</w:t>
      </w:r>
      <w:r w:rsidR="00BB7F87" w:rsidRPr="007C0CA8">
        <w:t xml:space="preserve"> </w:t>
      </w:r>
      <w:r w:rsidR="003A3362" w:rsidRPr="007C0CA8">
        <w:t xml:space="preserve">À ce sujet, l’APSAM vous invite à consulter sa </w:t>
      </w:r>
      <w:hyperlink r:id="rId11" w:history="1">
        <w:r w:rsidR="003A3362" w:rsidRPr="00AD3DA3">
          <w:rPr>
            <w:rStyle w:val="Lienhypertexte"/>
            <w:i/>
            <w:iCs/>
          </w:rPr>
          <w:t>Fiche explicative pour la préparation et l’animation d’une rencontre SST</w:t>
        </w:r>
      </w:hyperlink>
      <w:r w:rsidR="003A3362" w:rsidRPr="007C0CA8">
        <w:rPr>
          <w:i/>
          <w:iCs/>
        </w:rPr>
        <w:t>.</w:t>
      </w:r>
    </w:p>
    <w:p w14:paraId="71E8543A" w14:textId="77777777" w:rsidR="003A3362" w:rsidRPr="007C0CA8" w:rsidRDefault="003A3362" w:rsidP="00D432C3">
      <w:pPr>
        <w:pStyle w:val="Sansinterligne"/>
        <w:ind w:left="-765"/>
      </w:pPr>
    </w:p>
    <w:tbl>
      <w:tblPr>
        <w:tblStyle w:val="Grilledutableau"/>
        <w:tblW w:w="1061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3510"/>
      </w:tblGrid>
      <w:tr w:rsidR="005705C8" w:rsidRPr="007C0CA8" w14:paraId="7ABF9F17" w14:textId="77777777" w:rsidTr="006928A5">
        <w:tc>
          <w:tcPr>
            <w:tcW w:w="7100" w:type="dxa"/>
          </w:tcPr>
          <w:p w14:paraId="0FB7B319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Sujet :</w:t>
            </w:r>
          </w:p>
          <w:p w14:paraId="155E8074" w14:textId="77777777" w:rsidR="005705C8" w:rsidRPr="007C0CA8" w:rsidRDefault="005705C8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3510" w:type="dxa"/>
          </w:tcPr>
          <w:p w14:paraId="6572A8B9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Date :</w:t>
            </w:r>
          </w:p>
        </w:tc>
      </w:tr>
      <w:tr w:rsidR="005705C8" w:rsidRPr="00D11E26" w14:paraId="5B91256B" w14:textId="77777777" w:rsidTr="006928A5">
        <w:tc>
          <w:tcPr>
            <w:tcW w:w="10610" w:type="dxa"/>
            <w:gridSpan w:val="2"/>
          </w:tcPr>
          <w:p w14:paraId="2447260D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Fonction et nom des animateurs :</w:t>
            </w:r>
          </w:p>
          <w:p w14:paraId="588B7B64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7A098DC8" w14:textId="77777777" w:rsidR="005705C8" w:rsidRPr="007C0CA8" w:rsidRDefault="005705C8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</w:p>
        </w:tc>
      </w:tr>
      <w:tr w:rsidR="005705C8" w:rsidRPr="00D11E26" w14:paraId="6A2254A0" w14:textId="77777777" w:rsidTr="006928A5">
        <w:tc>
          <w:tcPr>
            <w:tcW w:w="10610" w:type="dxa"/>
            <w:gridSpan w:val="2"/>
            <w:shd w:val="clear" w:color="auto" w:fill="5A5E5F"/>
          </w:tcPr>
          <w:p w14:paraId="6A556C22" w14:textId="77777777" w:rsidR="005705C8" w:rsidRPr="007C0CA8" w:rsidRDefault="005705C8" w:rsidP="00911756">
            <w:pPr>
              <w:pStyle w:val="Tableautitrecolonne"/>
            </w:pPr>
            <w:r w:rsidRPr="007C0CA8">
              <w:t xml:space="preserve">Personnes concernées </w:t>
            </w:r>
            <w:r w:rsidRPr="007C0CA8">
              <w:rPr>
                <w:b w:val="0"/>
                <w:bCs w:val="0"/>
                <w:sz w:val="18"/>
                <w:szCs w:val="18"/>
              </w:rPr>
              <w:t>(département, service, équipe de travail)</w:t>
            </w:r>
          </w:p>
        </w:tc>
      </w:tr>
      <w:tr w:rsidR="005705C8" w:rsidRPr="00D11E26" w14:paraId="2426C760" w14:textId="77777777" w:rsidTr="006928A5">
        <w:tc>
          <w:tcPr>
            <w:tcW w:w="10610" w:type="dxa"/>
            <w:gridSpan w:val="2"/>
          </w:tcPr>
          <w:p w14:paraId="42157D21" w14:textId="17867204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BD0CA90" w14:textId="77777777" w:rsidR="006928A5" w:rsidRPr="007C0CA8" w:rsidRDefault="006928A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4D6E3042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73E2294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45C14FFF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5705C8" w:rsidRPr="00D11E26" w14:paraId="76E89BF9" w14:textId="77777777" w:rsidTr="006928A5">
        <w:tc>
          <w:tcPr>
            <w:tcW w:w="10610" w:type="dxa"/>
            <w:gridSpan w:val="2"/>
            <w:shd w:val="clear" w:color="auto" w:fill="5A5E5F"/>
          </w:tcPr>
          <w:p w14:paraId="7EBB6A44" w14:textId="77777777" w:rsidR="005705C8" w:rsidRPr="007C0CA8" w:rsidRDefault="005705C8" w:rsidP="00911756">
            <w:pPr>
              <w:pStyle w:val="Tableautitrecolonne"/>
            </w:pPr>
            <w:r w:rsidRPr="007C0CA8">
              <w:t xml:space="preserve">Mise en contexte </w:t>
            </w:r>
            <w:r w:rsidRPr="007C0CA8">
              <w:rPr>
                <w:b w:val="0"/>
                <w:bCs w:val="0"/>
                <w:sz w:val="18"/>
                <w:szCs w:val="18"/>
              </w:rPr>
              <w:t>(période de l’année, à la suite d’un accident, directive interne)</w:t>
            </w:r>
          </w:p>
        </w:tc>
      </w:tr>
      <w:tr w:rsidR="005705C8" w:rsidRPr="00D11E26" w14:paraId="7F18C745" w14:textId="77777777" w:rsidTr="006928A5">
        <w:tc>
          <w:tcPr>
            <w:tcW w:w="10610" w:type="dxa"/>
            <w:gridSpan w:val="2"/>
          </w:tcPr>
          <w:p w14:paraId="54B4A79A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318E9A6F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46C765D9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6A9B0148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0FAC308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5705C8" w:rsidRPr="00D11E26" w14:paraId="767F3289" w14:textId="77777777" w:rsidTr="006928A5">
        <w:tc>
          <w:tcPr>
            <w:tcW w:w="10610" w:type="dxa"/>
            <w:gridSpan w:val="2"/>
            <w:shd w:val="clear" w:color="auto" w:fill="5A5E5F"/>
          </w:tcPr>
          <w:p w14:paraId="74A19933" w14:textId="77777777" w:rsidR="005705C8" w:rsidRPr="007C0CA8" w:rsidRDefault="005705C8" w:rsidP="00911756">
            <w:pPr>
              <w:pStyle w:val="Tableautitrecolonne"/>
            </w:pPr>
            <w:r w:rsidRPr="007C0CA8">
              <w:t xml:space="preserve">Objectifs généraux de la rencontre </w:t>
            </w:r>
            <w:r w:rsidRPr="007C0CA8">
              <w:rPr>
                <w:b w:val="0"/>
                <w:bCs w:val="0"/>
                <w:sz w:val="18"/>
                <w:szCs w:val="18"/>
              </w:rPr>
              <w:t>(sensibilisation, information, rappel, démonstration)</w:t>
            </w:r>
          </w:p>
        </w:tc>
      </w:tr>
      <w:tr w:rsidR="005705C8" w:rsidRPr="00D11E26" w14:paraId="27151B85" w14:textId="77777777" w:rsidTr="006928A5">
        <w:tc>
          <w:tcPr>
            <w:tcW w:w="10610" w:type="dxa"/>
            <w:gridSpan w:val="2"/>
          </w:tcPr>
          <w:p w14:paraId="168FAA8D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208EA40A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B37CBAF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468DA6F4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434AC930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5705C8" w:rsidRPr="00D11E26" w14:paraId="379DCB38" w14:textId="77777777" w:rsidTr="006928A5">
        <w:tc>
          <w:tcPr>
            <w:tcW w:w="10610" w:type="dxa"/>
            <w:gridSpan w:val="2"/>
            <w:shd w:val="clear" w:color="auto" w:fill="5A5E5F"/>
          </w:tcPr>
          <w:p w14:paraId="6FCD7210" w14:textId="77777777" w:rsidR="005705C8" w:rsidRPr="007C0CA8" w:rsidRDefault="005705C8" w:rsidP="00911756">
            <w:pPr>
              <w:pStyle w:val="Tableautitrecolonne"/>
            </w:pPr>
            <w:r w:rsidRPr="007C0CA8">
              <w:t xml:space="preserve">Messages clés </w:t>
            </w:r>
            <w:r w:rsidRPr="007C0CA8">
              <w:rPr>
                <w:b w:val="0"/>
                <w:bCs w:val="0"/>
                <w:sz w:val="18"/>
                <w:szCs w:val="18"/>
              </w:rPr>
              <w:t>(principaux éléments à maîtriser au terme de la rencontre SST)</w:t>
            </w:r>
          </w:p>
        </w:tc>
      </w:tr>
      <w:tr w:rsidR="005705C8" w:rsidRPr="00D11E26" w14:paraId="110830CE" w14:textId="77777777" w:rsidTr="006928A5">
        <w:tc>
          <w:tcPr>
            <w:tcW w:w="10610" w:type="dxa"/>
            <w:gridSpan w:val="2"/>
          </w:tcPr>
          <w:p w14:paraId="7543C897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4473368D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3009611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889D1A9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7A3CFECE" w14:textId="77777777" w:rsidR="005705C8" w:rsidRPr="007C0CA8" w:rsidRDefault="005705C8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911756" w:rsidRPr="00D11E26" w14:paraId="1CE1C7B5" w14:textId="77777777" w:rsidTr="006928A5">
        <w:tc>
          <w:tcPr>
            <w:tcW w:w="10610" w:type="dxa"/>
            <w:gridSpan w:val="2"/>
            <w:shd w:val="clear" w:color="auto" w:fill="5A5E5F"/>
          </w:tcPr>
          <w:p w14:paraId="2618B4EE" w14:textId="77777777" w:rsidR="00911756" w:rsidRPr="007C0CA8" w:rsidRDefault="00911756" w:rsidP="00AD4980">
            <w:pPr>
              <w:pStyle w:val="Tableautitrecolonne"/>
            </w:pPr>
            <w:r w:rsidRPr="007C0CA8">
              <w:t xml:space="preserve">Informations et discussion </w:t>
            </w:r>
            <w:r w:rsidRPr="007C0CA8">
              <w:rPr>
                <w:b w:val="0"/>
                <w:bCs w:val="0"/>
                <w:sz w:val="18"/>
                <w:szCs w:val="18"/>
              </w:rPr>
              <w:t>(risques présents et/ou tâches concernées, mesures préventives/correctives)</w:t>
            </w:r>
          </w:p>
        </w:tc>
      </w:tr>
      <w:tr w:rsidR="00911756" w:rsidRPr="00D11E26" w14:paraId="5CDDA4E6" w14:textId="77777777" w:rsidTr="006928A5">
        <w:trPr>
          <w:trHeight w:val="92"/>
        </w:trPr>
        <w:tc>
          <w:tcPr>
            <w:tcW w:w="10610" w:type="dxa"/>
            <w:gridSpan w:val="2"/>
          </w:tcPr>
          <w:p w14:paraId="1CB73BE7" w14:textId="3E0BFB0C" w:rsidR="00911756" w:rsidRPr="007C0CA8" w:rsidRDefault="00911756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1BED93E" w14:textId="4AFA5832" w:rsidR="002002DE" w:rsidRPr="007C0CA8" w:rsidRDefault="002002DE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1164990" w14:textId="4F10D328" w:rsidR="003A3362" w:rsidRPr="007C0CA8" w:rsidRDefault="003A3362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53818810" w14:textId="77777777" w:rsidR="003A3362" w:rsidRPr="007C0CA8" w:rsidRDefault="003A3362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3C81DBE5" w14:textId="77777777" w:rsidR="00911756" w:rsidRPr="007C0CA8" w:rsidRDefault="00911756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9D03077" w14:textId="77777777" w:rsidR="005705C8" w:rsidRPr="007C0CA8" w:rsidRDefault="005705C8">
      <w:pPr>
        <w:rPr>
          <w:lang w:val="fr-CA"/>
        </w:rPr>
      </w:pPr>
    </w:p>
    <w:p w14:paraId="2EB5F5A4" w14:textId="1B3A620C" w:rsidR="00D432C3" w:rsidRPr="007C0CA8" w:rsidRDefault="00D432C3" w:rsidP="00D432C3">
      <w:pPr>
        <w:rPr>
          <w:lang w:val="fr-CA"/>
        </w:rPr>
        <w:sectPr w:rsidR="00D432C3" w:rsidRPr="007C0CA8" w:rsidSect="00D432C3">
          <w:headerReference w:type="default" r:id="rId12"/>
          <w:footerReference w:type="default" r:id="rId13"/>
          <w:type w:val="continuous"/>
          <w:pgSz w:w="12240" w:h="15840"/>
          <w:pgMar w:top="792" w:right="792" w:bottom="792" w:left="792" w:header="706" w:footer="487" w:gutter="792"/>
          <w:cols w:space="708"/>
          <w:docGrid w:linePitch="360"/>
        </w:sectPr>
      </w:pPr>
    </w:p>
    <w:tbl>
      <w:tblPr>
        <w:tblStyle w:val="Grilledutableau"/>
        <w:tblW w:w="105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670"/>
      </w:tblGrid>
      <w:tr w:rsidR="00A8087E" w:rsidRPr="007C0CA8" w14:paraId="586B31C3" w14:textId="77777777" w:rsidTr="00047C76">
        <w:tc>
          <w:tcPr>
            <w:tcW w:w="10548" w:type="dxa"/>
            <w:gridSpan w:val="2"/>
            <w:shd w:val="clear" w:color="auto" w:fill="5A5E5F"/>
          </w:tcPr>
          <w:p w14:paraId="22BA1959" w14:textId="41BC2422" w:rsidR="00911756" w:rsidRPr="007C0CA8" w:rsidRDefault="00911756" w:rsidP="00AD4980">
            <w:pPr>
              <w:pStyle w:val="Tableautitrecolonne"/>
            </w:pPr>
            <w:r w:rsidRPr="007C0CA8">
              <w:lastRenderedPageBreak/>
              <w:t xml:space="preserve">Informations et discussion </w:t>
            </w:r>
            <w:r w:rsidRPr="007C0CA8">
              <w:rPr>
                <w:b w:val="0"/>
                <w:bCs w:val="0"/>
                <w:sz w:val="18"/>
                <w:szCs w:val="18"/>
              </w:rPr>
              <w:t>(suite)</w:t>
            </w:r>
          </w:p>
        </w:tc>
      </w:tr>
      <w:tr w:rsidR="00911756" w:rsidRPr="007C0CA8" w14:paraId="705E2189" w14:textId="77777777" w:rsidTr="00047C76">
        <w:trPr>
          <w:trHeight w:val="1340"/>
        </w:trPr>
        <w:tc>
          <w:tcPr>
            <w:tcW w:w="10548" w:type="dxa"/>
            <w:gridSpan w:val="2"/>
          </w:tcPr>
          <w:p w14:paraId="2360FC27" w14:textId="77777777" w:rsidR="00911756" w:rsidRPr="007C0CA8" w:rsidRDefault="00911756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5AB636BD" w14:textId="77777777" w:rsidR="00911756" w:rsidRPr="007C0CA8" w:rsidRDefault="00911756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B5ED0F2" w14:textId="77777777" w:rsidR="00911756" w:rsidRPr="007C0CA8" w:rsidRDefault="00911756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F82970D" w14:textId="77777777" w:rsidR="00911756" w:rsidRPr="007C0CA8" w:rsidRDefault="00911756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6FE99DF8" w14:textId="77777777" w:rsidR="00911756" w:rsidRPr="007C0CA8" w:rsidRDefault="00911756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A8087E" w:rsidRPr="007C0CA8" w14:paraId="4FA73036" w14:textId="77777777" w:rsidTr="00047C76">
        <w:tc>
          <w:tcPr>
            <w:tcW w:w="10548" w:type="dxa"/>
            <w:gridSpan w:val="2"/>
            <w:shd w:val="clear" w:color="auto" w:fill="5A5E5F"/>
          </w:tcPr>
          <w:p w14:paraId="169AE746" w14:textId="77777777" w:rsidR="005705C8" w:rsidRPr="007C0CA8" w:rsidRDefault="005705C8" w:rsidP="00911756">
            <w:pPr>
              <w:pStyle w:val="Tableautitrecolonne"/>
            </w:pPr>
            <w:r w:rsidRPr="007C0CA8">
              <w:t>Outils à utiliser</w:t>
            </w:r>
          </w:p>
        </w:tc>
      </w:tr>
      <w:tr w:rsidR="005705C8" w:rsidRPr="00D11E26" w14:paraId="1DD268DD" w14:textId="77777777" w:rsidTr="00047C76">
        <w:trPr>
          <w:trHeight w:val="1331"/>
        </w:trPr>
        <w:tc>
          <w:tcPr>
            <w:tcW w:w="4878" w:type="dxa"/>
          </w:tcPr>
          <w:p w14:paraId="5BF161E8" w14:textId="0657BFDC" w:rsidR="005705C8" w:rsidRPr="007C0CA8" w:rsidRDefault="006A16EA" w:rsidP="0097050E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-8534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MS Gothic" w:eastAsia="MS Gothic" w:hAnsi="MS Gothic" w:cstheme="minorHAnsi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97050E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Vidéo</w:t>
            </w:r>
          </w:p>
          <w:p w14:paraId="5645D666" w14:textId="61D3685E" w:rsidR="005705C8" w:rsidRPr="007C0CA8" w:rsidRDefault="006A16EA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-14651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Fiche</w:t>
            </w:r>
          </w:p>
          <w:p w14:paraId="503EEE15" w14:textId="536388C3" w:rsidR="005705C8" w:rsidRPr="007C0CA8" w:rsidRDefault="006A16EA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206159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Aide-mémoire</w:t>
            </w:r>
          </w:p>
          <w:p w14:paraId="19406C1B" w14:textId="13C759F9" w:rsidR="005705C8" w:rsidRPr="007C0CA8" w:rsidRDefault="006A16EA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86524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FAQ</w:t>
            </w:r>
          </w:p>
          <w:p w14:paraId="577FFE6E" w14:textId="7C8BA1B3" w:rsidR="00911756" w:rsidRPr="007C0CA8" w:rsidRDefault="006A16EA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53008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BB7F87" w:rsidRPr="007C0CA8">
              <w:rPr>
                <w:rFonts w:cstheme="minorHAnsi"/>
                <w:sz w:val="22"/>
                <w:szCs w:val="22"/>
                <w:lang w:val="fr-CA"/>
              </w:rPr>
              <w:t>Jeu-questionnaire</w:t>
            </w:r>
          </w:p>
        </w:tc>
        <w:tc>
          <w:tcPr>
            <w:tcW w:w="5670" w:type="dxa"/>
          </w:tcPr>
          <w:p w14:paraId="6450ABC2" w14:textId="26B18A5E" w:rsidR="005705C8" w:rsidRPr="007C0CA8" w:rsidRDefault="006A16EA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2395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8619B" w:rsidRPr="007C0CA8">
              <w:rPr>
                <w:rFonts w:cstheme="minorHAnsi"/>
                <w:sz w:val="22"/>
                <w:szCs w:val="22"/>
                <w:lang w:val="fr-CA"/>
              </w:rPr>
              <w:t>Équipement ou matériel</w:t>
            </w:r>
          </w:p>
          <w:p w14:paraId="05DA1D9A" w14:textId="58EADD1F" w:rsidR="005705C8" w:rsidRPr="007C0CA8" w:rsidRDefault="006A16EA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18929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B30913" w:rsidRPr="007C0CA8">
              <w:rPr>
                <w:rFonts w:cstheme="minorHAnsi"/>
                <w:sz w:val="22"/>
                <w:szCs w:val="22"/>
                <w:lang w:val="fr-CA"/>
              </w:rPr>
              <w:t>Page</w:t>
            </w:r>
            <w:r w:rsidR="002059F9" w:rsidRPr="007C0CA8">
              <w:rPr>
                <w:rFonts w:cstheme="minorHAnsi"/>
                <w:sz w:val="22"/>
                <w:szCs w:val="22"/>
                <w:lang w:val="fr-CA"/>
              </w:rPr>
              <w:t>(s)</w:t>
            </w:r>
            <w:r w:rsidR="00B30913" w:rsidRPr="007C0CA8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2059F9" w:rsidRPr="007C0CA8">
              <w:rPr>
                <w:rFonts w:cstheme="minorHAnsi"/>
                <w:sz w:val="22"/>
                <w:szCs w:val="22"/>
                <w:lang w:val="fr-CA"/>
              </w:rPr>
              <w:t>Web</w:t>
            </w:r>
            <w:r w:rsidR="00B30913" w:rsidRPr="007C0CA8">
              <w:rPr>
                <w:rFonts w:cstheme="minorHAnsi"/>
                <w:sz w:val="22"/>
                <w:szCs w:val="22"/>
                <w:lang w:val="fr-CA"/>
              </w:rPr>
              <w:t xml:space="preserve"> de l’APSAM</w:t>
            </w:r>
          </w:p>
          <w:p w14:paraId="02DF727C" w14:textId="4711D552" w:rsidR="002059F9" w:rsidRPr="007C0CA8" w:rsidRDefault="00CB2A6D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262951" w:rsidRPr="007C0CA8">
              <w:rPr>
                <w:rFonts w:cstheme="minorHAnsi"/>
                <w:sz w:val="22"/>
                <w:szCs w:val="22"/>
                <w:lang w:val="fr-CA"/>
              </w:rPr>
              <w:t>Précisez :</w:t>
            </w:r>
            <w:r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Pr="007C0CA8">
              <w:rPr>
                <w:rFonts w:cstheme="minorHAnsi"/>
                <w:sz w:val="22"/>
                <w:szCs w:val="22"/>
                <w:u w:val="single"/>
                <w:lang w:val="fr-CA"/>
              </w:rPr>
              <w:tab/>
            </w:r>
            <w:r w:rsidRPr="007C0CA8">
              <w:rPr>
                <w:rFonts w:cstheme="minorHAnsi"/>
                <w:sz w:val="22"/>
                <w:szCs w:val="22"/>
                <w:u w:val="single"/>
                <w:lang w:val="fr-CA"/>
              </w:rPr>
              <w:tab/>
            </w:r>
            <w:r w:rsidRPr="007C0CA8">
              <w:rPr>
                <w:rFonts w:cstheme="minorHAnsi"/>
                <w:sz w:val="22"/>
                <w:szCs w:val="22"/>
                <w:u w:val="single"/>
                <w:lang w:val="fr-CA"/>
              </w:rPr>
              <w:tab/>
            </w:r>
          </w:p>
          <w:p w14:paraId="1BAE548B" w14:textId="0CFC8117" w:rsidR="005705C8" w:rsidRPr="007C0CA8" w:rsidRDefault="006A16EA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87743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Personne invitée</w:t>
            </w:r>
          </w:p>
          <w:p w14:paraId="09EE29CC" w14:textId="52F6BCAB" w:rsidR="005705C8" w:rsidRPr="007C0CA8" w:rsidRDefault="006A16EA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cstheme="minorHAnsi"/>
                  <w:sz w:val="22"/>
                  <w:szCs w:val="22"/>
                  <w:lang w:val="fr-CA"/>
                </w:rPr>
                <w:id w:val="-11289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118" w:rsidRPr="007C0CA8">
                  <w:rPr>
                    <w:rFonts w:ascii="Segoe UI Symbol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CB2A6D"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 xml:space="preserve">Autre </w:t>
            </w:r>
          </w:p>
          <w:p w14:paraId="10C62DA9" w14:textId="493B3314" w:rsidR="005705C8" w:rsidRPr="007C0CA8" w:rsidRDefault="00CB2A6D" w:rsidP="00CB2A6D">
            <w:pPr>
              <w:tabs>
                <w:tab w:val="left" w:pos="368"/>
              </w:tabs>
              <w:spacing w:before="60" w:after="60"/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="005705C8" w:rsidRPr="007C0CA8">
              <w:rPr>
                <w:rFonts w:cstheme="minorHAnsi"/>
                <w:sz w:val="22"/>
                <w:szCs w:val="22"/>
                <w:lang w:val="fr-CA"/>
              </w:rPr>
              <w:t>Précisez :</w:t>
            </w:r>
            <w:r w:rsidRPr="007C0CA8">
              <w:rPr>
                <w:rFonts w:cstheme="minorHAnsi"/>
                <w:sz w:val="22"/>
                <w:szCs w:val="22"/>
                <w:lang w:val="fr-CA"/>
              </w:rPr>
              <w:tab/>
            </w:r>
            <w:r w:rsidRPr="007C0CA8">
              <w:rPr>
                <w:rFonts w:cstheme="minorHAnsi"/>
                <w:sz w:val="22"/>
                <w:szCs w:val="22"/>
                <w:u w:val="single"/>
                <w:lang w:val="fr-CA"/>
              </w:rPr>
              <w:tab/>
            </w:r>
            <w:r w:rsidRPr="007C0CA8">
              <w:rPr>
                <w:rFonts w:cstheme="minorHAnsi"/>
                <w:sz w:val="22"/>
                <w:szCs w:val="22"/>
                <w:u w:val="single"/>
                <w:lang w:val="fr-CA"/>
              </w:rPr>
              <w:tab/>
            </w:r>
            <w:r w:rsidRPr="007C0CA8">
              <w:rPr>
                <w:rFonts w:cstheme="minorHAnsi"/>
                <w:sz w:val="22"/>
                <w:szCs w:val="22"/>
                <w:u w:val="single"/>
                <w:lang w:val="fr-CA"/>
              </w:rPr>
              <w:tab/>
            </w:r>
          </w:p>
        </w:tc>
      </w:tr>
    </w:tbl>
    <w:p w14:paraId="630410BA" w14:textId="796E53C8" w:rsidR="005705C8" w:rsidRPr="007C0CA8" w:rsidRDefault="005705C8" w:rsidP="00D432C3">
      <w:pPr>
        <w:pStyle w:val="Sansinterligne"/>
        <w:ind w:left="-765"/>
      </w:pPr>
    </w:p>
    <w:p w14:paraId="19F9D6CF" w14:textId="0D594DFC" w:rsidR="00F95FD5" w:rsidRPr="007C0CA8" w:rsidRDefault="00F95FD5" w:rsidP="00D432C3">
      <w:pPr>
        <w:pStyle w:val="Sansinterligne"/>
        <w:ind w:left="-765"/>
        <w:rPr>
          <w:b/>
          <w:bCs/>
        </w:rPr>
      </w:pPr>
      <w:r w:rsidRPr="007C0CA8">
        <w:rPr>
          <w:b/>
          <w:bCs/>
        </w:rPr>
        <w:t xml:space="preserve">À </w:t>
      </w:r>
      <w:r w:rsidR="00967AF0">
        <w:rPr>
          <w:b/>
          <w:bCs/>
        </w:rPr>
        <w:t>remplir</w:t>
      </w:r>
      <w:r w:rsidRPr="007C0CA8">
        <w:rPr>
          <w:b/>
          <w:bCs/>
        </w:rPr>
        <w:t xml:space="preserve"> pendant et après la rencontre</w:t>
      </w:r>
      <w:r w:rsidR="006928A5" w:rsidRPr="007C0CA8">
        <w:rPr>
          <w:b/>
          <w:bCs/>
        </w:rPr>
        <w:t>.</w:t>
      </w:r>
    </w:p>
    <w:p w14:paraId="54B219B1" w14:textId="77777777" w:rsidR="00911756" w:rsidRPr="007C0CA8" w:rsidRDefault="00911756" w:rsidP="00D432C3">
      <w:pPr>
        <w:pStyle w:val="Sansinterligne"/>
        <w:ind w:left="-765"/>
      </w:pPr>
    </w:p>
    <w:tbl>
      <w:tblPr>
        <w:tblStyle w:val="Grilledutableau"/>
        <w:tblW w:w="0" w:type="auto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F95FD5" w:rsidRPr="007C0CA8" w14:paraId="7C009FAD" w14:textId="77777777" w:rsidTr="00047C76">
        <w:tc>
          <w:tcPr>
            <w:tcW w:w="10530" w:type="dxa"/>
            <w:shd w:val="clear" w:color="auto" w:fill="5A5E5F"/>
          </w:tcPr>
          <w:p w14:paraId="20B28763" w14:textId="77777777" w:rsidR="00F95FD5" w:rsidRPr="007C0CA8" w:rsidRDefault="00F95FD5" w:rsidP="00911756">
            <w:pPr>
              <w:pStyle w:val="Tableautitrecolonne"/>
            </w:pPr>
            <w:r w:rsidRPr="007C0CA8">
              <w:t>Commentaires et suivi</w:t>
            </w:r>
          </w:p>
        </w:tc>
      </w:tr>
      <w:tr w:rsidR="00F95FD5" w:rsidRPr="007C0CA8" w14:paraId="697206F1" w14:textId="77777777" w:rsidTr="00047C76">
        <w:tc>
          <w:tcPr>
            <w:tcW w:w="10530" w:type="dxa"/>
          </w:tcPr>
          <w:p w14:paraId="3EFAB153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434F889D" w14:textId="3AAA4462" w:rsidR="006928A5" w:rsidRPr="007C0CA8" w:rsidRDefault="006928A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310E34C0" w14:textId="090A78BA" w:rsidR="0097050E" w:rsidRPr="007C0CA8" w:rsidRDefault="0097050E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71C63C47" w14:textId="5D035F49" w:rsidR="0097050E" w:rsidRPr="007C0CA8" w:rsidRDefault="0097050E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656B5825" w14:textId="77777777" w:rsidR="0097050E" w:rsidRPr="007C0CA8" w:rsidRDefault="0097050E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3DA93069" w14:textId="77777777" w:rsidR="00BB7F87" w:rsidRPr="007C0CA8" w:rsidRDefault="00BB7F87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63E43483" w14:textId="77777777" w:rsidR="006928A5" w:rsidRPr="007C0CA8" w:rsidRDefault="006928A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21E5A5A8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210F4E1" w14:textId="77777777" w:rsidR="00F95FD5" w:rsidRPr="007C0CA8" w:rsidRDefault="00F95FD5" w:rsidP="002002DE">
            <w:pPr>
              <w:ind w:left="69"/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  <w:t>Plan d’action</w:t>
            </w:r>
          </w:p>
          <w:p w14:paraId="5F8EFCDB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tbl>
            <w:tblPr>
              <w:tblStyle w:val="Grilledutableau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2779"/>
              <w:gridCol w:w="2162"/>
              <w:gridCol w:w="2157"/>
              <w:gridCol w:w="3053"/>
            </w:tblGrid>
            <w:tr w:rsidR="00F95FD5" w:rsidRPr="007C0CA8" w14:paraId="5D01952B" w14:textId="77777777" w:rsidTr="006928A5">
              <w:tc>
                <w:tcPr>
                  <w:tcW w:w="2779" w:type="dxa"/>
                  <w:shd w:val="clear" w:color="auto" w:fill="959797"/>
                </w:tcPr>
                <w:p w14:paraId="0B874258" w14:textId="77777777" w:rsidR="00F95FD5" w:rsidRPr="007C0CA8" w:rsidRDefault="00F95FD5" w:rsidP="00AD4980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  <w:t>Activité</w:t>
                  </w:r>
                </w:p>
              </w:tc>
              <w:tc>
                <w:tcPr>
                  <w:tcW w:w="2162" w:type="dxa"/>
                  <w:shd w:val="clear" w:color="auto" w:fill="959797"/>
                </w:tcPr>
                <w:p w14:paraId="5F08D9D9" w14:textId="77777777" w:rsidR="00F95FD5" w:rsidRPr="007C0CA8" w:rsidRDefault="00F95FD5" w:rsidP="00AD4980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  <w:t xml:space="preserve">Responsable </w:t>
                  </w:r>
                </w:p>
              </w:tc>
              <w:tc>
                <w:tcPr>
                  <w:tcW w:w="2157" w:type="dxa"/>
                  <w:shd w:val="clear" w:color="auto" w:fill="959797"/>
                </w:tcPr>
                <w:p w14:paraId="719A364A" w14:textId="77777777" w:rsidR="00F95FD5" w:rsidRPr="007C0CA8" w:rsidRDefault="00F95FD5" w:rsidP="00AD4980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  <w:t>Échéance</w:t>
                  </w:r>
                </w:p>
              </w:tc>
              <w:tc>
                <w:tcPr>
                  <w:tcW w:w="3053" w:type="dxa"/>
                  <w:shd w:val="clear" w:color="auto" w:fill="959797"/>
                </w:tcPr>
                <w:p w14:paraId="4421BAA1" w14:textId="77777777" w:rsidR="00F95FD5" w:rsidRPr="007C0CA8" w:rsidRDefault="00F95FD5" w:rsidP="00AD4980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</w:pPr>
                  <w:r w:rsidRPr="007C0CA8">
                    <w:rPr>
                      <w:rFonts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fr-CA"/>
                    </w:rPr>
                    <w:t>Suivi</w:t>
                  </w:r>
                </w:p>
              </w:tc>
            </w:tr>
            <w:tr w:rsidR="00F95FD5" w:rsidRPr="007C0CA8" w14:paraId="2F1365CE" w14:textId="77777777" w:rsidTr="00047C76">
              <w:tc>
                <w:tcPr>
                  <w:tcW w:w="2779" w:type="dxa"/>
                </w:tcPr>
                <w:p w14:paraId="20C474EE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62" w:type="dxa"/>
                </w:tcPr>
                <w:p w14:paraId="2BC68DED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57" w:type="dxa"/>
                </w:tcPr>
                <w:p w14:paraId="7B3F912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3053" w:type="dxa"/>
                </w:tcPr>
                <w:p w14:paraId="50B0F0D1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</w:tr>
            <w:tr w:rsidR="00F95FD5" w:rsidRPr="007C0CA8" w14:paraId="326ADEFF" w14:textId="77777777" w:rsidTr="00047C76">
              <w:tc>
                <w:tcPr>
                  <w:tcW w:w="2779" w:type="dxa"/>
                </w:tcPr>
                <w:p w14:paraId="16356E8C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62" w:type="dxa"/>
                </w:tcPr>
                <w:p w14:paraId="1ADEBB1E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57" w:type="dxa"/>
                </w:tcPr>
                <w:p w14:paraId="6DBD2199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3053" w:type="dxa"/>
                </w:tcPr>
                <w:p w14:paraId="0BBED12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</w:tr>
            <w:tr w:rsidR="00F95FD5" w:rsidRPr="007C0CA8" w14:paraId="7155D3F4" w14:textId="77777777" w:rsidTr="00047C76">
              <w:tc>
                <w:tcPr>
                  <w:tcW w:w="2779" w:type="dxa"/>
                </w:tcPr>
                <w:p w14:paraId="48F9B2F4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62" w:type="dxa"/>
                </w:tcPr>
                <w:p w14:paraId="2E531E12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57" w:type="dxa"/>
                </w:tcPr>
                <w:p w14:paraId="45B573CD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3053" w:type="dxa"/>
                </w:tcPr>
                <w:p w14:paraId="5D286274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</w:tr>
            <w:tr w:rsidR="00F95FD5" w:rsidRPr="007C0CA8" w14:paraId="5F14A41A" w14:textId="77777777" w:rsidTr="00047C76">
              <w:tc>
                <w:tcPr>
                  <w:tcW w:w="2779" w:type="dxa"/>
                </w:tcPr>
                <w:p w14:paraId="04B1335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62" w:type="dxa"/>
                </w:tcPr>
                <w:p w14:paraId="1D0BB2FA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157" w:type="dxa"/>
                </w:tcPr>
                <w:p w14:paraId="64DDEBE6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3053" w:type="dxa"/>
                </w:tcPr>
                <w:p w14:paraId="30AFB08B" w14:textId="77777777" w:rsidR="00F95FD5" w:rsidRPr="007C0CA8" w:rsidRDefault="00F95FD5" w:rsidP="006928A5">
                  <w:pPr>
                    <w:spacing w:before="80" w:after="80"/>
                    <w:rPr>
                      <w:rFonts w:cstheme="minorHAnsi"/>
                      <w:sz w:val="22"/>
                      <w:szCs w:val="22"/>
                      <w:lang w:val="fr-CA"/>
                    </w:rPr>
                  </w:pPr>
                </w:p>
              </w:tc>
            </w:tr>
          </w:tbl>
          <w:p w14:paraId="05682A8B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834B78B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F95FD5" w:rsidRPr="00D11E26" w14:paraId="45C16D36" w14:textId="77777777" w:rsidTr="00047C76">
        <w:tc>
          <w:tcPr>
            <w:tcW w:w="10530" w:type="dxa"/>
          </w:tcPr>
          <w:p w14:paraId="56813546" w14:textId="5FCB3D99" w:rsidR="00F95FD5" w:rsidRPr="007C0CA8" w:rsidRDefault="00F95FD5" w:rsidP="007C0CA8">
            <w:pPr>
              <w:tabs>
                <w:tab w:val="left" w:pos="4037"/>
              </w:tabs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Date de la prochaine rencontre :</w:t>
            </w:r>
            <w:r w:rsid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ab/>
            </w:r>
          </w:p>
          <w:p w14:paraId="35E5A395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F95FD5" w:rsidRPr="007C0CA8" w14:paraId="0D086AC0" w14:textId="77777777" w:rsidTr="00047C76">
        <w:tc>
          <w:tcPr>
            <w:tcW w:w="10530" w:type="dxa"/>
          </w:tcPr>
          <w:p w14:paraId="2887818B" w14:textId="77777777" w:rsidR="00F95FD5" w:rsidRPr="007C0CA8" w:rsidRDefault="00F95FD5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Signature des animateurs :</w:t>
            </w:r>
          </w:p>
          <w:p w14:paraId="71816B90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F95FD5" w:rsidRPr="007C0CA8" w14:paraId="720EC93C" w14:textId="77777777" w:rsidTr="00047C76">
        <w:trPr>
          <w:trHeight w:val="629"/>
        </w:trPr>
        <w:tc>
          <w:tcPr>
            <w:tcW w:w="10530" w:type="dxa"/>
          </w:tcPr>
          <w:p w14:paraId="16F40FE9" w14:textId="77777777" w:rsidR="00F95FD5" w:rsidRPr="007C0CA8" w:rsidRDefault="00F95FD5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Signature du supérieur immédiat :</w:t>
            </w:r>
          </w:p>
          <w:p w14:paraId="2C130E0D" w14:textId="77777777" w:rsidR="00F95FD5" w:rsidRPr="007C0CA8" w:rsidRDefault="00F95FD5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734F4925" w14:textId="77777777" w:rsidR="0073483C" w:rsidRPr="007C0CA8" w:rsidRDefault="0073483C" w:rsidP="00E163BF">
      <w:pPr>
        <w:pStyle w:val="Sansinterligne"/>
        <w:ind w:left="-450"/>
        <w:sectPr w:rsidR="0073483C" w:rsidRPr="007C0CA8" w:rsidSect="00A8087E">
          <w:headerReference w:type="default" r:id="rId14"/>
          <w:pgSz w:w="12240" w:h="15840"/>
          <w:pgMar w:top="792" w:right="792" w:bottom="792" w:left="792" w:header="706" w:footer="504" w:gutter="792"/>
          <w:cols w:space="708"/>
          <w:docGrid w:linePitch="360"/>
        </w:sectPr>
      </w:pPr>
    </w:p>
    <w:tbl>
      <w:tblPr>
        <w:tblStyle w:val="Grilledutableau"/>
        <w:tblW w:w="0" w:type="auto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619"/>
        <w:gridCol w:w="1258"/>
        <w:gridCol w:w="4052"/>
      </w:tblGrid>
      <w:tr w:rsidR="0073483C" w:rsidRPr="007C0CA8" w14:paraId="273CC33A" w14:textId="77777777" w:rsidTr="00047C76">
        <w:tc>
          <w:tcPr>
            <w:tcW w:w="3601" w:type="dxa"/>
            <w:shd w:val="clear" w:color="auto" w:fill="auto"/>
          </w:tcPr>
          <w:p w14:paraId="066B4BA9" w14:textId="77777777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lastRenderedPageBreak/>
              <w:t>Date :</w:t>
            </w:r>
          </w:p>
          <w:p w14:paraId="5D425288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14:paraId="546517D4" w14:textId="655CDBDF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Heure : </w:t>
            </w:r>
          </w:p>
        </w:tc>
        <w:tc>
          <w:tcPr>
            <w:tcW w:w="4052" w:type="dxa"/>
            <w:shd w:val="clear" w:color="auto" w:fill="auto"/>
          </w:tcPr>
          <w:p w14:paraId="454FF37C" w14:textId="77777777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Durée :</w:t>
            </w:r>
          </w:p>
        </w:tc>
      </w:tr>
      <w:tr w:rsidR="0073483C" w:rsidRPr="007C0CA8" w14:paraId="619EE520" w14:textId="77777777" w:rsidTr="00047C76">
        <w:tc>
          <w:tcPr>
            <w:tcW w:w="10530" w:type="dxa"/>
            <w:gridSpan w:val="4"/>
            <w:shd w:val="clear" w:color="auto" w:fill="auto"/>
          </w:tcPr>
          <w:p w14:paraId="611A401D" w14:textId="77777777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Lieu :</w:t>
            </w:r>
          </w:p>
          <w:p w14:paraId="471A93A4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3483C" w:rsidRPr="007C0CA8" w14:paraId="4BE5D6E8" w14:textId="77777777" w:rsidTr="00047C76">
        <w:tc>
          <w:tcPr>
            <w:tcW w:w="10530" w:type="dxa"/>
            <w:gridSpan w:val="4"/>
            <w:shd w:val="clear" w:color="auto" w:fill="auto"/>
          </w:tcPr>
          <w:p w14:paraId="27C8E1B4" w14:textId="77777777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Département ou service :</w:t>
            </w:r>
          </w:p>
          <w:p w14:paraId="60879180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3483C" w:rsidRPr="00D11E26" w14:paraId="31545D91" w14:textId="77777777" w:rsidTr="00047C76">
        <w:tc>
          <w:tcPr>
            <w:tcW w:w="10530" w:type="dxa"/>
            <w:gridSpan w:val="4"/>
            <w:shd w:val="clear" w:color="auto" w:fill="auto"/>
          </w:tcPr>
          <w:p w14:paraId="4B726257" w14:textId="77777777" w:rsidR="0073483C" w:rsidRPr="007C0CA8" w:rsidRDefault="0073483C" w:rsidP="00AD4980">
            <w:pPr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Principaux sujets discutés (joindre la fiche d’animation)</w:t>
            </w:r>
          </w:p>
          <w:p w14:paraId="7E337832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7971924" w14:textId="5938E899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C11FD1F" w14:textId="292848EF" w:rsidR="0027598F" w:rsidRPr="007C0CA8" w:rsidRDefault="0027598F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0982B4EC" w14:textId="6FBDECF7" w:rsidR="0027598F" w:rsidRPr="007C0CA8" w:rsidRDefault="0027598F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68A586D9" w14:textId="77777777" w:rsidR="00A8087E" w:rsidRPr="007C0CA8" w:rsidRDefault="00A8087E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1AAC410A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5D47D0A2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271BB2F1" w14:textId="77777777" w:rsidR="0073483C" w:rsidRPr="007C0CA8" w:rsidRDefault="0073483C" w:rsidP="00AD4980">
            <w:pPr>
              <w:jc w:val="both"/>
              <w:rPr>
                <w:rFonts w:cstheme="minorHAnsi"/>
                <w:sz w:val="22"/>
                <w:szCs w:val="22"/>
                <w:lang w:val="fr-CA"/>
              </w:rPr>
            </w:pPr>
          </w:p>
          <w:p w14:paraId="6CAC8417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3483C" w:rsidRPr="007C0CA8" w14:paraId="4AAFF344" w14:textId="77777777" w:rsidTr="00047C76">
        <w:trPr>
          <w:trHeight w:val="92"/>
        </w:trPr>
        <w:tc>
          <w:tcPr>
            <w:tcW w:w="5220" w:type="dxa"/>
            <w:gridSpan w:val="2"/>
            <w:shd w:val="clear" w:color="auto" w:fill="5A5E5F"/>
          </w:tcPr>
          <w:p w14:paraId="6B110CBB" w14:textId="0920F29D" w:rsidR="0073483C" w:rsidRPr="007C0CA8" w:rsidRDefault="00DD604F" w:rsidP="0027598F">
            <w:pPr>
              <w:pStyle w:val="Tableautitrecolonne"/>
            </w:pPr>
            <w:r w:rsidRPr="007C0CA8">
              <w:t>Participants (prénom, nom)</w:t>
            </w:r>
          </w:p>
        </w:tc>
        <w:tc>
          <w:tcPr>
            <w:tcW w:w="5310" w:type="dxa"/>
            <w:gridSpan w:val="2"/>
            <w:shd w:val="clear" w:color="auto" w:fill="5A5E5F"/>
          </w:tcPr>
          <w:p w14:paraId="300BAB1B" w14:textId="7AEA2C10" w:rsidR="0073483C" w:rsidRPr="007C0CA8" w:rsidRDefault="0027598F" w:rsidP="0027598F">
            <w:pPr>
              <w:pStyle w:val="Tableautitrecolonne"/>
            </w:pPr>
            <w:r w:rsidRPr="007C0CA8">
              <w:t>Signatures</w:t>
            </w:r>
          </w:p>
        </w:tc>
      </w:tr>
      <w:tr w:rsidR="0027598F" w:rsidRPr="007C0CA8" w14:paraId="3597DFB3" w14:textId="77777777" w:rsidTr="00047C76">
        <w:trPr>
          <w:trHeight w:val="92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FE5F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564B6A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6AF523EA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99F6D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5E02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35B54A71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57326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F6BBF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22F4D9A4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8DA05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0BB79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35B72EEC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D650A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9E94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50C82D2C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3109D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121BC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68FF1305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68E0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38B9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17B3AF14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96D99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E45AB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424F74D1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AFC5E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050FB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1C70C564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30EC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AAECC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45B89121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3AC91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01EC0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77D92015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723FC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C2375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3E72633E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E01B8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4E3C1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28DB3C3E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C4267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C27AE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27598F" w:rsidRPr="007C0CA8" w14:paraId="5C9B46F8" w14:textId="77777777" w:rsidTr="00047C76">
        <w:trPr>
          <w:trHeight w:val="92"/>
        </w:trPr>
        <w:tc>
          <w:tcPr>
            <w:tcW w:w="5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EA886F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80E9EF" w14:textId="77777777" w:rsidR="0027598F" w:rsidRPr="007C0CA8" w:rsidRDefault="0027598F" w:rsidP="0027598F">
            <w:pPr>
              <w:spacing w:before="80" w:after="8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3483C" w:rsidRPr="00D11E26" w14:paraId="6EE853CC" w14:textId="77777777" w:rsidTr="00047C76">
        <w:tc>
          <w:tcPr>
            <w:tcW w:w="10530" w:type="dxa"/>
            <w:gridSpan w:val="4"/>
            <w:shd w:val="clear" w:color="auto" w:fill="auto"/>
          </w:tcPr>
          <w:p w14:paraId="5B1443FB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t>Fonction et signature des animateurs :</w:t>
            </w:r>
            <w:r w:rsidRPr="007C0CA8">
              <w:rPr>
                <w:rFonts w:cstheme="minorHAnsi"/>
                <w:b/>
                <w:bCs/>
                <w:sz w:val="22"/>
                <w:szCs w:val="22"/>
                <w:lang w:val="fr-CA"/>
              </w:rPr>
              <w:br/>
            </w:r>
          </w:p>
          <w:p w14:paraId="3380CA94" w14:textId="77777777" w:rsidR="0073483C" w:rsidRPr="007C0CA8" w:rsidRDefault="0073483C" w:rsidP="00AD4980">
            <w:pPr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55CACC3" w14:textId="3C3C6083" w:rsidR="00B05944" w:rsidRPr="007C0CA8" w:rsidRDefault="00B05944" w:rsidP="004C70EE">
      <w:pPr>
        <w:ind w:left="-630"/>
        <w:rPr>
          <w:rFonts w:cstheme="minorHAnsi"/>
          <w:sz w:val="22"/>
          <w:szCs w:val="22"/>
          <w:lang w:val="fr-CA"/>
        </w:rPr>
      </w:pPr>
    </w:p>
    <w:sectPr w:rsidR="00B05944" w:rsidRPr="007C0CA8" w:rsidSect="00D432C3">
      <w:headerReference w:type="default" r:id="rId15"/>
      <w:pgSz w:w="12240" w:h="15840"/>
      <w:pgMar w:top="792" w:right="792" w:bottom="792" w:left="792" w:header="706" w:footer="479" w:gutter="7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E05AB" w14:textId="77777777" w:rsidR="006A16EA" w:rsidRDefault="006A16EA" w:rsidP="008A3864">
      <w:r>
        <w:separator/>
      </w:r>
    </w:p>
    <w:p w14:paraId="542C4ACF" w14:textId="77777777" w:rsidR="006A16EA" w:rsidRDefault="006A16EA"/>
    <w:p w14:paraId="423ED14C" w14:textId="77777777" w:rsidR="006A16EA" w:rsidRDefault="006A16EA" w:rsidP="00C16CB2"/>
  </w:endnote>
  <w:endnote w:type="continuationSeparator" w:id="0">
    <w:p w14:paraId="5FC441FF" w14:textId="77777777" w:rsidR="006A16EA" w:rsidRDefault="006A16EA" w:rsidP="008A3864">
      <w:r>
        <w:continuationSeparator/>
      </w:r>
    </w:p>
    <w:p w14:paraId="0724CCF3" w14:textId="77777777" w:rsidR="006A16EA" w:rsidRDefault="006A16EA"/>
    <w:p w14:paraId="29D73CAD" w14:textId="77777777" w:rsidR="006A16EA" w:rsidRDefault="006A16EA" w:rsidP="00C16CB2"/>
  </w:endnote>
  <w:endnote w:type="continuationNotice" w:id="1">
    <w:p w14:paraId="3E2D8425" w14:textId="77777777" w:rsidR="006A16EA" w:rsidRDefault="006A1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Medium Italic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Regular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7901" w14:textId="77777777" w:rsidR="00D23C23" w:rsidRDefault="00D23C23" w:rsidP="00D23C23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  <w:lang w:val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78994" wp14:editId="3955D5BF">
          <wp:simplePos x="0" y="0"/>
          <wp:positionH relativeFrom="column">
            <wp:posOffset>-476885</wp:posOffset>
          </wp:positionH>
          <wp:positionV relativeFrom="paragraph">
            <wp:posOffset>189502</wp:posOffset>
          </wp:positionV>
          <wp:extent cx="1744345" cy="429260"/>
          <wp:effectExtent l="0" t="0" r="8255" b="8890"/>
          <wp:wrapNone/>
          <wp:docPr id="6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327A2" w14:textId="77777777" w:rsidR="00D23C23" w:rsidRDefault="00D23C23" w:rsidP="00D23C23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  <w:lang w:val="fr-CA"/>
      </w:rPr>
    </w:pPr>
  </w:p>
  <w:p w14:paraId="25742687" w14:textId="77777777" w:rsidR="00D23C23" w:rsidRDefault="00D23C23" w:rsidP="00D23C23">
    <w:pPr>
      <w:tabs>
        <w:tab w:val="left" w:pos="566"/>
      </w:tabs>
      <w:autoSpaceDE w:val="0"/>
      <w:autoSpaceDN w:val="0"/>
      <w:adjustRightInd w:val="0"/>
      <w:ind w:left="2160" w:right="54"/>
      <w:rPr>
        <w:rFonts w:ascii="Calibri Light" w:eastAsiaTheme="minorHAnsi" w:hAnsi="Calibri Light" w:cs="Calibri Light"/>
        <w:color w:val="000000"/>
        <w:sz w:val="16"/>
        <w:szCs w:val="16"/>
        <w:lang w:val="fr-CA"/>
      </w:rPr>
    </w:pPr>
    <w:r w:rsidRPr="00DD604F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L ’APSAM a produit le modèle original à partir duquel ce document a été adapté. Les droits d’auteur sont libérés pour adaptation Le document original est disponible sur le site de l’APSAM (</w:t>
    </w:r>
    <w:hyperlink r:id="rId2" w:history="1">
      <w:r w:rsidRPr="00FE163D">
        <w:rPr>
          <w:rStyle w:val="Lienhypertexte"/>
          <w:rFonts w:ascii="Calibri Light" w:eastAsiaTheme="minorHAnsi" w:hAnsi="Calibri Light" w:cs="Calibri Light"/>
          <w:sz w:val="16"/>
          <w:szCs w:val="16"/>
          <w:lang w:val="fr-CA"/>
        </w:rPr>
        <w:t>www.apsam.com</w:t>
      </w:r>
    </w:hyperlink>
    <w:r w:rsidRPr="00DD604F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)</w:t>
    </w:r>
  </w:p>
  <w:p w14:paraId="61FE7A5C" w14:textId="263E2D48" w:rsidR="002002DE" w:rsidRPr="00D23C23" w:rsidRDefault="00D11E26" w:rsidP="00D23C23">
    <w:pPr>
      <w:tabs>
        <w:tab w:val="left" w:pos="566"/>
        <w:tab w:val="right" w:pos="9810"/>
      </w:tabs>
      <w:autoSpaceDE w:val="0"/>
      <w:autoSpaceDN w:val="0"/>
      <w:adjustRightInd w:val="0"/>
      <w:ind w:left="2160" w:right="54"/>
    </w:pPr>
    <w:r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2020-06-</w:t>
    </w:r>
    <w:r w:rsidR="00AD3DA3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>22</w:t>
    </w:r>
    <w:r w:rsidR="00D23C23">
      <w:rPr>
        <w:rFonts w:ascii="Calibri Light" w:eastAsiaTheme="minorHAnsi" w:hAnsi="Calibri Light" w:cs="Calibri Light"/>
        <w:color w:val="000000"/>
        <w:sz w:val="16"/>
        <w:szCs w:val="16"/>
        <w:lang w:val="fr-CA"/>
      </w:rPr>
      <w:tab/>
    </w:r>
    <w:r w:rsidR="00D23C23" w:rsidRPr="002002DE">
      <w:rPr>
        <w:sz w:val="16"/>
        <w:szCs w:val="16"/>
        <w:lang w:val="fr-CA"/>
      </w:rPr>
      <w:fldChar w:fldCharType="begin"/>
    </w:r>
    <w:r w:rsidR="00D23C23" w:rsidRPr="002002DE">
      <w:rPr>
        <w:sz w:val="16"/>
        <w:szCs w:val="16"/>
        <w:lang w:val="fr-CA"/>
      </w:rPr>
      <w:instrText>PAGE   \* MERGEFORMAT</w:instrText>
    </w:r>
    <w:r w:rsidR="00D23C23" w:rsidRPr="002002DE">
      <w:rPr>
        <w:sz w:val="16"/>
        <w:szCs w:val="16"/>
        <w:lang w:val="fr-CA"/>
      </w:rPr>
      <w:fldChar w:fldCharType="separate"/>
    </w:r>
    <w:r w:rsidR="00D23C23">
      <w:rPr>
        <w:sz w:val="16"/>
        <w:szCs w:val="16"/>
      </w:rPr>
      <w:t>1</w:t>
    </w:r>
    <w:r w:rsidR="00D23C23" w:rsidRPr="002002DE">
      <w:rPr>
        <w:sz w:val="16"/>
        <w:szCs w:val="16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E803" w14:textId="77777777" w:rsidR="006A16EA" w:rsidRDefault="006A16EA" w:rsidP="008A3864">
      <w:r>
        <w:separator/>
      </w:r>
    </w:p>
    <w:p w14:paraId="46AA8738" w14:textId="77777777" w:rsidR="006A16EA" w:rsidRDefault="006A16EA"/>
    <w:p w14:paraId="171237CD" w14:textId="77777777" w:rsidR="006A16EA" w:rsidRDefault="006A16EA" w:rsidP="00C16CB2"/>
  </w:footnote>
  <w:footnote w:type="continuationSeparator" w:id="0">
    <w:p w14:paraId="0878BF25" w14:textId="77777777" w:rsidR="006A16EA" w:rsidRDefault="006A16EA" w:rsidP="008A3864">
      <w:r>
        <w:continuationSeparator/>
      </w:r>
    </w:p>
    <w:p w14:paraId="1B49B27B" w14:textId="77777777" w:rsidR="006A16EA" w:rsidRDefault="006A16EA"/>
    <w:p w14:paraId="7550C976" w14:textId="77777777" w:rsidR="006A16EA" w:rsidRDefault="006A16EA" w:rsidP="00C16CB2"/>
  </w:footnote>
  <w:footnote w:type="continuationNotice" w:id="1">
    <w:p w14:paraId="36AF3A27" w14:textId="77777777" w:rsidR="006A16EA" w:rsidRDefault="006A1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5"/>
      <w:gridCol w:w="1980"/>
    </w:tblGrid>
    <w:tr w:rsidR="005705C8" w:rsidRPr="0097050E" w14:paraId="4D3DF920" w14:textId="77777777" w:rsidTr="00047C76">
      <w:trPr>
        <w:trHeight w:val="1817"/>
      </w:trPr>
      <w:tc>
        <w:tcPr>
          <w:tcW w:w="8635" w:type="dxa"/>
          <w:shd w:val="clear" w:color="auto" w:fill="243A68"/>
          <w:vAlign w:val="center"/>
        </w:tcPr>
        <w:p w14:paraId="65AD3709" w14:textId="345F3AC4" w:rsidR="005705C8" w:rsidRPr="0097050E" w:rsidRDefault="005705C8" w:rsidP="005705C8">
          <w:pPr>
            <w:pStyle w:val="Sansinterligne"/>
            <w:jc w:val="left"/>
            <w:rPr>
              <w:b/>
              <w:bCs/>
              <w:color w:val="FFFFFF" w:themeColor="background1"/>
              <w:sz w:val="56"/>
              <w:szCs w:val="56"/>
            </w:rPr>
          </w:pPr>
          <w:r w:rsidRPr="0097050E">
            <w:rPr>
              <w:b/>
              <w:bCs/>
              <w:color w:val="FFFFFF" w:themeColor="background1"/>
              <w:sz w:val="56"/>
              <w:szCs w:val="56"/>
            </w:rPr>
            <w:t>FICHE D’ANIMATION</w:t>
          </w:r>
          <w:r w:rsidRPr="0097050E">
            <w:rPr>
              <w:b/>
              <w:bCs/>
              <w:color w:val="FFFFFF" w:themeColor="background1"/>
              <w:sz w:val="56"/>
              <w:szCs w:val="56"/>
            </w:rPr>
            <w:br/>
            <w:t>RENCONTRE SST</w:t>
          </w:r>
        </w:p>
      </w:tc>
      <w:tc>
        <w:tcPr>
          <w:tcW w:w="1980" w:type="dxa"/>
          <w:shd w:val="clear" w:color="auto" w:fill="5A5E5F"/>
          <w:vAlign w:val="center"/>
        </w:tcPr>
        <w:p w14:paraId="41254111" w14:textId="77777777" w:rsidR="005705C8" w:rsidRPr="0097050E" w:rsidRDefault="005705C8" w:rsidP="005705C8">
          <w:pPr>
            <w:pStyle w:val="Sansinterligne"/>
            <w:jc w:val="center"/>
            <w:rPr>
              <w:b/>
              <w:bCs/>
              <w:color w:val="FFFFFF" w:themeColor="background1"/>
              <w:sz w:val="56"/>
              <w:szCs w:val="56"/>
            </w:rPr>
          </w:pPr>
        </w:p>
      </w:tc>
    </w:tr>
  </w:tbl>
  <w:p w14:paraId="07B1DCFD" w14:textId="77777777" w:rsidR="00FB43D7" w:rsidRPr="0073483C" w:rsidRDefault="00FB43D7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8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"/>
      <w:gridCol w:w="10070"/>
    </w:tblGrid>
    <w:tr w:rsidR="005705C8" w:rsidRPr="00FB43D7" w14:paraId="6B880EAC" w14:textId="77777777" w:rsidTr="00047C76">
      <w:trPr>
        <w:trHeight w:val="639"/>
      </w:trPr>
      <w:tc>
        <w:tcPr>
          <w:tcW w:w="541" w:type="dxa"/>
          <w:shd w:val="clear" w:color="auto" w:fill="5A5E5F"/>
          <w:vAlign w:val="center"/>
        </w:tcPr>
        <w:p w14:paraId="3B8C11E9" w14:textId="77777777" w:rsidR="005705C8" w:rsidRPr="00FB43D7" w:rsidRDefault="005705C8" w:rsidP="00A35D40">
          <w:pPr>
            <w:pStyle w:val="Sansinterligne"/>
            <w:rPr>
              <w:b/>
              <w:bCs/>
              <w:color w:val="FFFFFF" w:themeColor="background1"/>
              <w:sz w:val="24"/>
              <w:szCs w:val="24"/>
            </w:rPr>
          </w:pPr>
        </w:p>
      </w:tc>
      <w:tc>
        <w:tcPr>
          <w:tcW w:w="10070" w:type="dxa"/>
          <w:shd w:val="clear" w:color="auto" w:fill="243A68"/>
          <w:vAlign w:val="center"/>
        </w:tcPr>
        <w:p w14:paraId="0797F469" w14:textId="77777777" w:rsidR="005705C8" w:rsidRPr="00FB43D7" w:rsidRDefault="005705C8" w:rsidP="00A35D40">
          <w:pPr>
            <w:pStyle w:val="Sansinterligne"/>
            <w:rPr>
              <w:b/>
              <w:bCs/>
              <w:color w:val="FFFFFF" w:themeColor="background1"/>
              <w:sz w:val="24"/>
              <w:szCs w:val="24"/>
            </w:rPr>
          </w:pPr>
          <w:r>
            <w:rPr>
              <w:b/>
              <w:bCs/>
              <w:color w:val="FFFFFF" w:themeColor="background1"/>
              <w:sz w:val="24"/>
              <w:szCs w:val="24"/>
            </w:rPr>
            <w:t>FICHE D’ANIMATION – RENCONTRE SST</w:t>
          </w:r>
        </w:p>
      </w:tc>
    </w:tr>
  </w:tbl>
  <w:p w14:paraId="5DA7D4F8" w14:textId="77777777" w:rsidR="005705C8" w:rsidRDefault="005705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8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"/>
      <w:gridCol w:w="10070"/>
    </w:tblGrid>
    <w:tr w:rsidR="0073483C" w:rsidRPr="00FB43D7" w14:paraId="4A1F44F9" w14:textId="77777777" w:rsidTr="00047C76">
      <w:trPr>
        <w:trHeight w:val="639"/>
      </w:trPr>
      <w:tc>
        <w:tcPr>
          <w:tcW w:w="541" w:type="dxa"/>
          <w:shd w:val="clear" w:color="auto" w:fill="5A5E5F"/>
          <w:vAlign w:val="center"/>
        </w:tcPr>
        <w:p w14:paraId="76EFA35A" w14:textId="77777777" w:rsidR="0073483C" w:rsidRPr="00FB43D7" w:rsidRDefault="0073483C" w:rsidP="00A35D40">
          <w:pPr>
            <w:pStyle w:val="Sansinterligne"/>
            <w:rPr>
              <w:b/>
              <w:bCs/>
              <w:color w:val="FFFFFF" w:themeColor="background1"/>
              <w:sz w:val="24"/>
              <w:szCs w:val="24"/>
            </w:rPr>
          </w:pPr>
        </w:p>
      </w:tc>
      <w:tc>
        <w:tcPr>
          <w:tcW w:w="10070" w:type="dxa"/>
          <w:shd w:val="clear" w:color="auto" w:fill="243A68"/>
          <w:vAlign w:val="center"/>
        </w:tcPr>
        <w:p w14:paraId="625AA2AA" w14:textId="177E3CBB" w:rsidR="0073483C" w:rsidRPr="00FB43D7" w:rsidRDefault="0073483C" w:rsidP="00A35D40">
          <w:pPr>
            <w:pStyle w:val="Sansinterligne"/>
            <w:rPr>
              <w:b/>
              <w:bCs/>
              <w:color w:val="FFFFFF" w:themeColor="background1"/>
              <w:sz w:val="24"/>
              <w:szCs w:val="24"/>
            </w:rPr>
          </w:pPr>
          <w:r>
            <w:rPr>
              <w:b/>
              <w:bCs/>
              <w:color w:val="FFFFFF" w:themeColor="background1"/>
              <w:sz w:val="24"/>
              <w:szCs w:val="24"/>
            </w:rPr>
            <w:t>FICHE ADMINISTRATIVE – RENCONTRE SST</w:t>
          </w:r>
        </w:p>
      </w:tc>
    </w:tr>
  </w:tbl>
  <w:p w14:paraId="2CA5EFE8" w14:textId="77777777" w:rsidR="0073483C" w:rsidRDefault="007348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90C"/>
    <w:multiLevelType w:val="hybridMultilevel"/>
    <w:tmpl w:val="10E8F912"/>
    <w:lvl w:ilvl="0" w:tplc="C2D87164">
      <w:start w:val="1"/>
      <w:numFmt w:val="decimal"/>
      <w:lvlText w:val="%1.1"/>
      <w:lvlJc w:val="left"/>
      <w:pPr>
        <w:ind w:left="360" w:hanging="360"/>
      </w:pPr>
      <w:rPr>
        <w:rFonts w:ascii="Calibri" w:hAnsi="Calibri" w:hint="default"/>
        <w:b/>
        <w:i w:val="0"/>
        <w:caps w:val="0"/>
        <w:color w:val="F1564F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7B4"/>
    <w:multiLevelType w:val="multilevel"/>
    <w:tmpl w:val="914A6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255650"/>
    <w:multiLevelType w:val="hybridMultilevel"/>
    <w:tmpl w:val="1682EC5E"/>
    <w:lvl w:ilvl="0" w:tplc="103AE3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F1564F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C74F2"/>
    <w:multiLevelType w:val="hybridMultilevel"/>
    <w:tmpl w:val="A75CE9E6"/>
    <w:lvl w:ilvl="0" w:tplc="E19CDDCE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u w:val="thick"/>
      </w:r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DE80435"/>
    <w:multiLevelType w:val="hybridMultilevel"/>
    <w:tmpl w:val="4670906A"/>
    <w:lvl w:ilvl="0" w:tplc="0DC2267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6761"/>
    <w:multiLevelType w:val="multilevel"/>
    <w:tmpl w:val="6DB2BE6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19C3517"/>
    <w:multiLevelType w:val="hybridMultilevel"/>
    <w:tmpl w:val="36723162"/>
    <w:lvl w:ilvl="0" w:tplc="AD6239CA">
      <w:start w:val="1"/>
      <w:numFmt w:val="bullet"/>
      <w:pStyle w:val="Puceniveau1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F1564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123C8"/>
    <w:multiLevelType w:val="hybridMultilevel"/>
    <w:tmpl w:val="1CD0D718"/>
    <w:lvl w:ilvl="0" w:tplc="385EEE58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6E1C75"/>
    <w:multiLevelType w:val="hybridMultilevel"/>
    <w:tmpl w:val="130271B4"/>
    <w:lvl w:ilvl="0" w:tplc="8A1CBF16">
      <w:start w:val="1"/>
      <w:numFmt w:val="decimal"/>
      <w:pStyle w:val="Titre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BA6773"/>
    <w:multiLevelType w:val="hybridMultilevel"/>
    <w:tmpl w:val="1900559A"/>
    <w:lvl w:ilvl="0" w:tplc="6E18F422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C61B11"/>
    <w:multiLevelType w:val="hybridMultilevel"/>
    <w:tmpl w:val="FB7678DA"/>
    <w:lvl w:ilvl="0" w:tplc="9F8A0ECC">
      <w:start w:val="1"/>
      <w:numFmt w:val="bullet"/>
      <w:pStyle w:val="Puceniveau2"/>
      <w:lvlText w:val=""/>
      <w:lvlJc w:val="left"/>
      <w:pPr>
        <w:ind w:left="900" w:hanging="360"/>
      </w:pPr>
      <w:rPr>
        <w:rFonts w:ascii="Wingdings" w:hAnsi="Wingdings" w:cs="Wingdings" w:hint="default"/>
        <w:color w:val="F1564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67"/>
    <w:rsid w:val="00013855"/>
    <w:rsid w:val="0002515A"/>
    <w:rsid w:val="00047C76"/>
    <w:rsid w:val="00063B50"/>
    <w:rsid w:val="000C0CB1"/>
    <w:rsid w:val="000F4A4D"/>
    <w:rsid w:val="001864B8"/>
    <w:rsid w:val="001907AC"/>
    <w:rsid w:val="00197E56"/>
    <w:rsid w:val="001A0CC6"/>
    <w:rsid w:val="001A2EDB"/>
    <w:rsid w:val="001E601A"/>
    <w:rsid w:val="002002DE"/>
    <w:rsid w:val="002059F9"/>
    <w:rsid w:val="00210C44"/>
    <w:rsid w:val="002278AC"/>
    <w:rsid w:val="00231AF1"/>
    <w:rsid w:val="00232220"/>
    <w:rsid w:val="0023707F"/>
    <w:rsid w:val="00262951"/>
    <w:rsid w:val="0027598F"/>
    <w:rsid w:val="0028055D"/>
    <w:rsid w:val="002C371F"/>
    <w:rsid w:val="002C4118"/>
    <w:rsid w:val="002D0CC1"/>
    <w:rsid w:val="002D2BCC"/>
    <w:rsid w:val="00306779"/>
    <w:rsid w:val="0031531D"/>
    <w:rsid w:val="00327964"/>
    <w:rsid w:val="003568AD"/>
    <w:rsid w:val="00373BD9"/>
    <w:rsid w:val="00386EB6"/>
    <w:rsid w:val="00394286"/>
    <w:rsid w:val="003A3362"/>
    <w:rsid w:val="00454815"/>
    <w:rsid w:val="004806B5"/>
    <w:rsid w:val="00485C59"/>
    <w:rsid w:val="004C50EB"/>
    <w:rsid w:val="004C70EE"/>
    <w:rsid w:val="005551F4"/>
    <w:rsid w:val="005705C8"/>
    <w:rsid w:val="0058619B"/>
    <w:rsid w:val="005915A8"/>
    <w:rsid w:val="005B712F"/>
    <w:rsid w:val="005C3D93"/>
    <w:rsid w:val="005D1930"/>
    <w:rsid w:val="005D46ED"/>
    <w:rsid w:val="00602EBA"/>
    <w:rsid w:val="006046FD"/>
    <w:rsid w:val="00617D86"/>
    <w:rsid w:val="00681AAF"/>
    <w:rsid w:val="006928A5"/>
    <w:rsid w:val="006971EF"/>
    <w:rsid w:val="006A16EA"/>
    <w:rsid w:val="006E72BF"/>
    <w:rsid w:val="007258DC"/>
    <w:rsid w:val="0073131A"/>
    <w:rsid w:val="0073483C"/>
    <w:rsid w:val="0073678D"/>
    <w:rsid w:val="007462ED"/>
    <w:rsid w:val="00764114"/>
    <w:rsid w:val="007C0CA8"/>
    <w:rsid w:val="007E2D53"/>
    <w:rsid w:val="00810268"/>
    <w:rsid w:val="0088502F"/>
    <w:rsid w:val="008A3864"/>
    <w:rsid w:val="008D5058"/>
    <w:rsid w:val="008D6590"/>
    <w:rsid w:val="008F2773"/>
    <w:rsid w:val="00911756"/>
    <w:rsid w:val="009148DF"/>
    <w:rsid w:val="009174F6"/>
    <w:rsid w:val="0095717D"/>
    <w:rsid w:val="0096148C"/>
    <w:rsid w:val="00963245"/>
    <w:rsid w:val="00967AF0"/>
    <w:rsid w:val="0097050E"/>
    <w:rsid w:val="009C1071"/>
    <w:rsid w:val="009F67D6"/>
    <w:rsid w:val="00A35D40"/>
    <w:rsid w:val="00A479FA"/>
    <w:rsid w:val="00A770C0"/>
    <w:rsid w:val="00A8087E"/>
    <w:rsid w:val="00A8705B"/>
    <w:rsid w:val="00A9599B"/>
    <w:rsid w:val="00AA126D"/>
    <w:rsid w:val="00AA6814"/>
    <w:rsid w:val="00AC02B9"/>
    <w:rsid w:val="00AD3DA3"/>
    <w:rsid w:val="00B05944"/>
    <w:rsid w:val="00B30913"/>
    <w:rsid w:val="00B73BF6"/>
    <w:rsid w:val="00B7506B"/>
    <w:rsid w:val="00B93BF3"/>
    <w:rsid w:val="00BA6E12"/>
    <w:rsid w:val="00BB7F87"/>
    <w:rsid w:val="00BF3350"/>
    <w:rsid w:val="00BF3FD6"/>
    <w:rsid w:val="00C16CB2"/>
    <w:rsid w:val="00C17971"/>
    <w:rsid w:val="00C70967"/>
    <w:rsid w:val="00C72A61"/>
    <w:rsid w:val="00CB2A6D"/>
    <w:rsid w:val="00CB640B"/>
    <w:rsid w:val="00CC2B39"/>
    <w:rsid w:val="00CC67F0"/>
    <w:rsid w:val="00CC7EE5"/>
    <w:rsid w:val="00CD488A"/>
    <w:rsid w:val="00CF1506"/>
    <w:rsid w:val="00D04AEE"/>
    <w:rsid w:val="00D04EBF"/>
    <w:rsid w:val="00D10777"/>
    <w:rsid w:val="00D11E26"/>
    <w:rsid w:val="00D12283"/>
    <w:rsid w:val="00D149DF"/>
    <w:rsid w:val="00D23C23"/>
    <w:rsid w:val="00D432C3"/>
    <w:rsid w:val="00D658A7"/>
    <w:rsid w:val="00D80294"/>
    <w:rsid w:val="00D8150B"/>
    <w:rsid w:val="00DC0087"/>
    <w:rsid w:val="00DD604F"/>
    <w:rsid w:val="00DF0FEB"/>
    <w:rsid w:val="00E163BF"/>
    <w:rsid w:val="00E27C07"/>
    <w:rsid w:val="00E33F24"/>
    <w:rsid w:val="00E573FB"/>
    <w:rsid w:val="00E94B3D"/>
    <w:rsid w:val="00EC56FB"/>
    <w:rsid w:val="00ED031C"/>
    <w:rsid w:val="00F82CAB"/>
    <w:rsid w:val="00F95FD5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3A9A"/>
  <w15:chartTrackingRefBased/>
  <w15:docId w15:val="{1163CA91-F965-4516-BE4E-6D63B33B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231AF1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86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A386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A386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864"/>
    <w:rPr>
      <w:rFonts w:eastAsiaTheme="minorEastAsia"/>
    </w:rPr>
  </w:style>
  <w:style w:type="paragraph" w:customStyle="1" w:styleId="BasicParagraph">
    <w:name w:val="[Basic Paragraph]"/>
    <w:basedOn w:val="Normal"/>
    <w:link w:val="BasicParagraphCar"/>
    <w:uiPriority w:val="99"/>
    <w:rsid w:val="005B71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  <w:sz w:val="22"/>
      <w:szCs w:val="22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BA6E12"/>
  </w:style>
  <w:style w:type="paragraph" w:customStyle="1" w:styleId="RP">
    <w:name w:val="RP"/>
    <w:basedOn w:val="Normal"/>
    <w:uiPriority w:val="99"/>
    <w:rsid w:val="00454815"/>
    <w:pPr>
      <w:shd w:val="clear" w:color="auto" w:fill="F0554E"/>
      <w:suppressAutoHyphens/>
      <w:autoSpaceDE w:val="0"/>
      <w:autoSpaceDN w:val="0"/>
      <w:adjustRightInd w:val="0"/>
      <w:spacing w:after="280" w:line="280" w:lineRule="atLeast"/>
      <w:jc w:val="center"/>
      <w:textAlignment w:val="center"/>
    </w:pPr>
    <w:rPr>
      <w:rFonts w:ascii="National Bold" w:eastAsiaTheme="minorHAnsi" w:hAnsi="National Bold" w:cs="National Bold"/>
      <w:b/>
      <w:bCs/>
      <w:caps/>
      <w:color w:val="F0554E"/>
      <w:sz w:val="22"/>
      <w:szCs w:val="22"/>
      <w:u w:color="000000"/>
      <w:lang w:val="fr-CA"/>
    </w:rPr>
  </w:style>
  <w:style w:type="character" w:customStyle="1" w:styleId="soulignbold">
    <w:name w:val="souligné bold"/>
    <w:uiPriority w:val="99"/>
    <w:rsid w:val="00454815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inter1">
    <w:name w:val="inter 1"/>
    <w:basedOn w:val="Normal"/>
    <w:uiPriority w:val="99"/>
    <w:rsid w:val="009C1071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540" w:hanging="540"/>
      <w:textAlignment w:val="center"/>
    </w:pPr>
    <w:rPr>
      <w:rFonts w:ascii="National Bold" w:eastAsiaTheme="minorHAnsi" w:hAnsi="National Bold" w:cs="National Bold"/>
      <w:b/>
      <w:bCs/>
      <w:color w:val="174A7C"/>
      <w:spacing w:val="-5"/>
      <w:sz w:val="32"/>
      <w:szCs w:val="32"/>
      <w:u w:color="000000"/>
      <w:lang w:val="fr-CA"/>
    </w:rPr>
  </w:style>
  <w:style w:type="paragraph" w:customStyle="1" w:styleId="tramebleue">
    <w:name w:val="trame bleue"/>
    <w:basedOn w:val="Normal"/>
    <w:uiPriority w:val="99"/>
    <w:rsid w:val="009C1071"/>
    <w:pPr>
      <w:shd w:val="clear" w:color="auto" w:fill="50BCE9"/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ascii="National Medium Italic" w:eastAsiaTheme="minorHAnsi" w:hAnsi="National Medium Italic" w:cs="National Medium Italic"/>
      <w:i/>
      <w:iCs/>
      <w:color w:val="000000"/>
      <w:sz w:val="22"/>
      <w:szCs w:val="22"/>
      <w:u w:color="50BCE9"/>
      <w:lang w:val="fr-CA"/>
    </w:rPr>
  </w:style>
  <w:style w:type="paragraph" w:customStyle="1" w:styleId="inter2">
    <w:name w:val="inter 2"/>
    <w:basedOn w:val="Normal"/>
    <w:uiPriority w:val="99"/>
    <w:rsid w:val="009C1071"/>
    <w:pPr>
      <w:tabs>
        <w:tab w:val="left" w:pos="1205"/>
      </w:tabs>
      <w:suppressAutoHyphens/>
      <w:autoSpaceDE w:val="0"/>
      <w:autoSpaceDN w:val="0"/>
      <w:adjustRightInd w:val="0"/>
      <w:spacing w:line="280" w:lineRule="atLeast"/>
      <w:ind w:left="450" w:hanging="450"/>
      <w:textAlignment w:val="center"/>
    </w:pPr>
    <w:rPr>
      <w:rFonts w:ascii="National Regular" w:eastAsiaTheme="minorHAnsi" w:hAnsi="National Regular" w:cs="National Regular"/>
      <w:color w:val="F0554E"/>
      <w:sz w:val="26"/>
      <w:szCs w:val="26"/>
      <w:u w:color="00000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CB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CB1"/>
    <w:rPr>
      <w:rFonts w:ascii="Times New Roman" w:eastAsiaTheme="minorEastAsia" w:hAnsi="Times New Roman" w:cs="Times New Roman"/>
      <w:sz w:val="18"/>
      <w:szCs w:val="18"/>
    </w:r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231AF1"/>
    <w:rPr>
      <w:rFonts w:cstheme="minorHAnsi"/>
      <w:b/>
      <w:bCs/>
      <w:caps/>
      <w:color w:val="174A7C"/>
      <w:sz w:val="30"/>
      <w:szCs w:val="30"/>
      <w:lang w:val="fr-CA"/>
    </w:rPr>
  </w:style>
  <w:style w:type="paragraph" w:styleId="NormalWeb">
    <w:name w:val="Normal (Web)"/>
    <w:basedOn w:val="Normal"/>
    <w:uiPriority w:val="99"/>
    <w:semiHidden/>
    <w:unhideWhenUsed/>
    <w:rsid w:val="00C16C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styleId="Sansinterligne">
    <w:name w:val="No Spacing"/>
    <w:aliases w:val="Texte"/>
    <w:basedOn w:val="BasicParagraph"/>
    <w:uiPriority w:val="1"/>
    <w:qFormat/>
    <w:rsid w:val="002D2BCC"/>
    <w:pPr>
      <w:suppressAutoHyphens/>
      <w:jc w:val="both"/>
    </w:pPr>
    <w:rPr>
      <w:rFonts w:asciiTheme="minorHAnsi" w:hAnsiTheme="minorHAnsi" w:cstheme="minorHAnsi"/>
    </w:rPr>
  </w:style>
  <w:style w:type="paragraph" w:customStyle="1" w:styleId="Typededocument">
    <w:name w:val="Type de document"/>
    <w:basedOn w:val="En-tte"/>
    <w:link w:val="TypededocumentCar"/>
    <w:rsid w:val="009174F6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:lang w:val="fr-CA"/>
      <w14:textOutline w14:w="9525" w14:cap="flat" w14:cmpd="sng" w14:algn="ctr">
        <w14:noFill/>
        <w14:prstDash w14:val="solid"/>
        <w14:round/>
      </w14:textOutline>
    </w:rPr>
  </w:style>
  <w:style w:type="paragraph" w:customStyle="1" w:styleId="Numrotationniveau1">
    <w:name w:val="Numérotation niveau 1"/>
    <w:basedOn w:val="BasicParagraph"/>
    <w:link w:val="Numrotationniveau1Car"/>
    <w:qFormat/>
    <w:rsid w:val="00D10777"/>
    <w:pPr>
      <w:numPr>
        <w:numId w:val="2"/>
      </w:numPr>
      <w:pBdr>
        <w:bottom w:val="single" w:sz="6" w:space="9" w:color="F0554E"/>
        <w:between w:val="single" w:sz="6" w:space="1" w:color="F0554E"/>
      </w:pBdr>
      <w:tabs>
        <w:tab w:val="left" w:pos="1081"/>
      </w:tabs>
      <w:suppressAutoHyphens/>
      <w:spacing w:before="120" w:after="90"/>
      <w:ind w:left="274" w:hanging="274"/>
    </w:pPr>
    <w:rPr>
      <w:rFonts w:asciiTheme="minorHAnsi" w:hAnsiTheme="minorHAnsi" w:cstheme="minorHAnsi"/>
    </w:rPr>
  </w:style>
  <w:style w:type="character" w:customStyle="1" w:styleId="TypededocumentCar">
    <w:name w:val="Type de document Car"/>
    <w:basedOn w:val="En-tteCar"/>
    <w:link w:val="Typededocument"/>
    <w:rsid w:val="009174F6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fr-CA"/>
      <w14:textOutline w14:w="9525" w14:cap="flat" w14:cmpd="sng" w14:algn="ctr">
        <w14:noFill/>
        <w14:prstDash w14:val="solid"/>
        <w14:round/>
      </w14:textOutline>
    </w:rPr>
  </w:style>
  <w:style w:type="table" w:styleId="Grilledutableau">
    <w:name w:val="Table Grid"/>
    <w:basedOn w:val="TableauNormal"/>
    <w:uiPriority w:val="39"/>
    <w:rsid w:val="00CD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ar">
    <w:name w:val="[Basic Paragraph] Car"/>
    <w:basedOn w:val="Policepardfaut"/>
    <w:link w:val="BasicParagraph"/>
    <w:uiPriority w:val="99"/>
    <w:rsid w:val="00D10777"/>
    <w:rPr>
      <w:rFonts w:ascii="National Book" w:hAnsi="National Book" w:cs="National Book"/>
      <w:color w:val="000000"/>
      <w:sz w:val="22"/>
      <w:szCs w:val="22"/>
      <w:lang w:val="fr-CA"/>
    </w:rPr>
  </w:style>
  <w:style w:type="character" w:customStyle="1" w:styleId="Numrotationniveau1Car">
    <w:name w:val="Numérotation niveau 1 Car"/>
    <w:basedOn w:val="BasicParagraphCar"/>
    <w:link w:val="Numrotationniveau1"/>
    <w:rsid w:val="00D10777"/>
    <w:rPr>
      <w:rFonts w:ascii="National Book" w:hAnsi="National Book" w:cstheme="minorHAnsi"/>
      <w:color w:val="000000"/>
      <w:sz w:val="22"/>
      <w:szCs w:val="22"/>
      <w:lang w:val="fr-CA"/>
    </w:rPr>
  </w:style>
  <w:style w:type="paragraph" w:customStyle="1" w:styleId="Encadrtitre">
    <w:name w:val="Encadré titre"/>
    <w:basedOn w:val="Normal"/>
    <w:link w:val="EncadrtitreCar"/>
    <w:qFormat/>
    <w:rsid w:val="00CC7EE5"/>
    <w:pPr>
      <w:jc w:val="both"/>
    </w:pPr>
    <w:rPr>
      <w:rFonts w:eastAsia="Times New Roman" w:cstheme="minorHAnsi"/>
      <w:b/>
      <w:bCs/>
      <w:color w:val="F0554E"/>
      <w:lang w:val="fr-CA"/>
    </w:rPr>
  </w:style>
  <w:style w:type="paragraph" w:customStyle="1" w:styleId="Encadrnumrotationniveau1">
    <w:name w:val="Encadré numérotation niveau 1"/>
    <w:basedOn w:val="BasicParagraph"/>
    <w:link w:val="Encadrnumrotationniveau1Car"/>
    <w:qFormat/>
    <w:rsid w:val="008D6590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CC7EE5"/>
    <w:rPr>
      <w:rFonts w:eastAsia="Times New Roman" w:cstheme="minorHAnsi"/>
      <w:b/>
      <w:bCs/>
      <w:color w:val="F0554E"/>
      <w:lang w:val="fr-CA"/>
    </w:rPr>
  </w:style>
  <w:style w:type="paragraph" w:customStyle="1" w:styleId="Encadrnumrotationniveau2">
    <w:name w:val="Encadré numérotation niveau 2"/>
    <w:basedOn w:val="BasicParagraph"/>
    <w:link w:val="Encadrnumrotationniveau2Car"/>
    <w:qFormat/>
    <w:rsid w:val="001907AC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asciiTheme="minorHAnsi" w:hAnsiTheme="minorHAnsi"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8D6590"/>
    <w:rPr>
      <w:rFonts w:ascii="National Book" w:hAnsi="National Book" w:cstheme="minorHAnsi"/>
      <w:color w:val="000000"/>
      <w:sz w:val="22"/>
      <w:szCs w:val="22"/>
      <w:lang w:val="fr-CA"/>
    </w:rPr>
  </w:style>
  <w:style w:type="paragraph" w:customStyle="1" w:styleId="Encadrtexte">
    <w:name w:val="Encadré texte"/>
    <w:basedOn w:val="BasicParagraph"/>
    <w:link w:val="EncadrtexteCar"/>
    <w:qFormat/>
    <w:rsid w:val="00CC7EE5"/>
    <w:pPr>
      <w:suppressAutoHyphens/>
      <w:ind w:right="180"/>
      <w:jc w:val="both"/>
    </w:pPr>
    <w:rPr>
      <w:rFonts w:asciiTheme="minorHAnsi" w:hAnsiTheme="minorHAnsi"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1907AC"/>
    <w:rPr>
      <w:rFonts w:ascii="National Book" w:hAnsi="National Book" w:cstheme="minorHAnsi"/>
      <w:color w:val="000000"/>
      <w:sz w:val="22"/>
      <w:szCs w:val="22"/>
      <w:u w:color="000000"/>
      <w:lang w:val="fr-CA"/>
    </w:rPr>
  </w:style>
  <w:style w:type="paragraph" w:styleId="Paragraphedeliste">
    <w:name w:val="List Paragraph"/>
    <w:basedOn w:val="Normal"/>
    <w:link w:val="ParagraphedelisteCar"/>
    <w:uiPriority w:val="34"/>
    <w:qFormat/>
    <w:rsid w:val="00E573FB"/>
    <w:pPr>
      <w:ind w:left="720"/>
      <w:contextualSpacing/>
    </w:pPr>
  </w:style>
  <w:style w:type="character" w:customStyle="1" w:styleId="EncadrtexteCar">
    <w:name w:val="Encadré texte Car"/>
    <w:basedOn w:val="BasicParagraphCar"/>
    <w:link w:val="Encadrtexte"/>
    <w:rsid w:val="00CC7EE5"/>
    <w:rPr>
      <w:rFonts w:ascii="National Book" w:hAnsi="National Book" w:cstheme="minorHAnsi"/>
      <w:color w:val="000000"/>
      <w:sz w:val="22"/>
      <w:szCs w:val="22"/>
      <w:u w:color="000000"/>
      <w:lang w:val="fr-CA"/>
    </w:rPr>
  </w:style>
  <w:style w:type="paragraph" w:styleId="Titre">
    <w:name w:val="Title"/>
    <w:basedOn w:val="Paragraphedeliste"/>
    <w:next w:val="Normal"/>
    <w:link w:val="TitreCar"/>
    <w:uiPriority w:val="10"/>
    <w:rsid w:val="00E573FB"/>
    <w:pPr>
      <w:numPr>
        <w:numId w:val="5"/>
      </w:num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E573FB"/>
    <w:rPr>
      <w:rFonts w:cstheme="minorHAnsi"/>
      <w:b/>
      <w:bCs/>
      <w:color w:val="174A7C"/>
      <w:spacing w:val="-4"/>
      <w:sz w:val="32"/>
      <w:szCs w:val="32"/>
      <w:u w:color="000000"/>
      <w:lang w:val="fr-CA"/>
    </w:rPr>
  </w:style>
  <w:style w:type="paragraph" w:customStyle="1" w:styleId="Titreniveau1">
    <w:name w:val="Titre niveau 1"/>
    <w:basedOn w:val="Titre"/>
    <w:link w:val="Titreniveau1Car"/>
    <w:qFormat/>
    <w:rsid w:val="007462ED"/>
    <w:pPr>
      <w:tabs>
        <w:tab w:val="left" w:pos="360"/>
      </w:tabs>
      <w:spacing w:after="120"/>
    </w:pPr>
  </w:style>
  <w:style w:type="paragraph" w:customStyle="1" w:styleId="Titreniveau2">
    <w:name w:val="Titre niveau 2"/>
    <w:basedOn w:val="Paragraphedeliste"/>
    <w:link w:val="Titreniveau2Car"/>
    <w:qFormat/>
    <w:rsid w:val="00C17971"/>
    <w:pPr>
      <w:numPr>
        <w:ilvl w:val="1"/>
        <w:numId w:val="9"/>
      </w:numPr>
      <w:tabs>
        <w:tab w:val="left" w:pos="540"/>
        <w:tab w:val="left" w:pos="1205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ascii="National Regular" w:eastAsiaTheme="minorHAnsi" w:hAnsi="National Regular" w:cs="National Regular"/>
      <w:b/>
      <w:bCs/>
      <w:color w:val="F0554E"/>
      <w:sz w:val="26"/>
      <w:szCs w:val="26"/>
      <w:u w:color="000000"/>
      <w:lang w:val="fr-CA"/>
    </w:rPr>
  </w:style>
  <w:style w:type="character" w:customStyle="1" w:styleId="Titreniveau1Car">
    <w:name w:val="Titre niveau 1 Car"/>
    <w:basedOn w:val="TitreCar"/>
    <w:link w:val="Titreniveau1"/>
    <w:rsid w:val="007462ED"/>
    <w:rPr>
      <w:rFonts w:cstheme="minorHAnsi"/>
      <w:b/>
      <w:bCs/>
      <w:color w:val="174A7C"/>
      <w:spacing w:val="-4"/>
      <w:sz w:val="32"/>
      <w:szCs w:val="32"/>
      <w:u w:color="000000"/>
      <w:lang w:val="fr-CA"/>
    </w:rPr>
  </w:style>
  <w:style w:type="paragraph" w:customStyle="1" w:styleId="Tableautitrecolonne">
    <w:name w:val="Tableau titre colonne"/>
    <w:basedOn w:val="Normal"/>
    <w:link w:val="TableautitrecolonneCar"/>
    <w:qFormat/>
    <w:rsid w:val="003568AD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:sz w:val="22"/>
      <w:szCs w:val="22"/>
      <w:lang w:val="fr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462ED"/>
    <w:rPr>
      <w:rFonts w:eastAsiaTheme="minorEastAsia"/>
    </w:rPr>
  </w:style>
  <w:style w:type="character" w:customStyle="1" w:styleId="Titreniveau2Car">
    <w:name w:val="Titre niveau 2 Car"/>
    <w:basedOn w:val="ParagraphedelisteCar"/>
    <w:link w:val="Titreniveau2"/>
    <w:rsid w:val="00C17971"/>
    <w:rPr>
      <w:rFonts w:ascii="National Regular" w:eastAsiaTheme="minorEastAsia" w:hAnsi="National Regular" w:cs="National Regular"/>
      <w:b/>
      <w:bCs/>
      <w:color w:val="F0554E"/>
      <w:sz w:val="26"/>
      <w:szCs w:val="26"/>
      <w:u w:color="000000"/>
      <w:lang w:val="fr-CA"/>
    </w:rPr>
  </w:style>
  <w:style w:type="paragraph" w:customStyle="1" w:styleId="Tableaulment">
    <w:name w:val="Tableau élément"/>
    <w:basedOn w:val="Normal"/>
    <w:link w:val="TableaulmentCar"/>
    <w:qFormat/>
    <w:rsid w:val="003568AD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  <w:lang w:val="fr-CA"/>
    </w:rPr>
  </w:style>
  <w:style w:type="character" w:customStyle="1" w:styleId="TableautitrecolonneCar">
    <w:name w:val="Tableau titre colonne Car"/>
    <w:basedOn w:val="Policepardfaut"/>
    <w:link w:val="Tableautitrecolonne"/>
    <w:rsid w:val="003568AD"/>
    <w:rPr>
      <w:rFonts w:cstheme="minorHAnsi"/>
      <w:b/>
      <w:bCs/>
      <w:color w:val="FFFFFF" w:themeColor="background1"/>
      <w:sz w:val="22"/>
      <w:szCs w:val="22"/>
      <w:lang w:val="fr-CA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qFormat/>
    <w:rsid w:val="003568AD"/>
    <w:pPr>
      <w:numPr>
        <w:numId w:val="11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sz w:val="22"/>
      <w:szCs w:val="22"/>
      <w:u w:color="000000"/>
      <w:lang w:val="fr-CA"/>
    </w:rPr>
  </w:style>
  <w:style w:type="character" w:customStyle="1" w:styleId="TableaulmentCar">
    <w:name w:val="Tableau élément Car"/>
    <w:basedOn w:val="Policepardfaut"/>
    <w:link w:val="Tableaulment"/>
    <w:rsid w:val="003568AD"/>
    <w:rPr>
      <w:rFonts w:cstheme="minorHAnsi"/>
      <w:color w:val="000000"/>
      <w:sz w:val="18"/>
      <w:szCs w:val="18"/>
      <w:lang w:val="fr-CA"/>
    </w:rPr>
  </w:style>
  <w:style w:type="paragraph" w:customStyle="1" w:styleId="Puceniveau2">
    <w:name w:val="Puce niveau 2"/>
    <w:basedOn w:val="Paragraphedeliste"/>
    <w:link w:val="Puceniveau2Car"/>
    <w:qFormat/>
    <w:rsid w:val="003568AD"/>
    <w:pPr>
      <w:numPr>
        <w:numId w:val="12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720"/>
      <w:jc w:val="both"/>
      <w:textAlignment w:val="center"/>
    </w:pPr>
    <w:rPr>
      <w:rFonts w:ascii="National Book" w:eastAsiaTheme="minorHAnsi" w:hAnsi="National Book" w:cs="National Book"/>
      <w:color w:val="000000"/>
      <w:sz w:val="22"/>
      <w:szCs w:val="22"/>
      <w:u w:color="000000"/>
      <w:lang w:val="fr-CA"/>
    </w:rPr>
  </w:style>
  <w:style w:type="character" w:customStyle="1" w:styleId="Puceniveau1Car">
    <w:name w:val="Puce niveau 1 Car"/>
    <w:basedOn w:val="ParagraphedelisteCar"/>
    <w:link w:val="Puceniveau1"/>
    <w:rsid w:val="003568AD"/>
    <w:rPr>
      <w:rFonts w:eastAsiaTheme="minorEastAsia" w:cstheme="minorHAnsi"/>
      <w:color w:val="000000"/>
      <w:sz w:val="22"/>
      <w:szCs w:val="22"/>
      <w:u w:color="000000"/>
      <w:lang w:val="fr-CA"/>
    </w:rPr>
  </w:style>
  <w:style w:type="character" w:customStyle="1" w:styleId="Puceniveau2Car">
    <w:name w:val="Puce niveau 2 Car"/>
    <w:basedOn w:val="ParagraphedelisteCar"/>
    <w:link w:val="Puceniveau2"/>
    <w:rsid w:val="003568AD"/>
    <w:rPr>
      <w:rFonts w:ascii="National Book" w:eastAsiaTheme="minorEastAsia" w:hAnsi="National Book" w:cs="National Book"/>
      <w:color w:val="000000"/>
      <w:sz w:val="22"/>
      <w:szCs w:val="22"/>
      <w:u w:color="000000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5C8"/>
    <w:rPr>
      <w:rFonts w:eastAsiaTheme="minorHAnsi"/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05C8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5705C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705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5C8"/>
    <w:pPr>
      <w:spacing w:after="160"/>
    </w:pPr>
    <w:rPr>
      <w:rFonts w:eastAsiaTheme="minorHAnsi"/>
      <w:sz w:val="20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5C8"/>
    <w:rPr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2002DE"/>
    <w:rPr>
      <w:color w:val="B2A97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02DE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05B"/>
    <w:pPr>
      <w:spacing w:after="0"/>
    </w:pPr>
    <w:rPr>
      <w:rFonts w:eastAsiaTheme="minorEastAsia"/>
      <w:b/>
      <w:bCs/>
      <w:lang w:val="en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05B"/>
    <w:rPr>
      <w:rFonts w:eastAsiaTheme="minorEastAsia"/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am.com/sites/default/files/docs/publications/rencontre-sst-fiche-explicativ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bonneau\CloudStation\Desktop\APSAM%20Mod&#232;les\APSAM_Mod&#232;leWord_1Colonne_AvecPagePr&#233;sentation.dotx" TargetMode="External"/></Relationships>
</file>

<file path=word/theme/theme1.xml><?xml version="1.0" encoding="utf-8"?>
<a:theme xmlns:a="http://schemas.openxmlformats.org/drawingml/2006/main" name="apsam2019">
  <a:themeElements>
    <a:clrScheme name="APSAM couleurs 2019">
      <a:dk1>
        <a:srgbClr val="595E5F"/>
      </a:dk1>
      <a:lt1>
        <a:srgbClr val="FFFFFF"/>
      </a:lt1>
      <a:dk2>
        <a:srgbClr val="243A68"/>
      </a:dk2>
      <a:lt2>
        <a:srgbClr val="E6E6E9"/>
      </a:lt2>
      <a:accent1>
        <a:srgbClr val="50BDE9"/>
      </a:accent1>
      <a:accent2>
        <a:srgbClr val="ACC551"/>
      </a:accent2>
      <a:accent3>
        <a:srgbClr val="30AEB3"/>
      </a:accent3>
      <a:accent4>
        <a:srgbClr val="F1564F"/>
      </a:accent4>
      <a:accent5>
        <a:srgbClr val="EC8926"/>
      </a:accent5>
      <a:accent6>
        <a:srgbClr val="115E61"/>
      </a:accent6>
      <a:hlink>
        <a:srgbClr val="B2A97E"/>
      </a:hlink>
      <a:folHlink>
        <a:srgbClr val="1650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sam2019" id="{BDBD2EF7-A231-A840-A2C2-896CF7F313E7}" vid="{435BDB36-B692-634D-94C2-F04E87FD4B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20A5EA4167549B0970166F1476E72" ma:contentTypeVersion="10" ma:contentTypeDescription="Crée un document." ma:contentTypeScope="" ma:versionID="36cff109e0d2cc09d26281cb64fe4793">
  <xsd:schema xmlns:xsd="http://www.w3.org/2001/XMLSchema" xmlns:xs="http://www.w3.org/2001/XMLSchema" xmlns:p="http://schemas.microsoft.com/office/2006/metadata/properties" xmlns:ns3="3841a392-4af9-4837-b4ab-a74dabb62ba5" xmlns:ns4="29c2ed4c-c1c9-4e5a-8c3e-02a310049cad" targetNamespace="http://schemas.microsoft.com/office/2006/metadata/properties" ma:root="true" ma:fieldsID="1fa560aa18f6234f89316cc1e5169455" ns3:_="" ns4:_="">
    <xsd:import namespace="3841a392-4af9-4837-b4ab-a74dabb62ba5"/>
    <xsd:import namespace="29c2ed4c-c1c9-4e5a-8c3e-02a310049c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a392-4af9-4837-b4ab-a74dabb62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2ed4c-c1c9-4e5a-8c3e-02a310049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10BE4-3B78-4196-95C4-082CD7ACE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14038-C0ED-4689-A682-FAE337190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F8DE27-6F6C-4CE4-8BB8-0F8CC96FE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1a392-4af9-4837-b4ab-a74dabb62ba5"/>
    <ds:schemaRef ds:uri="29c2ed4c-c1c9-4e5a-8c3e-02a310049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5FBF62-B38C-441B-8D5B-9EC639E004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APSAM_ModèleWord_1Colonne_AvecPagePrésentation.dotx</Template>
  <TotalTime>1580</TotalTime>
  <Pages>3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Links>
    <vt:vector size="6" baseType="variant"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APSAM</dc:creator>
  <cp:keywords/>
  <dc:description/>
  <cp:lastModifiedBy>Richard Murat</cp:lastModifiedBy>
  <cp:revision>6</cp:revision>
  <cp:lastPrinted>2020-01-14T18:18:00Z</cp:lastPrinted>
  <dcterms:created xsi:type="dcterms:W3CDTF">2020-06-08T18:22:00Z</dcterms:created>
  <dcterms:modified xsi:type="dcterms:W3CDTF">2021-01-08T18:47:00Z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0x010100AB520A5EA4167549B0970166F1476E72</vt:lpwstr>
  </property>
</Properties>
</file>